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33" w:rsidRDefault="00B62833" w:rsidP="00596817">
      <w:pPr>
        <w:rPr>
          <w:rFonts w:ascii="Arial" w:hAnsi="Arial" w:cs="Arial"/>
          <w:color w:val="000000"/>
          <w:sz w:val="19"/>
          <w:szCs w:val="19"/>
          <w:lang w:eastAsia="pt-PT"/>
        </w:rPr>
      </w:pPr>
      <w:bookmarkStart w:id="0" w:name="_GoBack"/>
      <w:bookmarkEnd w:id="0"/>
    </w:p>
    <w:p w:rsidR="00B62833" w:rsidRPr="00EF66A2" w:rsidRDefault="00B62833" w:rsidP="00EF66A2">
      <w:pPr>
        <w:jc w:val="center"/>
        <w:rPr>
          <w:rFonts w:ascii="Arial" w:hAnsi="Arial" w:cs="Arial"/>
          <w:b/>
          <w:color w:val="000000"/>
          <w:sz w:val="21"/>
          <w:szCs w:val="19"/>
          <w:lang w:eastAsia="pt-PT"/>
        </w:rPr>
      </w:pPr>
      <w:r w:rsidRPr="00EF66A2">
        <w:rPr>
          <w:rFonts w:ascii="Arial" w:hAnsi="Arial" w:cs="Arial"/>
          <w:b/>
          <w:color w:val="000000"/>
          <w:sz w:val="21"/>
          <w:szCs w:val="19"/>
          <w:lang w:eastAsia="pt-PT"/>
        </w:rPr>
        <w:t>PRÉ-REQUISITO</w:t>
      </w:r>
    </w:p>
    <w:p w:rsidR="00B62833" w:rsidRPr="00EF66A2" w:rsidRDefault="00B62833" w:rsidP="00EF66A2">
      <w:pPr>
        <w:jc w:val="center"/>
        <w:rPr>
          <w:rFonts w:ascii="Arial" w:hAnsi="Arial" w:cs="Arial"/>
          <w:b/>
          <w:color w:val="000000"/>
          <w:sz w:val="21"/>
          <w:szCs w:val="19"/>
          <w:lang w:eastAsia="pt-PT"/>
        </w:rPr>
      </w:pPr>
      <w:r w:rsidRPr="00EF66A2">
        <w:rPr>
          <w:rFonts w:ascii="Arial" w:hAnsi="Arial" w:cs="Arial"/>
          <w:b/>
          <w:color w:val="000000"/>
          <w:sz w:val="21"/>
          <w:szCs w:val="19"/>
          <w:lang w:eastAsia="pt-PT"/>
        </w:rPr>
        <w:t>CURSO DE LICENCIATURA EM DESPORTO DA ESCOLA SUPERIOR DE EDUCAÇÃO</w:t>
      </w:r>
    </w:p>
    <w:p w:rsidR="00B62833" w:rsidRDefault="00B62833" w:rsidP="00596817">
      <w:pPr>
        <w:rPr>
          <w:rFonts w:ascii="Arial" w:hAnsi="Arial" w:cs="Arial"/>
          <w:color w:val="000000"/>
          <w:sz w:val="19"/>
          <w:szCs w:val="19"/>
          <w:lang w:eastAsia="pt-PT"/>
        </w:rPr>
      </w:pPr>
    </w:p>
    <w:p w:rsidR="00B62833" w:rsidRPr="00EF66A2" w:rsidRDefault="00B62833" w:rsidP="00596817">
      <w:pPr>
        <w:rPr>
          <w:rFonts w:ascii="Arial" w:hAnsi="Arial" w:cs="Arial"/>
          <w:color w:val="000000"/>
          <w:sz w:val="24"/>
          <w:szCs w:val="24"/>
          <w:lang w:eastAsia="pt-PT"/>
        </w:rPr>
      </w:pP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t xml:space="preserve">Nome (Maiúsculas): </w:t>
      </w:r>
      <w:bookmarkStart w:id="1" w:name="Text1"/>
      <w:r w:rsidRPr="001D0593">
        <w:rPr>
          <w:rFonts w:ascii="Arial" w:hAnsi="Arial" w:cs="Arial"/>
          <w:color w:val="000000"/>
          <w:sz w:val="24"/>
          <w:szCs w:val="24"/>
          <w:lang w:eastAsia="pt-P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D0593">
        <w:rPr>
          <w:rFonts w:ascii="Arial" w:hAnsi="Arial" w:cs="Arial"/>
          <w:color w:val="000000"/>
          <w:sz w:val="24"/>
          <w:szCs w:val="24"/>
          <w:lang w:eastAsia="pt-PT"/>
        </w:rPr>
        <w:instrText xml:space="preserve"> FORMTEXT </w:instrText>
      </w:r>
      <w:r w:rsidRPr="001D0593">
        <w:rPr>
          <w:rFonts w:ascii="Arial" w:hAnsi="Arial" w:cs="Arial"/>
          <w:color w:val="000000"/>
          <w:sz w:val="24"/>
          <w:szCs w:val="24"/>
          <w:lang w:eastAsia="pt-PT"/>
        </w:rPr>
      </w:r>
      <w:r w:rsidRPr="001D0593">
        <w:rPr>
          <w:rFonts w:ascii="Arial" w:hAnsi="Arial" w:cs="Arial"/>
          <w:color w:val="000000"/>
          <w:sz w:val="24"/>
          <w:szCs w:val="24"/>
          <w:lang w:eastAsia="pt-PT"/>
        </w:rPr>
        <w:fldChar w:fldCharType="separate"/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1D0593">
        <w:rPr>
          <w:rFonts w:ascii="Arial" w:hAnsi="Arial" w:cs="Arial"/>
          <w:color w:val="000000"/>
          <w:sz w:val="24"/>
          <w:szCs w:val="24"/>
          <w:lang w:eastAsia="pt-PT"/>
        </w:rPr>
        <w:fldChar w:fldCharType="end"/>
      </w:r>
      <w:bookmarkEnd w:id="1"/>
    </w:p>
    <w:p w:rsidR="00B62833" w:rsidRPr="00EF66A2" w:rsidRDefault="00B62833" w:rsidP="00596817">
      <w:pPr>
        <w:rPr>
          <w:rFonts w:ascii="Arial" w:hAnsi="Arial" w:cs="Arial"/>
          <w:color w:val="000000"/>
          <w:sz w:val="24"/>
          <w:szCs w:val="24"/>
          <w:lang w:eastAsia="pt-PT"/>
        </w:rPr>
      </w:pP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t xml:space="preserve">B.I. / C.C. N.º: </w:t>
      </w:r>
      <w:bookmarkStart w:id="2" w:name="Text2"/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instrText xml:space="preserve"> FORMTEXT </w:instrText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fldChar w:fldCharType="separate"/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fldChar w:fldCharType="end"/>
      </w:r>
      <w:bookmarkEnd w:id="2"/>
    </w:p>
    <w:p w:rsidR="00B62833" w:rsidRPr="00EF66A2" w:rsidRDefault="00B62833" w:rsidP="00596817">
      <w:pPr>
        <w:rPr>
          <w:rFonts w:ascii="Arial" w:hAnsi="Arial" w:cs="Arial"/>
          <w:color w:val="000000"/>
          <w:sz w:val="24"/>
          <w:szCs w:val="24"/>
          <w:lang w:eastAsia="pt-PT"/>
        </w:rPr>
      </w:pP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t xml:space="preserve">Residência: </w:t>
      </w:r>
      <w:bookmarkStart w:id="3" w:name="Text3"/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instrText xml:space="preserve"> FORMTEXT </w:instrText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fldChar w:fldCharType="separate"/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fldChar w:fldCharType="end"/>
      </w:r>
      <w:bookmarkEnd w:id="3"/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t xml:space="preserve"> </w:t>
      </w:r>
    </w:p>
    <w:p w:rsidR="00B62833" w:rsidRPr="00EF66A2" w:rsidRDefault="00B62833" w:rsidP="00596817">
      <w:pPr>
        <w:rPr>
          <w:rFonts w:ascii="Arial" w:hAnsi="Arial" w:cs="Arial"/>
          <w:color w:val="000000"/>
          <w:sz w:val="24"/>
          <w:szCs w:val="24"/>
          <w:lang w:eastAsia="pt-PT"/>
        </w:rPr>
      </w:pP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t xml:space="preserve">Código Postal: </w:t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instrText xml:space="preserve"> FORMTEXT </w:instrText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fldChar w:fldCharType="separate"/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fldChar w:fldCharType="end"/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t>-</w:t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instrText xml:space="preserve"> FORMTEXT </w:instrText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fldChar w:fldCharType="separate"/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fldChar w:fldCharType="end"/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t xml:space="preserve">, Localidade: </w:t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instrText xml:space="preserve"> FORMTEXT </w:instrText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fldChar w:fldCharType="separate"/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fldChar w:fldCharType="end"/>
      </w:r>
    </w:p>
    <w:p w:rsidR="00B62833" w:rsidRPr="00EF66A2" w:rsidRDefault="00B62833" w:rsidP="00596817">
      <w:pPr>
        <w:rPr>
          <w:rFonts w:ascii="Arial" w:hAnsi="Arial" w:cs="Arial"/>
          <w:color w:val="000000"/>
          <w:sz w:val="24"/>
          <w:szCs w:val="24"/>
          <w:lang w:eastAsia="pt-PT"/>
        </w:rPr>
      </w:pP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t xml:space="preserve">Telefone: </w:t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instrText xml:space="preserve"> FORMTEXT </w:instrText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fldChar w:fldCharType="separate"/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fldChar w:fldCharType="end"/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t xml:space="preserve"> Telemóvel: </w:t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instrText xml:space="preserve"> FORMTEXT </w:instrText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fldChar w:fldCharType="separate"/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fldChar w:fldCharType="end"/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t xml:space="preserve"> </w:t>
      </w:r>
    </w:p>
    <w:p w:rsidR="00B62833" w:rsidRPr="00EF66A2" w:rsidRDefault="00B62833" w:rsidP="00596817">
      <w:pPr>
        <w:rPr>
          <w:rFonts w:ascii="Arial" w:hAnsi="Arial" w:cs="Arial"/>
          <w:color w:val="000000"/>
          <w:sz w:val="24"/>
          <w:szCs w:val="24"/>
          <w:lang w:eastAsia="pt-PT"/>
        </w:rPr>
      </w:pP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t xml:space="preserve">E-mail: </w:t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instrText xml:space="preserve"> FORMTEXT </w:instrText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fldChar w:fldCharType="separate"/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noProof/>
          <w:color w:val="000000"/>
          <w:sz w:val="24"/>
          <w:szCs w:val="24"/>
          <w:lang w:eastAsia="pt-PT"/>
        </w:rPr>
        <w:t> </w:t>
      </w:r>
      <w:r w:rsidRPr="00EF66A2">
        <w:rPr>
          <w:rFonts w:ascii="Arial" w:hAnsi="Arial" w:cs="Arial"/>
          <w:color w:val="000000"/>
          <w:sz w:val="24"/>
          <w:szCs w:val="24"/>
          <w:lang w:eastAsia="pt-PT"/>
        </w:rPr>
        <w:fldChar w:fldCharType="end"/>
      </w:r>
    </w:p>
    <w:p w:rsidR="00B62833" w:rsidRPr="00EF66A2" w:rsidRDefault="00B62833" w:rsidP="00596817">
      <w:pPr>
        <w:rPr>
          <w:rFonts w:ascii="Arial" w:hAnsi="Arial" w:cs="Arial"/>
          <w:color w:val="000000"/>
          <w:sz w:val="24"/>
          <w:szCs w:val="24"/>
          <w:lang w:eastAsia="pt-PT"/>
        </w:rPr>
      </w:pPr>
    </w:p>
    <w:p w:rsidR="00B62833" w:rsidRDefault="00B62833" w:rsidP="00EF66A2">
      <w:pPr>
        <w:rPr>
          <w:rFonts w:ascii="Arial" w:hAnsi="Arial" w:cs="Arial"/>
          <w:sz w:val="24"/>
          <w:szCs w:val="24"/>
        </w:rPr>
      </w:pPr>
      <w:r w:rsidRPr="00EF66A2">
        <w:rPr>
          <w:rFonts w:ascii="Arial" w:hAnsi="Arial" w:cs="Arial"/>
          <w:sz w:val="24"/>
          <w:szCs w:val="24"/>
        </w:rPr>
        <w:t>REGIME AO ABR</w:t>
      </w:r>
      <w:r>
        <w:rPr>
          <w:rFonts w:ascii="Arial" w:hAnsi="Arial" w:cs="Arial"/>
          <w:sz w:val="24"/>
          <w:szCs w:val="24"/>
        </w:rPr>
        <w:t>IGO DO QUAL PRETENDE CANDIDATAR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noBreakHyphen/>
      </w:r>
      <w:r w:rsidRPr="00EF66A2">
        <w:rPr>
          <w:rFonts w:ascii="Arial" w:hAnsi="Arial" w:cs="Arial"/>
          <w:sz w:val="24"/>
          <w:szCs w:val="24"/>
        </w:rPr>
        <w:t xml:space="preserve">SE: </w:t>
      </w:r>
    </w:p>
    <w:bookmarkStart w:id="4" w:name="Dropdown1"/>
    <w:p w:rsidR="00B62833" w:rsidRPr="00EF66A2" w:rsidRDefault="00B62833" w:rsidP="00EF66A2">
      <w:pPr>
        <w:ind w:firstLine="708"/>
        <w:rPr>
          <w:rFonts w:ascii="Arial" w:hAnsi="Arial" w:cs="Arial"/>
          <w:sz w:val="24"/>
          <w:szCs w:val="24"/>
        </w:rPr>
      </w:pPr>
      <w:r w:rsidRPr="00B20791">
        <w:rPr>
          <w:rFonts w:ascii="Arial" w:hAnsi="Arial" w:cs="Arial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(escolher...)"/>
              <w:listEntry w:val="Concurso Geral de Acesso "/>
              <w:listEntry w:val="Mudança de Curso"/>
              <w:listEntry w:val="Provas dos M23"/>
              <w:listEntry w:val="Titular de Curso Médio ou Superior"/>
              <w:listEntry w:val="Estudantes oriundos de Sistemas E. S. Estrangeiro"/>
            </w:ddList>
          </w:ffData>
        </w:fldChar>
      </w:r>
      <w:r w:rsidRPr="00B20791">
        <w:rPr>
          <w:rFonts w:ascii="Arial" w:hAnsi="Arial" w:cs="Arial"/>
          <w:sz w:val="24"/>
          <w:szCs w:val="24"/>
        </w:rPr>
        <w:instrText xml:space="preserve"> FORMDROPDOWN </w:instrText>
      </w:r>
      <w:r w:rsidRPr="00B20791">
        <w:rPr>
          <w:rFonts w:ascii="Arial" w:hAnsi="Arial" w:cs="Arial"/>
          <w:sz w:val="24"/>
          <w:szCs w:val="24"/>
        </w:rPr>
      </w:r>
      <w:r w:rsidRPr="00B20791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B62833" w:rsidRPr="00EF66A2" w:rsidRDefault="00B62833" w:rsidP="00596817">
      <w:pPr>
        <w:rPr>
          <w:rFonts w:ascii="Arial" w:hAnsi="Arial" w:cs="Arial"/>
          <w:sz w:val="24"/>
          <w:szCs w:val="24"/>
        </w:rPr>
      </w:pPr>
    </w:p>
    <w:p w:rsidR="00B62833" w:rsidRPr="00EF66A2" w:rsidRDefault="00B62833" w:rsidP="00596817">
      <w:pPr>
        <w:rPr>
          <w:rFonts w:ascii="Arial" w:hAnsi="Arial" w:cs="Arial"/>
          <w:sz w:val="24"/>
          <w:szCs w:val="24"/>
        </w:rPr>
      </w:pPr>
      <w:r w:rsidRPr="00EF66A2">
        <w:rPr>
          <w:rFonts w:ascii="Arial" w:hAnsi="Arial" w:cs="Arial"/>
          <w:sz w:val="24"/>
          <w:szCs w:val="24"/>
        </w:rPr>
        <w:t xml:space="preserve">DESPORTOS COLETIVOS - Escolher </w:t>
      </w:r>
      <w:r w:rsidRPr="00EF66A2">
        <w:rPr>
          <w:rFonts w:ascii="Arial" w:hAnsi="Arial" w:cs="Arial"/>
          <w:b/>
          <w:sz w:val="24"/>
          <w:szCs w:val="24"/>
        </w:rPr>
        <w:t>DOIS</w:t>
      </w:r>
      <w:r w:rsidRPr="00EF66A2">
        <w:rPr>
          <w:rFonts w:ascii="Arial" w:hAnsi="Arial" w:cs="Arial"/>
          <w:sz w:val="24"/>
          <w:szCs w:val="24"/>
        </w:rPr>
        <w:t xml:space="preserve"> desportos de entre os que estão abaixo descritos:</w:t>
      </w:r>
    </w:p>
    <w:bookmarkStart w:id="5" w:name="Check1"/>
    <w:p w:rsidR="00B62833" w:rsidRPr="00EF66A2" w:rsidRDefault="00B62833" w:rsidP="00EF66A2">
      <w:pPr>
        <w:ind w:left="708"/>
        <w:rPr>
          <w:rFonts w:ascii="Arial" w:hAnsi="Arial" w:cs="Arial"/>
          <w:sz w:val="24"/>
          <w:szCs w:val="24"/>
        </w:rPr>
      </w:pPr>
      <w:r w:rsidRPr="00B20791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20791">
        <w:rPr>
          <w:rFonts w:ascii="Arial" w:hAnsi="Arial" w:cs="Arial"/>
          <w:sz w:val="24"/>
          <w:szCs w:val="24"/>
        </w:rPr>
        <w:instrText xml:space="preserve"> FORMCHECKBOX </w:instrText>
      </w:r>
      <w:r w:rsidRPr="00B20791">
        <w:rPr>
          <w:rFonts w:ascii="Arial" w:hAnsi="Arial" w:cs="Arial"/>
          <w:sz w:val="24"/>
          <w:szCs w:val="24"/>
        </w:rPr>
      </w:r>
      <w:r w:rsidRPr="00B20791">
        <w:rPr>
          <w:rFonts w:ascii="Arial" w:hAnsi="Arial" w:cs="Arial"/>
          <w:sz w:val="24"/>
          <w:szCs w:val="24"/>
        </w:rPr>
        <w:fldChar w:fldCharType="end"/>
      </w:r>
      <w:bookmarkEnd w:id="5"/>
      <w:r w:rsidRPr="00EF66A2">
        <w:rPr>
          <w:rFonts w:ascii="Arial" w:hAnsi="Arial" w:cs="Arial"/>
          <w:sz w:val="24"/>
          <w:szCs w:val="24"/>
        </w:rPr>
        <w:t xml:space="preserve"> Futebol</w:t>
      </w:r>
    </w:p>
    <w:p w:rsidR="00B62833" w:rsidRPr="00EF66A2" w:rsidRDefault="00B62833" w:rsidP="00EF66A2">
      <w:pPr>
        <w:ind w:left="708"/>
        <w:rPr>
          <w:rFonts w:ascii="Arial" w:hAnsi="Arial" w:cs="Arial"/>
          <w:sz w:val="24"/>
          <w:szCs w:val="24"/>
        </w:rPr>
      </w:pPr>
      <w:r w:rsidRPr="00EF66A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66A2">
        <w:rPr>
          <w:rFonts w:ascii="Arial" w:hAnsi="Arial" w:cs="Arial"/>
          <w:sz w:val="24"/>
          <w:szCs w:val="24"/>
        </w:rPr>
        <w:instrText xml:space="preserve"> FORMCHECKBOX </w:instrText>
      </w:r>
      <w:r w:rsidRPr="00EF66A2">
        <w:rPr>
          <w:rFonts w:ascii="Arial" w:hAnsi="Arial" w:cs="Arial"/>
          <w:sz w:val="24"/>
          <w:szCs w:val="24"/>
        </w:rPr>
      </w:r>
      <w:r w:rsidRPr="00EF66A2">
        <w:rPr>
          <w:rFonts w:ascii="Arial" w:hAnsi="Arial" w:cs="Arial"/>
          <w:sz w:val="24"/>
          <w:szCs w:val="24"/>
        </w:rPr>
        <w:fldChar w:fldCharType="end"/>
      </w:r>
      <w:r w:rsidRPr="00EF66A2">
        <w:rPr>
          <w:rFonts w:ascii="Arial" w:hAnsi="Arial" w:cs="Arial"/>
          <w:sz w:val="24"/>
          <w:szCs w:val="24"/>
        </w:rPr>
        <w:t xml:space="preserve"> Andebol</w:t>
      </w:r>
    </w:p>
    <w:p w:rsidR="00B62833" w:rsidRPr="00EF66A2" w:rsidRDefault="00B62833" w:rsidP="00EF66A2">
      <w:pPr>
        <w:ind w:left="708"/>
        <w:rPr>
          <w:rFonts w:ascii="Arial" w:hAnsi="Arial" w:cs="Arial"/>
          <w:sz w:val="24"/>
          <w:szCs w:val="24"/>
        </w:rPr>
      </w:pPr>
      <w:r w:rsidRPr="00EF66A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66A2">
        <w:rPr>
          <w:rFonts w:ascii="Arial" w:hAnsi="Arial" w:cs="Arial"/>
          <w:sz w:val="24"/>
          <w:szCs w:val="24"/>
        </w:rPr>
        <w:instrText xml:space="preserve"> FORMCHECKBOX </w:instrText>
      </w:r>
      <w:r w:rsidRPr="00EF66A2">
        <w:rPr>
          <w:rFonts w:ascii="Arial" w:hAnsi="Arial" w:cs="Arial"/>
          <w:sz w:val="24"/>
          <w:szCs w:val="24"/>
        </w:rPr>
      </w:r>
      <w:r w:rsidRPr="00EF66A2">
        <w:rPr>
          <w:rFonts w:ascii="Arial" w:hAnsi="Arial" w:cs="Arial"/>
          <w:sz w:val="24"/>
          <w:szCs w:val="24"/>
        </w:rPr>
        <w:fldChar w:fldCharType="end"/>
      </w:r>
      <w:r w:rsidRPr="00EF66A2">
        <w:rPr>
          <w:rFonts w:ascii="Arial" w:hAnsi="Arial" w:cs="Arial"/>
          <w:sz w:val="24"/>
          <w:szCs w:val="24"/>
        </w:rPr>
        <w:t xml:space="preserve"> Basquetebol</w:t>
      </w:r>
    </w:p>
    <w:p w:rsidR="00B62833" w:rsidRPr="00EF66A2" w:rsidRDefault="00B62833" w:rsidP="00EF66A2">
      <w:pPr>
        <w:ind w:left="708"/>
        <w:rPr>
          <w:rFonts w:ascii="Arial" w:hAnsi="Arial" w:cs="Arial"/>
          <w:sz w:val="24"/>
          <w:szCs w:val="24"/>
        </w:rPr>
      </w:pPr>
      <w:r w:rsidRPr="00EF66A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F66A2">
        <w:rPr>
          <w:rFonts w:ascii="Arial" w:hAnsi="Arial" w:cs="Arial"/>
          <w:sz w:val="24"/>
          <w:szCs w:val="24"/>
        </w:rPr>
        <w:instrText xml:space="preserve"> FORMCHECKBOX </w:instrText>
      </w:r>
      <w:r w:rsidRPr="00EF66A2">
        <w:rPr>
          <w:rFonts w:ascii="Arial" w:hAnsi="Arial" w:cs="Arial"/>
          <w:sz w:val="24"/>
          <w:szCs w:val="24"/>
        </w:rPr>
      </w:r>
      <w:r w:rsidRPr="00EF66A2">
        <w:rPr>
          <w:rFonts w:ascii="Arial" w:hAnsi="Arial" w:cs="Arial"/>
          <w:sz w:val="24"/>
          <w:szCs w:val="24"/>
        </w:rPr>
        <w:fldChar w:fldCharType="end"/>
      </w:r>
      <w:r w:rsidRPr="00EF66A2">
        <w:rPr>
          <w:rFonts w:ascii="Arial" w:hAnsi="Arial" w:cs="Arial"/>
          <w:sz w:val="24"/>
          <w:szCs w:val="24"/>
        </w:rPr>
        <w:t xml:space="preserve"> Voleibol</w:t>
      </w:r>
    </w:p>
    <w:sectPr w:rsidR="00B62833" w:rsidRPr="00EF66A2" w:rsidSect="004624E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833" w:rsidRDefault="00B62833" w:rsidP="00EF66A2">
      <w:pPr>
        <w:spacing w:after="0" w:line="240" w:lineRule="auto"/>
      </w:pPr>
      <w:r>
        <w:separator/>
      </w:r>
    </w:p>
  </w:endnote>
  <w:endnote w:type="continuationSeparator" w:id="0">
    <w:p w:rsidR="00B62833" w:rsidRDefault="00B62833" w:rsidP="00EF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833" w:rsidRDefault="00B62833" w:rsidP="00EF66A2">
      <w:pPr>
        <w:spacing w:after="0" w:line="240" w:lineRule="auto"/>
      </w:pPr>
      <w:r>
        <w:separator/>
      </w:r>
    </w:p>
  </w:footnote>
  <w:footnote w:type="continuationSeparator" w:id="0">
    <w:p w:rsidR="00B62833" w:rsidRDefault="00B62833" w:rsidP="00EF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833" w:rsidRDefault="00B62833" w:rsidP="00EF66A2">
    <w:pPr>
      <w:pStyle w:val="Header"/>
      <w:jc w:val="center"/>
    </w:pPr>
    <w:r w:rsidRPr="007330B1"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127.5pt;height:78.7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014"/>
    <w:rsid w:val="00134B57"/>
    <w:rsid w:val="001D0593"/>
    <w:rsid w:val="003A7937"/>
    <w:rsid w:val="004624E0"/>
    <w:rsid w:val="005422BD"/>
    <w:rsid w:val="00596817"/>
    <w:rsid w:val="0060026E"/>
    <w:rsid w:val="007019D3"/>
    <w:rsid w:val="007330B1"/>
    <w:rsid w:val="00763014"/>
    <w:rsid w:val="007C1993"/>
    <w:rsid w:val="00A45365"/>
    <w:rsid w:val="00AF5DAA"/>
    <w:rsid w:val="00B20791"/>
    <w:rsid w:val="00B62833"/>
    <w:rsid w:val="00B86A20"/>
    <w:rsid w:val="00BD52AD"/>
    <w:rsid w:val="00E70C59"/>
    <w:rsid w:val="00EF66A2"/>
    <w:rsid w:val="00FD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E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96817"/>
    <w:rPr>
      <w:rFonts w:cs="Times New Roman"/>
      <w:color w:val="000000"/>
      <w:u w:val="single"/>
      <w:shd w:val="clear" w:color="auto" w:fill="auto"/>
    </w:rPr>
  </w:style>
  <w:style w:type="paragraph" w:styleId="Header">
    <w:name w:val="header"/>
    <w:basedOn w:val="Normal"/>
    <w:link w:val="HeaderChar"/>
    <w:uiPriority w:val="99"/>
    <w:rsid w:val="00EF6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66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6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66A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20791"/>
    <w:pPr>
      <w:spacing w:after="0" w:line="240" w:lineRule="auto"/>
    </w:pPr>
    <w:rPr>
      <w:rFonts w:ascii="Tahoma" w:hAnsi="Tahoma"/>
      <w:sz w:val="16"/>
      <w:szCs w:val="16"/>
      <w:lang w:eastAsia="pt-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0791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76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651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AR~1\AppData\Local\Temp\MinutaDadosPreRequisitos-desporto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MinutaDadosPreRequisitos-desporto-1</Template>
  <TotalTime>1</TotalTime>
  <Pages>1</Pages>
  <Words>99</Words>
  <Characters>535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PRÉ-REQUISITO</dc:title>
  <dc:subject/>
  <dc:creator>margarida</dc:creator>
  <cp:keywords/>
  <dc:description/>
  <cp:lastModifiedBy>DES</cp:lastModifiedBy>
  <cp:revision>3</cp:revision>
  <dcterms:created xsi:type="dcterms:W3CDTF">2017-02-19T20:08:00Z</dcterms:created>
  <dcterms:modified xsi:type="dcterms:W3CDTF">2017-02-19T20:09:00Z</dcterms:modified>
</cp:coreProperties>
</file>