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33" w:rsidRDefault="00B62833" w:rsidP="00596817">
      <w:pPr>
        <w:rPr>
          <w:rFonts w:ascii="Arial" w:hAnsi="Arial" w:cs="Arial"/>
          <w:color w:val="000000"/>
          <w:sz w:val="19"/>
          <w:szCs w:val="19"/>
          <w:lang w:eastAsia="pt-PT"/>
        </w:rPr>
      </w:pPr>
    </w:p>
    <w:p w:rsidR="00B62833" w:rsidRPr="00EF66A2" w:rsidRDefault="00B62833" w:rsidP="00EF66A2">
      <w:pPr>
        <w:jc w:val="center"/>
        <w:rPr>
          <w:rFonts w:ascii="Arial" w:hAnsi="Arial" w:cs="Arial"/>
          <w:b/>
          <w:color w:val="000000"/>
          <w:sz w:val="21"/>
          <w:szCs w:val="19"/>
          <w:lang w:eastAsia="pt-PT"/>
        </w:rPr>
      </w:pPr>
      <w:r w:rsidRPr="00EF66A2">
        <w:rPr>
          <w:rFonts w:ascii="Arial" w:hAnsi="Arial" w:cs="Arial"/>
          <w:b/>
          <w:color w:val="000000"/>
          <w:sz w:val="21"/>
          <w:szCs w:val="19"/>
          <w:lang w:eastAsia="pt-PT"/>
        </w:rPr>
        <w:t>PRÉ-REQUISITO</w:t>
      </w:r>
    </w:p>
    <w:p w:rsidR="00B62833" w:rsidRPr="00EF66A2" w:rsidRDefault="00B62833" w:rsidP="00EF66A2">
      <w:pPr>
        <w:jc w:val="center"/>
        <w:rPr>
          <w:rFonts w:ascii="Arial" w:hAnsi="Arial" w:cs="Arial"/>
          <w:b/>
          <w:color w:val="000000"/>
          <w:sz w:val="21"/>
          <w:szCs w:val="19"/>
          <w:lang w:eastAsia="pt-PT"/>
        </w:rPr>
      </w:pPr>
      <w:r w:rsidRPr="00EF66A2">
        <w:rPr>
          <w:rFonts w:ascii="Arial" w:hAnsi="Arial" w:cs="Arial"/>
          <w:b/>
          <w:color w:val="000000"/>
          <w:sz w:val="21"/>
          <w:szCs w:val="19"/>
          <w:lang w:eastAsia="pt-PT"/>
        </w:rPr>
        <w:t>CURSO DE LICENCIATURA EM DESPORTO DA ESCOLA SUPERIOR DE EDUCAÇÃO</w:t>
      </w:r>
    </w:p>
    <w:p w:rsidR="00B62833" w:rsidRDefault="00B62833" w:rsidP="00596817">
      <w:pPr>
        <w:rPr>
          <w:rFonts w:ascii="Arial" w:hAnsi="Arial" w:cs="Arial"/>
          <w:color w:val="000000"/>
          <w:sz w:val="19"/>
          <w:szCs w:val="19"/>
          <w:lang w:eastAsia="pt-PT"/>
        </w:rPr>
      </w:pP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Nome (Maiúsculas): </w:t>
      </w:r>
      <w:bookmarkStart w:id="0" w:name="Text1"/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0"/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B.I. / C.C. N.º: </w:t>
      </w:r>
      <w:bookmarkStart w:id="1" w:name="Text2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1"/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Residência: </w:t>
      </w:r>
      <w:bookmarkStart w:id="2" w:name="Text3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2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Código Postal: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>-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, Localidade: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Telefone: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Telemóvel: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E-mail: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bookmarkStart w:id="3" w:name="_GoBack"/>
      <w:bookmarkEnd w:id="3"/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B62833" w:rsidRDefault="00B62833" w:rsidP="00EF66A2">
      <w:pPr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t>REGIME AO ABR</w:t>
      </w:r>
      <w:r>
        <w:rPr>
          <w:rFonts w:ascii="Arial" w:hAnsi="Arial" w:cs="Arial"/>
          <w:sz w:val="24"/>
          <w:szCs w:val="24"/>
        </w:rPr>
        <w:t>IGO DO QUAL PRETENDE CANDIDATAR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noBreakHyphen/>
      </w:r>
      <w:r w:rsidRPr="00EF66A2">
        <w:rPr>
          <w:rFonts w:ascii="Arial" w:hAnsi="Arial" w:cs="Arial"/>
          <w:sz w:val="24"/>
          <w:szCs w:val="24"/>
        </w:rPr>
        <w:t xml:space="preserve">SE: </w:t>
      </w:r>
    </w:p>
    <w:bookmarkStart w:id="4" w:name="Dropdown1"/>
    <w:p w:rsidR="00B62833" w:rsidRPr="00EF66A2" w:rsidRDefault="00B62833" w:rsidP="00EF66A2">
      <w:pPr>
        <w:ind w:firstLine="708"/>
        <w:rPr>
          <w:rFonts w:ascii="Arial" w:hAnsi="Arial" w:cs="Arial"/>
          <w:sz w:val="24"/>
          <w:szCs w:val="24"/>
        </w:rPr>
      </w:pPr>
      <w:r w:rsidRPr="00B20791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escolher...)"/>
              <w:listEntry w:val="Concurso Geral de Acesso "/>
              <w:listEntry w:val="Mudança de Curso"/>
              <w:listEntry w:val="Provas dos M23"/>
              <w:listEntry w:val="Titular de Curso Médio ou Superior"/>
              <w:listEntry w:val="Estudantes oriundos de Sistemas E. S. Estrangeiro"/>
            </w:ddList>
          </w:ffData>
        </w:fldChar>
      </w:r>
      <w:r w:rsidRPr="00B20791">
        <w:rPr>
          <w:rFonts w:ascii="Arial" w:hAnsi="Arial" w:cs="Arial"/>
          <w:sz w:val="24"/>
          <w:szCs w:val="24"/>
        </w:rPr>
        <w:instrText xml:space="preserve"> FORMDROPDOWN </w:instrText>
      </w:r>
      <w:r w:rsidR="00A33F9E">
        <w:rPr>
          <w:rFonts w:ascii="Arial" w:hAnsi="Arial" w:cs="Arial"/>
          <w:sz w:val="24"/>
          <w:szCs w:val="24"/>
        </w:rPr>
      </w:r>
      <w:r w:rsidR="00A33F9E">
        <w:rPr>
          <w:rFonts w:ascii="Arial" w:hAnsi="Arial" w:cs="Arial"/>
          <w:sz w:val="24"/>
          <w:szCs w:val="24"/>
        </w:rPr>
        <w:fldChar w:fldCharType="separate"/>
      </w:r>
      <w:r w:rsidRPr="00B2079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62833" w:rsidRPr="00EF66A2" w:rsidRDefault="00B62833" w:rsidP="00596817">
      <w:pPr>
        <w:rPr>
          <w:rFonts w:ascii="Arial" w:hAnsi="Arial" w:cs="Arial"/>
          <w:sz w:val="24"/>
          <w:szCs w:val="24"/>
        </w:rPr>
      </w:pPr>
    </w:p>
    <w:p w:rsidR="00B62833" w:rsidRPr="00EF66A2" w:rsidRDefault="00B62833" w:rsidP="00596817">
      <w:pPr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t xml:space="preserve">DESPORTOS COLETIVOS - Escolher </w:t>
      </w:r>
      <w:r w:rsidRPr="00EF66A2">
        <w:rPr>
          <w:rFonts w:ascii="Arial" w:hAnsi="Arial" w:cs="Arial"/>
          <w:b/>
          <w:sz w:val="24"/>
          <w:szCs w:val="24"/>
        </w:rPr>
        <w:t>DOIS</w:t>
      </w:r>
      <w:r w:rsidRPr="00EF66A2">
        <w:rPr>
          <w:rFonts w:ascii="Arial" w:hAnsi="Arial" w:cs="Arial"/>
          <w:sz w:val="24"/>
          <w:szCs w:val="24"/>
        </w:rPr>
        <w:t xml:space="preserve"> desportos de entre os que estão abaixo descritos:</w:t>
      </w:r>
    </w:p>
    <w:bookmarkStart w:id="5" w:name="Check1"/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B2079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791">
        <w:rPr>
          <w:rFonts w:ascii="Arial" w:hAnsi="Arial" w:cs="Arial"/>
          <w:sz w:val="24"/>
          <w:szCs w:val="24"/>
        </w:rPr>
        <w:instrText xml:space="preserve"> FORMCHECKBOX </w:instrText>
      </w:r>
      <w:r w:rsidR="00A33F9E">
        <w:rPr>
          <w:rFonts w:ascii="Arial" w:hAnsi="Arial" w:cs="Arial"/>
          <w:sz w:val="24"/>
          <w:szCs w:val="24"/>
        </w:rPr>
      </w:r>
      <w:r w:rsidR="00A33F9E">
        <w:rPr>
          <w:rFonts w:ascii="Arial" w:hAnsi="Arial" w:cs="Arial"/>
          <w:sz w:val="24"/>
          <w:szCs w:val="24"/>
        </w:rPr>
        <w:fldChar w:fldCharType="separate"/>
      </w:r>
      <w:r w:rsidRPr="00B20791">
        <w:rPr>
          <w:rFonts w:ascii="Arial" w:hAnsi="Arial" w:cs="Arial"/>
          <w:sz w:val="24"/>
          <w:szCs w:val="24"/>
        </w:rPr>
        <w:fldChar w:fldCharType="end"/>
      </w:r>
      <w:bookmarkEnd w:id="5"/>
      <w:r w:rsidRPr="00EF66A2">
        <w:rPr>
          <w:rFonts w:ascii="Arial" w:hAnsi="Arial" w:cs="Arial"/>
          <w:sz w:val="24"/>
          <w:szCs w:val="24"/>
        </w:rPr>
        <w:t xml:space="preserve"> Futebol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="00A33F9E">
        <w:rPr>
          <w:rFonts w:ascii="Arial" w:hAnsi="Arial" w:cs="Arial"/>
          <w:sz w:val="24"/>
          <w:szCs w:val="24"/>
        </w:rPr>
      </w:r>
      <w:r w:rsidR="00A33F9E">
        <w:rPr>
          <w:rFonts w:ascii="Arial" w:hAnsi="Arial" w:cs="Arial"/>
          <w:sz w:val="24"/>
          <w:szCs w:val="24"/>
        </w:rPr>
        <w:fldChar w:fldCharType="separate"/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Andebol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="00A33F9E">
        <w:rPr>
          <w:rFonts w:ascii="Arial" w:hAnsi="Arial" w:cs="Arial"/>
          <w:sz w:val="24"/>
          <w:szCs w:val="24"/>
        </w:rPr>
      </w:r>
      <w:r w:rsidR="00A33F9E">
        <w:rPr>
          <w:rFonts w:ascii="Arial" w:hAnsi="Arial" w:cs="Arial"/>
          <w:sz w:val="24"/>
          <w:szCs w:val="24"/>
        </w:rPr>
        <w:fldChar w:fldCharType="separate"/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Basquetebol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="00A33F9E">
        <w:rPr>
          <w:rFonts w:ascii="Arial" w:hAnsi="Arial" w:cs="Arial"/>
          <w:sz w:val="24"/>
          <w:szCs w:val="24"/>
        </w:rPr>
      </w:r>
      <w:r w:rsidR="00A33F9E">
        <w:rPr>
          <w:rFonts w:ascii="Arial" w:hAnsi="Arial" w:cs="Arial"/>
          <w:sz w:val="24"/>
          <w:szCs w:val="24"/>
        </w:rPr>
        <w:fldChar w:fldCharType="separate"/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Voleibol</w:t>
      </w:r>
    </w:p>
    <w:sectPr w:rsidR="00B62833" w:rsidRPr="00EF66A2" w:rsidSect="004624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9E" w:rsidRDefault="00A33F9E" w:rsidP="00EF66A2">
      <w:pPr>
        <w:spacing w:after="0" w:line="240" w:lineRule="auto"/>
      </w:pPr>
      <w:r>
        <w:separator/>
      </w:r>
    </w:p>
  </w:endnote>
  <w:endnote w:type="continuationSeparator" w:id="0">
    <w:p w:rsidR="00A33F9E" w:rsidRDefault="00A33F9E" w:rsidP="00EF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9E" w:rsidRDefault="00A33F9E" w:rsidP="00EF66A2">
      <w:pPr>
        <w:spacing w:after="0" w:line="240" w:lineRule="auto"/>
      </w:pPr>
      <w:r>
        <w:separator/>
      </w:r>
    </w:p>
  </w:footnote>
  <w:footnote w:type="continuationSeparator" w:id="0">
    <w:p w:rsidR="00A33F9E" w:rsidRDefault="00A33F9E" w:rsidP="00EF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33" w:rsidRDefault="00021B10" w:rsidP="00EF66A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619250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4"/>
    <w:rsid w:val="00021B10"/>
    <w:rsid w:val="00134B57"/>
    <w:rsid w:val="001D0593"/>
    <w:rsid w:val="002F3FFD"/>
    <w:rsid w:val="003A7937"/>
    <w:rsid w:val="003F04CC"/>
    <w:rsid w:val="004624E0"/>
    <w:rsid w:val="005422BD"/>
    <w:rsid w:val="00596817"/>
    <w:rsid w:val="0060026E"/>
    <w:rsid w:val="007019D3"/>
    <w:rsid w:val="007330B1"/>
    <w:rsid w:val="00763014"/>
    <w:rsid w:val="007C1993"/>
    <w:rsid w:val="00A33F9E"/>
    <w:rsid w:val="00A45365"/>
    <w:rsid w:val="00AF5DAA"/>
    <w:rsid w:val="00B20791"/>
    <w:rsid w:val="00B62833"/>
    <w:rsid w:val="00B86A20"/>
    <w:rsid w:val="00BD52AD"/>
    <w:rsid w:val="00E70C59"/>
    <w:rsid w:val="00EF66A2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F81D97-7506-449E-87AF-FDC869C7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E0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rsid w:val="00596817"/>
    <w:rPr>
      <w:rFonts w:cs="Times New Roman"/>
      <w:color w:val="000000"/>
      <w:u w:val="single"/>
      <w:shd w:val="clear" w:color="auto" w:fill="auto"/>
    </w:rPr>
  </w:style>
  <w:style w:type="paragraph" w:styleId="Cabealho">
    <w:name w:val="header"/>
    <w:basedOn w:val="Normal"/>
    <w:link w:val="CabealhoCarter"/>
    <w:uiPriority w:val="99"/>
    <w:rsid w:val="00EF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EF66A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EF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EF66A2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B20791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207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~1\AppData\Local\Temp\MinutaDadosPreRequisitos-desporto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MinutaDadosPreRequisitos-desporto-1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PRÉ-REQUISITO</vt:lpstr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PRÉ-REQUISITO</dc:title>
  <dc:subject/>
  <dc:creator>margarida</dc:creator>
  <cp:keywords/>
  <dc:description/>
  <cp:lastModifiedBy>Paula Afonso</cp:lastModifiedBy>
  <cp:revision>4</cp:revision>
  <dcterms:created xsi:type="dcterms:W3CDTF">2018-02-19T23:51:00Z</dcterms:created>
  <dcterms:modified xsi:type="dcterms:W3CDTF">2018-02-20T08:35:00Z</dcterms:modified>
</cp:coreProperties>
</file>