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114E" w14:textId="7495E125" w:rsidR="005C50DB" w:rsidRDefault="0034480E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  <w:r>
        <w:rPr>
          <w:rFonts w:ascii="Century Gothic" w:hAnsi="Century Gothic"/>
          <w:b/>
          <w:noProof/>
          <w:color w:val="4D4D4D"/>
          <w:sz w:val="32"/>
          <w:szCs w:val="24"/>
        </w:rPr>
        <w:drawing>
          <wp:inline distT="0" distB="0" distL="0" distR="0" wp14:anchorId="34EB37C9" wp14:editId="550E428C">
            <wp:extent cx="1724266" cy="933580"/>
            <wp:effectExtent l="0" t="0" r="9525" b="0"/>
            <wp:docPr id="2" name="Picture 2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7B887" w14:textId="77777777"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</w:p>
    <w:p w14:paraId="100EC8B2" w14:textId="77777777"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</w:p>
    <w:p w14:paraId="22360A3D" w14:textId="77777777" w:rsidR="005C50DB" w:rsidRDefault="005C50DB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</w:p>
    <w:p w14:paraId="0E339B22" w14:textId="77777777" w:rsidR="00361486" w:rsidRPr="005C50DB" w:rsidRDefault="00361486" w:rsidP="00361486">
      <w:pPr>
        <w:keepNext/>
        <w:jc w:val="center"/>
        <w:rPr>
          <w:rFonts w:ascii="Century Gothic" w:hAnsi="Century Gothic"/>
          <w:b/>
          <w:color w:val="4D4D4D"/>
          <w:sz w:val="32"/>
          <w:szCs w:val="24"/>
        </w:rPr>
      </w:pPr>
      <w:r w:rsidRPr="005C50DB">
        <w:rPr>
          <w:rFonts w:ascii="Century Gothic" w:hAnsi="Century Gothic"/>
          <w:b/>
          <w:color w:val="4D4D4D"/>
          <w:sz w:val="32"/>
          <w:szCs w:val="24"/>
        </w:rPr>
        <w:t xml:space="preserve">Cursos de Mestrado em </w:t>
      </w:r>
      <w:r w:rsidR="00D70F94">
        <w:rPr>
          <w:rFonts w:ascii="Century Gothic" w:hAnsi="Century Gothic"/>
          <w:b/>
          <w:color w:val="4D4D4D"/>
          <w:sz w:val="32"/>
          <w:szCs w:val="24"/>
        </w:rPr>
        <w:t xml:space="preserve">Educação e </w:t>
      </w:r>
      <w:r w:rsidRPr="005C50DB">
        <w:rPr>
          <w:rFonts w:ascii="Century Gothic" w:hAnsi="Century Gothic"/>
          <w:b/>
          <w:color w:val="4D4D4D"/>
          <w:sz w:val="32"/>
          <w:szCs w:val="24"/>
        </w:rPr>
        <w:t>Ensino</w:t>
      </w:r>
    </w:p>
    <w:p w14:paraId="6CD31A13" w14:textId="77777777" w:rsidR="008D3279" w:rsidRPr="005C50DB" w:rsidRDefault="008D3279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p w14:paraId="799C49FA" w14:textId="77777777" w:rsidR="00361486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p w14:paraId="7BCEFE6B" w14:textId="77777777" w:rsidR="00361486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p w14:paraId="4F033FCA" w14:textId="77777777" w:rsidR="008D3279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  <w:r w:rsidRPr="005C50DB">
        <w:rPr>
          <w:rFonts w:ascii="Arial" w:hAnsi="Arial" w:cs="Arial"/>
          <w:sz w:val="22"/>
          <w:szCs w:val="22"/>
        </w:rPr>
        <w:t>Indique a ordem da sua preferência</w:t>
      </w:r>
      <w:r w:rsidR="00DA7A82">
        <w:rPr>
          <w:rFonts w:ascii="Arial" w:hAnsi="Arial" w:cs="Arial"/>
          <w:sz w:val="22"/>
          <w:szCs w:val="22"/>
        </w:rPr>
        <w:t>:</w:t>
      </w:r>
    </w:p>
    <w:p w14:paraId="4AB2F808" w14:textId="77777777" w:rsidR="00361486" w:rsidRPr="005C50DB" w:rsidRDefault="00361486" w:rsidP="0036148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378"/>
        <w:gridCol w:w="7648"/>
      </w:tblGrid>
      <w:tr w:rsidR="00361486" w:rsidRPr="005C50DB" w14:paraId="65D93323" w14:textId="77777777" w:rsidTr="0058653C">
        <w:tc>
          <w:tcPr>
            <w:tcW w:w="1378" w:type="dxa"/>
          </w:tcPr>
          <w:p w14:paraId="4EE227F7" w14:textId="77777777" w:rsidR="00361486" w:rsidRPr="005C50DB" w:rsidRDefault="005C50DB" w:rsidP="005C50DB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48" w:type="dxa"/>
          </w:tcPr>
          <w:p w14:paraId="55241F7F" w14:textId="77777777" w:rsidR="00361486" w:rsidRPr="005C50DB" w:rsidRDefault="00361486" w:rsidP="005865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ind w:left="345" w:firstLine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sz w:val="22"/>
                <w:szCs w:val="22"/>
              </w:rPr>
              <w:t>Educação Pré-Escolar</w:t>
            </w:r>
          </w:p>
        </w:tc>
      </w:tr>
      <w:tr w:rsidR="00361486" w:rsidRPr="005C50DB" w14:paraId="19B37ACF" w14:textId="77777777" w:rsidTr="0058653C">
        <w:tc>
          <w:tcPr>
            <w:tcW w:w="1378" w:type="dxa"/>
          </w:tcPr>
          <w:p w14:paraId="588BA40C" w14:textId="77777777" w:rsidR="00361486" w:rsidRPr="005C50DB" w:rsidRDefault="005C50DB" w:rsidP="005C50DB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0" w:name="Dropdown8"/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648" w:type="dxa"/>
          </w:tcPr>
          <w:p w14:paraId="00215481" w14:textId="77777777" w:rsidR="00361486" w:rsidRPr="005C50DB" w:rsidRDefault="00361486" w:rsidP="005865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ind w:left="345" w:firstLine="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sz w:val="22"/>
                <w:szCs w:val="22"/>
              </w:rPr>
              <w:t>Educação Pré-Escolar e Ensino do 1º Ciclo do Ensino Básico</w:t>
            </w:r>
          </w:p>
        </w:tc>
      </w:tr>
      <w:tr w:rsidR="0058653C" w:rsidRPr="005C50DB" w14:paraId="5A6DD10D" w14:textId="77777777" w:rsidTr="0058653C">
        <w:tc>
          <w:tcPr>
            <w:tcW w:w="1378" w:type="dxa"/>
          </w:tcPr>
          <w:p w14:paraId="157B158B" w14:textId="77777777" w:rsidR="0058653C" w:rsidRPr="005C50DB" w:rsidRDefault="0058653C" w:rsidP="0058653C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48" w:type="dxa"/>
          </w:tcPr>
          <w:p w14:paraId="2DF63C23" w14:textId="77777777" w:rsidR="0058653C" w:rsidRPr="005C50DB" w:rsidRDefault="0058653C" w:rsidP="005865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53C">
              <w:rPr>
                <w:rFonts w:ascii="Arial" w:hAnsi="Arial" w:cs="Arial"/>
                <w:sz w:val="22"/>
                <w:szCs w:val="22"/>
              </w:rPr>
              <w:t>Ensino do 1º Ciclo do Ensino Básico e de Matemática e Ciências Naturais no 2º Ciclo do Ensino Básico</w:t>
            </w:r>
          </w:p>
        </w:tc>
      </w:tr>
      <w:tr w:rsidR="0058653C" w:rsidRPr="005C50DB" w14:paraId="1F28B414" w14:textId="77777777" w:rsidTr="0058653C">
        <w:tc>
          <w:tcPr>
            <w:tcW w:w="1378" w:type="dxa"/>
          </w:tcPr>
          <w:p w14:paraId="41F9D6EF" w14:textId="77777777" w:rsidR="0058653C" w:rsidRPr="005C50DB" w:rsidRDefault="0058653C" w:rsidP="0058653C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8"/>
                  <w:enabled/>
                  <w:calcOnExit w:val="0"/>
                  <w:statusText w:type="text" w:val="Selecione"/>
                  <w:ddList>
                    <w:listEntry w:val="(escolher...)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</w:r>
            <w:r w:rsidR="0034480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C50D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48" w:type="dxa"/>
          </w:tcPr>
          <w:p w14:paraId="28B7684A" w14:textId="77777777" w:rsidR="0058653C" w:rsidRPr="005C50DB" w:rsidRDefault="0058653C" w:rsidP="005865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53C">
              <w:rPr>
                <w:rFonts w:ascii="Arial" w:hAnsi="Arial" w:cs="Arial"/>
                <w:sz w:val="22"/>
                <w:szCs w:val="22"/>
              </w:rPr>
              <w:t>Ensino do 1º Ciclo do Ensino Básico e de Português e História e Geografia de Portugal no 2º Ciclo do Ensino Básico</w:t>
            </w:r>
          </w:p>
        </w:tc>
      </w:tr>
    </w:tbl>
    <w:p w14:paraId="77912AE5" w14:textId="77777777" w:rsidR="00361486" w:rsidRPr="005C50DB" w:rsidRDefault="00361486" w:rsidP="008D32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2785E9" w14:textId="77777777" w:rsidR="00361486" w:rsidRPr="005C50DB" w:rsidRDefault="00361486" w:rsidP="00361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48F2B7" w14:textId="77777777" w:rsidR="005C50DB" w:rsidRPr="005C50DB" w:rsidRDefault="005C50DB" w:rsidP="005C50DB">
      <w:pPr>
        <w:tabs>
          <w:tab w:val="right" w:leader="hyphen" w:pos="8789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5C50DB">
        <w:rPr>
          <w:rFonts w:ascii="Arial" w:hAnsi="Arial" w:cs="Arial"/>
          <w:sz w:val="22"/>
          <w:szCs w:val="22"/>
        </w:rPr>
        <w:t xml:space="preserve">Nome do Candidato: </w:t>
      </w:r>
      <w:r w:rsidR="00DA7A82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DA7A82">
        <w:rPr>
          <w:rFonts w:ascii="Arial" w:hAnsi="Arial" w:cs="Arial"/>
          <w:sz w:val="22"/>
          <w:szCs w:val="22"/>
        </w:rPr>
        <w:instrText xml:space="preserve"> FORMTEXT </w:instrText>
      </w:r>
      <w:r w:rsidR="00DA7A82">
        <w:rPr>
          <w:rFonts w:ascii="Arial" w:hAnsi="Arial" w:cs="Arial"/>
          <w:sz w:val="22"/>
          <w:szCs w:val="22"/>
        </w:rPr>
      </w:r>
      <w:r w:rsidR="00DA7A82">
        <w:rPr>
          <w:rFonts w:ascii="Arial" w:hAnsi="Arial" w:cs="Arial"/>
          <w:sz w:val="22"/>
          <w:szCs w:val="22"/>
        </w:rPr>
        <w:fldChar w:fldCharType="separate"/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t> </w:t>
      </w:r>
      <w:r w:rsidR="00DA7A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9443BA" w14:textId="77777777" w:rsidR="005C50DB" w:rsidRPr="005C50DB" w:rsidRDefault="005C50DB" w:rsidP="00361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F709F8" w14:textId="77777777" w:rsidR="005C50DB" w:rsidRPr="008D3279" w:rsidRDefault="005C50DB" w:rsidP="00361486">
      <w:pPr>
        <w:spacing w:line="360" w:lineRule="auto"/>
        <w:jc w:val="both"/>
        <w:rPr>
          <w:rFonts w:ascii="Arial" w:hAnsi="Arial" w:cs="Arial"/>
        </w:rPr>
      </w:pPr>
    </w:p>
    <w:sectPr w:rsidR="005C50DB" w:rsidRPr="008D3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D97"/>
    <w:multiLevelType w:val="multilevel"/>
    <w:tmpl w:val="C1241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714FD5"/>
    <w:multiLevelType w:val="hybridMultilevel"/>
    <w:tmpl w:val="B42449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6B07"/>
    <w:multiLevelType w:val="hybridMultilevel"/>
    <w:tmpl w:val="8E54A3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0FC7"/>
    <w:multiLevelType w:val="hybridMultilevel"/>
    <w:tmpl w:val="F19C7066"/>
    <w:lvl w:ilvl="0" w:tplc="07EE92D4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5DC"/>
    <w:multiLevelType w:val="hybridMultilevel"/>
    <w:tmpl w:val="B3A68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0577"/>
    <w:multiLevelType w:val="hybridMultilevel"/>
    <w:tmpl w:val="8C9A8326"/>
    <w:lvl w:ilvl="0" w:tplc="07EE92D4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FBEA05DE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E9B66FC6">
      <w:start w:val="1"/>
      <w:numFmt w:val="lowerRoman"/>
      <w:lvlText w:val="%3)"/>
      <w:lvlJc w:val="left"/>
      <w:pPr>
        <w:ind w:left="2766" w:hanging="72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764D09"/>
    <w:multiLevelType w:val="singleLevel"/>
    <w:tmpl w:val="79FE6ECC"/>
    <w:lvl w:ilvl="0">
      <w:start w:val="1"/>
      <w:numFmt w:val="decimal"/>
      <w:pStyle w:val="Heading1"/>
      <w:lvlText w:val="2.%1."/>
      <w:lvlJc w:val="left"/>
      <w:pPr>
        <w:tabs>
          <w:tab w:val="num" w:pos="360"/>
        </w:tabs>
        <w:ind w:left="360" w:hanging="360"/>
      </w:pPr>
    </w:lvl>
  </w:abstractNum>
  <w:num w:numId="1" w16cid:durableId="1012956857">
    <w:abstractNumId w:val="0"/>
  </w:num>
  <w:num w:numId="2" w16cid:durableId="1803494693">
    <w:abstractNumId w:val="0"/>
  </w:num>
  <w:num w:numId="3" w16cid:durableId="543519712">
    <w:abstractNumId w:val="0"/>
  </w:num>
  <w:num w:numId="4" w16cid:durableId="338703348">
    <w:abstractNumId w:val="0"/>
  </w:num>
  <w:num w:numId="5" w16cid:durableId="2028478643">
    <w:abstractNumId w:val="0"/>
  </w:num>
  <w:num w:numId="6" w16cid:durableId="109975500">
    <w:abstractNumId w:val="0"/>
  </w:num>
  <w:num w:numId="7" w16cid:durableId="1334528121">
    <w:abstractNumId w:val="0"/>
  </w:num>
  <w:num w:numId="8" w16cid:durableId="1666471179">
    <w:abstractNumId w:val="6"/>
  </w:num>
  <w:num w:numId="9" w16cid:durableId="45689416">
    <w:abstractNumId w:val="1"/>
  </w:num>
  <w:num w:numId="10" w16cid:durableId="1013993081">
    <w:abstractNumId w:val="5"/>
  </w:num>
  <w:num w:numId="11" w16cid:durableId="64618811">
    <w:abstractNumId w:val="3"/>
  </w:num>
  <w:num w:numId="12" w16cid:durableId="391196656">
    <w:abstractNumId w:val="4"/>
  </w:num>
  <w:num w:numId="13" w16cid:durableId="111617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84C58LZJnw2/mRjrDyWobffyq1sFthX8pcxQ06/3lkh0GPcWe/Bpjuzoy+f9FiJgoyWR3+9GhVu0GpPKejuUw==" w:salt="q+Pt3IULK03xPID/QTeu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DB"/>
    <w:rsid w:val="00153DB3"/>
    <w:rsid w:val="0034480E"/>
    <w:rsid w:val="00361486"/>
    <w:rsid w:val="0058653C"/>
    <w:rsid w:val="005870F0"/>
    <w:rsid w:val="005C50DB"/>
    <w:rsid w:val="005F66F1"/>
    <w:rsid w:val="006F55BD"/>
    <w:rsid w:val="007B1EE7"/>
    <w:rsid w:val="008A4389"/>
    <w:rsid w:val="008D3279"/>
    <w:rsid w:val="00A614EF"/>
    <w:rsid w:val="00A67D80"/>
    <w:rsid w:val="00B81E52"/>
    <w:rsid w:val="00CE68D0"/>
    <w:rsid w:val="00D70F94"/>
    <w:rsid w:val="00DA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99B1"/>
  <w15:docId w15:val="{DD9A33FA-56C9-431B-A88B-7E6A2C2C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3279"/>
    <w:pPr>
      <w:keepNext/>
      <w:numPr>
        <w:numId w:val="8"/>
      </w:numPr>
      <w:jc w:val="both"/>
      <w:outlineLvl w:val="0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D8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D8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7D8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D8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D8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D8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D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67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D32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rsid w:val="008D3279"/>
    <w:pPr>
      <w:ind w:left="720"/>
      <w:contextualSpacing/>
    </w:pPr>
  </w:style>
  <w:style w:type="paragraph" w:customStyle="1" w:styleId="Default">
    <w:name w:val="Default"/>
    <w:rsid w:val="008D32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%20Letivo%202015-16\Ordem_preferencia_D134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C58B-C265-40DC-88D7-D1000682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Ordem_preferencia_D1345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Paula Lopes Isidro da Silva</dc:creator>
  <cp:lastModifiedBy>Fernanda Cândido</cp:lastModifiedBy>
  <cp:revision>2</cp:revision>
  <cp:lastPrinted>2014-06-25T08:28:00Z</cp:lastPrinted>
  <dcterms:created xsi:type="dcterms:W3CDTF">2023-11-10T12:17:00Z</dcterms:created>
  <dcterms:modified xsi:type="dcterms:W3CDTF">2023-11-10T12:17:00Z</dcterms:modified>
</cp:coreProperties>
</file>