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C934" w14:textId="04AEC525" w:rsidR="00234787" w:rsidRDefault="00835640">
      <w:pPr>
        <w:pStyle w:val="Ttulo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99F061" wp14:editId="68D427F1">
                <wp:simplePos x="0" y="0"/>
                <wp:positionH relativeFrom="column">
                  <wp:posOffset>4158532</wp:posOffset>
                </wp:positionH>
                <wp:positionV relativeFrom="paragraph">
                  <wp:posOffset>-1204595</wp:posOffset>
                </wp:positionV>
                <wp:extent cx="1677670" cy="1224280"/>
                <wp:effectExtent l="0" t="0" r="17780" b="1397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E161" w14:textId="36E56D3F" w:rsidR="000E6565" w:rsidRDefault="000E6565" w:rsidP="000E6565">
                            <w:r>
                              <w:t>Despacho: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F0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7.45pt;margin-top:-94.85pt;width:132.1pt;height:9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">
                <v:textbox>
                  <w:txbxContent>
                    <w:p w14:paraId="2A81E161" w14:textId="36E56D3F" w:rsidR="000E6565" w:rsidRDefault="000E6565" w:rsidP="000E6565">
                      <w:r>
                        <w:t>Despacho: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DD247" wp14:editId="0322C43B">
                <wp:simplePos x="0" y="0"/>
                <wp:positionH relativeFrom="column">
                  <wp:posOffset>2512612</wp:posOffset>
                </wp:positionH>
                <wp:positionV relativeFrom="paragraph">
                  <wp:posOffset>-1204595</wp:posOffset>
                </wp:positionV>
                <wp:extent cx="1677670" cy="1224501"/>
                <wp:effectExtent l="0" t="0" r="17780" b="139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2E62" w14:textId="74E5444B" w:rsidR="000E6565" w:rsidRDefault="000E6565">
                            <w:r>
                              <w:t>Parecer: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D247" id="_x0000_s1027" type="#_x0000_t202" style="position:absolute;margin-left:197.85pt;margin-top:-94.85pt;width:132.1pt;height: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">
                <v:textbox>
                  <w:txbxContent>
                    <w:p w14:paraId="082A2E62" w14:textId="74E5444B" w:rsidR="000E6565" w:rsidRDefault="000E6565">
                      <w:r>
                        <w:t>Parecer:</w:t>
                      </w:r>
                    </w:p>
                  </w:txbxContent>
                </v:textbox>
              </v:shape>
            </w:pict>
          </mc:Fallback>
        </mc:AlternateContent>
      </w:r>
      <w:r w:rsidR="000E65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29EB5" wp14:editId="4D004D71">
                <wp:simplePos x="0" y="0"/>
                <wp:positionH relativeFrom="column">
                  <wp:posOffset>2496710</wp:posOffset>
                </wp:positionH>
                <wp:positionV relativeFrom="paragraph">
                  <wp:posOffset>-1236400</wp:posOffset>
                </wp:positionV>
                <wp:extent cx="3419060" cy="95415"/>
                <wp:effectExtent l="0" t="0" r="1016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0" cy="9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F56E6" id="Retângulo 6" o:spid="_x0000_s1026" style="position:absolute;margin-left:196.6pt;margin-top:-97.35pt;width:269.2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" fillcolor="white [3212]" strokecolor="white [3212]" strokeweight="2pt"/>
            </w:pict>
          </mc:Fallback>
        </mc:AlternateContent>
      </w:r>
    </w:p>
    <w:p w14:paraId="3256ACC0" w14:textId="56400AD9" w:rsidR="00DA69C0" w:rsidRPr="000561F6" w:rsidRDefault="000E6565" w:rsidP="000E6565">
      <w:pPr>
        <w:pStyle w:val="Ttulo1"/>
        <w:jc w:val="center"/>
        <w:rPr>
          <w:rFonts w:asciiTheme="minorHAnsi" w:hAnsiTheme="minorHAnsi" w:cstheme="minorHAnsi"/>
          <w:sz w:val="27"/>
          <w:szCs w:val="27"/>
        </w:rPr>
      </w:pPr>
      <w:r w:rsidRPr="000561F6">
        <w:rPr>
          <w:rFonts w:asciiTheme="minorHAnsi" w:hAnsiTheme="minorHAnsi" w:cstheme="minorHAnsi"/>
          <w:sz w:val="27"/>
          <w:szCs w:val="27"/>
        </w:rPr>
        <w:t>Requerimento d</w:t>
      </w:r>
      <w:r w:rsidR="00275448">
        <w:rPr>
          <w:rFonts w:asciiTheme="minorHAnsi" w:hAnsiTheme="minorHAnsi" w:cstheme="minorHAnsi"/>
          <w:sz w:val="27"/>
          <w:szCs w:val="27"/>
        </w:rPr>
        <w:t>o reembolso das despesas de funeral</w:t>
      </w:r>
    </w:p>
    <w:p w14:paraId="2DF0A937" w14:textId="04986B11" w:rsidR="007C7841" w:rsidRPr="007C7841" w:rsidRDefault="007C7841" w:rsidP="007C7841"/>
    <w:tbl>
      <w:tblPr>
        <w:tblStyle w:val="TabeladeLista3-Destaque1"/>
        <w:tblW w:w="10235" w:type="dxa"/>
        <w:tblInd w:w="-611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shd w:val="clear" w:color="auto" w:fill="EFF7FF"/>
        <w:tblLook w:val="04A0" w:firstRow="1" w:lastRow="0" w:firstColumn="1" w:lastColumn="0" w:noHBand="0" w:noVBand="1"/>
      </w:tblPr>
      <w:tblGrid>
        <w:gridCol w:w="10235"/>
      </w:tblGrid>
      <w:tr w:rsidR="00470331" w14:paraId="4265F8AA" w14:textId="77777777" w:rsidTr="007B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none" w:sz="0" w:space="0" w:color="auto"/>
              <w:right w:val="none" w:sz="0" w:space="0" w:color="auto"/>
            </w:tcBorders>
            <w:shd w:val="clear" w:color="auto" w:fill="EFF7FF"/>
          </w:tcPr>
          <w:p w14:paraId="2BC868B7" w14:textId="35E8218C" w:rsidR="007C7841" w:rsidRPr="007B0224" w:rsidRDefault="007C7841" w:rsidP="00F40CA3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sz w:val="23"/>
                <w:szCs w:val="23"/>
              </w:rPr>
            </w:pPr>
            <w:r w:rsidRPr="007B0224">
              <w:rPr>
                <w:rFonts w:eastAsiaTheme="majorEastAsia" w:cstheme="minorHAnsi"/>
                <w:color w:val="auto"/>
                <w:sz w:val="23"/>
                <w:szCs w:val="23"/>
              </w:rPr>
              <w:t>Identificação do requerente</w:t>
            </w:r>
          </w:p>
        </w:tc>
      </w:tr>
      <w:tr w:rsidR="007C7841" w14:paraId="1C38CADC" w14:textId="77777777" w:rsidTr="007B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F3F1"/>
          </w:tcPr>
          <w:p w14:paraId="56D04096" w14:textId="60678ADA" w:rsidR="00470331" w:rsidRDefault="007C7841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Nome: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474496072"/>
                <w:placeholder>
                  <w:docPart w:val="53364CFBE2AF414F9B6797D81E9FDF3F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</w:t>
            </w:r>
            <w:r w:rsidR="00470331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Nacionalidade: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9701701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0CA3"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0BFC83C8" w14:textId="3DAC41B4" w:rsidR="00FA678F" w:rsidRPr="00470331" w:rsidRDefault="007C7841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Data de nascimento: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652975298"/>
                <w:placeholder>
                  <w:docPart w:val="104D26FA3A9D4040874A02F7E4BA9C4E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</w:t>
            </w:r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</w:t>
            </w:r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</w:t>
            </w:r>
            <w:r w:rsid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Estado Civil: </w:t>
            </w:r>
            <w:sdt>
              <w:sdtPr>
                <w:rPr>
                  <w:rStyle w:val="Estilo5"/>
                </w:rPr>
                <w:alias w:val="Estado Civil"/>
                <w:tag w:val="Estado Civil"/>
                <w:id w:val="-1264451002"/>
                <w:placeholder>
                  <w:docPart w:val="A8E665EE44E24DE2AAD4FC1FC8143D32"/>
                </w:placeholder>
                <w:showingPlcHdr/>
                <w:comboBox>
                  <w:listItem w:value="Escolha um item."/>
                  <w:listItem w:displayText="Casado" w:value="Casado"/>
                  <w:listItem w:displayText="Solteiro" w:value="Solteiro"/>
                  <w:listItem w:displayText="Separado" w:value="Separado"/>
                  <w:listItem w:displayText="Viúvo" w:value="Viúvo"/>
                  <w:listItem w:displayText="Divorciado" w:value="Divorciado"/>
                </w:comboBox>
              </w:sdtPr>
              <w:sdtContent>
                <w:r w:rsidR="00125C80" w:rsidRPr="00470331">
                  <w:rPr>
                    <w:rStyle w:val="TextodoMarcadordePosio"/>
                    <w:b w:val="0"/>
                    <w:bCs w:val="0"/>
                  </w:rPr>
                  <w:t>Escolha um item.</w:t>
                </w:r>
              </w:sdtContent>
            </w:sdt>
          </w:p>
          <w:p w14:paraId="754A6F4D" w14:textId="351C0703" w:rsidR="00125C80" w:rsidRPr="00470331" w:rsidRDefault="00125C80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NIF: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771589045"/>
                <w:placeholder>
                  <w:docPart w:val="DF81C124F01A4DC7805CD1BCB8D8E9E6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Doc. Identificação: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9159234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0EBB329D" w14:textId="09C919A3" w:rsidR="00FA678F" w:rsidRPr="00470331" w:rsidRDefault="00FA678F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Morada: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6642718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</w:t>
            </w:r>
            <w:r w:rsid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="00F40CA3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</w:t>
            </w: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Localidade: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1158274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01ED9248" w14:textId="39AF217C" w:rsidR="00FA678F" w:rsidRPr="00470331" w:rsidRDefault="00FA678F" w:rsidP="00470331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Código Postal: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9396378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Telemóvel: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10791276"/>
                <w:placeholder>
                  <w:docPart w:val="987E40592A25430AA3C6C9E7BCC636B3"/>
                </w:placeholder>
                <w:showingPlcHdr/>
                <w:text/>
              </w:sdtPr>
              <w:sdtContent>
                <w:r w:rsidR="00125C80"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="00125C80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              </w:t>
            </w:r>
          </w:p>
          <w:p w14:paraId="5D0176D6" w14:textId="3B0ECF77" w:rsidR="00FA678F" w:rsidRPr="007C7841" w:rsidRDefault="00125C80" w:rsidP="007C7841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Parentesco com o falecido: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446081318"/>
                <w:placeholder>
                  <w:docPart w:val="3E1B232B914746DB9D5C78CB4CBF1E20"/>
                </w:placeholder>
                <w:showingPlcHdr/>
                <w:text/>
              </w:sdtPr>
              <w:sdtContent>
                <w:r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  <w:r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="00FA678F" w:rsidRPr="00470331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Email: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7294096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A678F" w:rsidRPr="00470331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</w:tc>
      </w:tr>
    </w:tbl>
    <w:tbl>
      <w:tblPr>
        <w:tblStyle w:val="TabeladeLista3-Destaque1"/>
        <w:tblpPr w:leftFromText="141" w:rightFromText="141" w:vertAnchor="text" w:horzAnchor="margin" w:tblpXSpec="center" w:tblpY="286"/>
        <w:tblW w:w="1020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0561F6" w:rsidRPr="00602F6B" w14:paraId="29D92882" w14:textId="77777777" w:rsidTr="007B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none" w:sz="0" w:space="0" w:color="auto"/>
              <w:right w:val="none" w:sz="0" w:space="0" w:color="auto"/>
            </w:tcBorders>
            <w:shd w:val="clear" w:color="auto" w:fill="EFF7FF"/>
          </w:tcPr>
          <w:p w14:paraId="773AE7BD" w14:textId="77777777" w:rsidR="000561F6" w:rsidRPr="007B0224" w:rsidRDefault="000561F6" w:rsidP="000561F6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sz w:val="23"/>
                <w:szCs w:val="23"/>
              </w:rPr>
            </w:pPr>
            <w:r w:rsidRPr="007B0224">
              <w:rPr>
                <w:rFonts w:eastAsiaTheme="majorEastAsia" w:cstheme="minorHAnsi"/>
                <w:color w:val="auto"/>
                <w:sz w:val="23"/>
                <w:szCs w:val="23"/>
              </w:rPr>
              <w:t>Elementos relativos à pessoa falecida</w:t>
            </w:r>
          </w:p>
        </w:tc>
      </w:tr>
      <w:tr w:rsidR="000561F6" w:rsidRPr="00602F6B" w14:paraId="4765A9E1" w14:textId="77777777" w:rsidTr="007B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F3F1"/>
          </w:tcPr>
          <w:p w14:paraId="0AF3DDF8" w14:textId="6E67186A" w:rsidR="000561F6" w:rsidRPr="00602F6B" w:rsidRDefault="000561F6" w:rsidP="000561F6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Nome: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078208973"/>
                <w:placeholder>
                  <w:docPart w:val="69CE2286102542C3957B1FA766EA34C7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Data de nascimento: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541395745"/>
                <w:placeholder>
                  <w:docPart w:val="969B98C26D4545E09ADAC4FB58CB94C7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4897254C" w14:textId="04209279" w:rsidR="000561F6" w:rsidRPr="00602F6B" w:rsidRDefault="000561F6" w:rsidP="000561F6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Data de falecimento: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2127962468"/>
                <w:placeholder>
                  <w:docPart w:val="355205A4CE774D21B7BCF9F6EB8E56D4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</w:t>
            </w:r>
            <w:r w:rsid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NIF: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1198664098"/>
                <w:placeholder>
                  <w:docPart w:val="355205A4CE774D21B7BCF9F6EB8E56D4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697EA2E8" w14:textId="064DB6B6" w:rsidR="000561F6" w:rsidRPr="00602F6B" w:rsidRDefault="000561F6" w:rsidP="000561F6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1215"/>
                <w:tab w:val="left" w:pos="8040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Doc. Identificação: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950048291"/>
                <w:placeholder>
                  <w:docPart w:val="4F42EE1DF8FC44ADAA3553492A554022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Residia em Portugal?  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223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Sim 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9415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Não</w:t>
            </w:r>
          </w:p>
          <w:p w14:paraId="3A3C975E" w14:textId="77777777" w:rsidR="000561F6" w:rsidRPr="00602F6B" w:rsidRDefault="000561F6" w:rsidP="000561F6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Qual foi a causa da morte? </w:t>
            </w:r>
          </w:p>
          <w:p w14:paraId="4187B901" w14:textId="44C58ECF" w:rsidR="000561F6" w:rsidRPr="00602F6B" w:rsidRDefault="000561F6" w:rsidP="000561F6">
            <w:pPr>
              <w:tabs>
                <w:tab w:val="left" w:pos="720"/>
                <w:tab w:val="left" w:pos="2985"/>
                <w:tab w:val="left" w:pos="3975"/>
                <w:tab w:val="left" w:pos="6255"/>
              </w:tabs>
              <w:rPr>
                <w:rFonts w:eastAsia="MS Gothic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ascii="MS Gothic" w:eastAsia="MS Gothic" w:hAnsi="MS Gothic" w:cstheme="minorHAnsi"/>
                <w:b w:val="0"/>
                <w:bCs w:val="0"/>
                <w:sz w:val="23"/>
                <w:szCs w:val="23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sz w:val="23"/>
                  <w:szCs w:val="23"/>
                </w:rPr>
                <w:id w:val="6758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ascii="MS Gothic" w:eastAsia="MS Gothic" w:hAnsi="MS Gothic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602F6B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Natural            </w:t>
            </w:r>
            <w:sdt>
              <w:sdtPr>
                <w:rPr>
                  <w:rFonts w:eastAsia="MS Gothic" w:cstheme="minorHAnsi"/>
                  <w:sz w:val="23"/>
                  <w:szCs w:val="23"/>
                </w:rPr>
                <w:id w:val="-13676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 Acidente de Aviação             </w:t>
            </w:r>
            <w:sdt>
              <w:sdtPr>
                <w:rPr>
                  <w:rFonts w:eastAsia="MS Gothic" w:cstheme="minorHAnsi"/>
                  <w:sz w:val="23"/>
                  <w:szCs w:val="23"/>
                </w:rPr>
                <w:id w:val="-20758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E28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 Outra          </w:t>
            </w:r>
            <w:r w:rsidR="001E683D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602F6B">
              <w:rPr>
                <w:rFonts w:eastAsia="MS Gothic" w:cstheme="minorHAnsi"/>
                <w:b w:val="0"/>
                <w:bCs w:val="0"/>
                <w:sz w:val="23"/>
                <w:szCs w:val="23"/>
              </w:rPr>
              <w:t xml:space="preserve">   Qual? </w:t>
            </w:r>
            <w:sdt>
              <w:sdtPr>
                <w:rPr>
                  <w:rFonts w:eastAsia="MS Gothic" w:cstheme="minorHAnsi"/>
                  <w:sz w:val="23"/>
                  <w:szCs w:val="23"/>
                </w:rPr>
                <w:id w:val="1682236230"/>
                <w:placeholder>
                  <w:docPart w:val="355205A4CE774D21B7BCF9F6EB8E56D4"/>
                </w:placeholder>
                <w:showingPlcHdr/>
                <w:text/>
              </w:sdtPr>
              <w:sdtContent>
                <w:r w:rsidRPr="00602F6B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sdtContent>
            </w:sdt>
          </w:p>
          <w:p w14:paraId="0ED13CA0" w14:textId="4FA038A7" w:rsidR="000561F6" w:rsidRPr="00602F6B" w:rsidRDefault="00275448" w:rsidP="000561F6">
            <w:pPr>
              <w:pBdr>
                <w:top w:val="single" w:sz="12" w:space="1" w:color="4F81BD" w:themeColor="accent1"/>
                <w:left w:val="single" w:sz="12" w:space="4" w:color="4F81BD" w:themeColor="accent1"/>
                <w:bottom w:val="single" w:sz="12" w:space="1" w:color="4F81BD" w:themeColor="accent1"/>
                <w:right w:val="single" w:sz="12" w:space="4" w:color="4F81BD" w:themeColor="accent1"/>
                <w:between w:val="single" w:sz="12" w:space="1" w:color="4F81BD" w:themeColor="accent1"/>
                <w:bar w:val="single" w:sz="12" w:color="4F81BD" w:themeColor="accent1"/>
              </w:pBdr>
              <w:tabs>
                <w:tab w:val="left" w:pos="720"/>
                <w:tab w:val="left" w:pos="2985"/>
                <w:tab w:val="left" w:pos="3975"/>
                <w:tab w:val="left" w:pos="625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O falecido estava abrangido p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or algum</w:t>
            </w: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regime de proteção social?   </w:t>
            </w:r>
            <w:r w:rsidR="000561F6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165744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862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0561F6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Sim    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3897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1F6" w:rsidRPr="00602F6B">
                  <w:rPr>
                    <w:rFonts w:ascii="MS Gothic" w:eastAsia="MS Gothic" w:hAnsi="MS Gothic" w:cstheme="minorHAnsi" w:hint="eastAsia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="000561F6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Não</w:t>
            </w:r>
          </w:p>
          <w:p w14:paraId="0C0F70C3" w14:textId="358792BD" w:rsidR="000561F6" w:rsidRPr="00602F6B" w:rsidRDefault="00275448" w:rsidP="00275448">
            <w:pPr>
              <w:tabs>
                <w:tab w:val="left" w:pos="720"/>
                <w:tab w:val="left" w:pos="2985"/>
                <w:tab w:val="left" w:pos="3975"/>
                <w:tab w:val="left" w:pos="6255"/>
                <w:tab w:val="left" w:pos="7875"/>
              </w:tabs>
              <w:jc w:val="right"/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Se respondeu sim na questão anterior, qual o regime</w:t>
            </w:r>
            <w:r w:rsidR="000561F6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?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</w:t>
            </w:r>
            <w:r w:rsidR="000561F6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6962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6E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0561F6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Segurança Social      </w:t>
            </w:r>
            <w:r w:rsidR="000561F6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9796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224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0561F6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CGA       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5006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Outro regime de                          proteção social </w:t>
            </w:r>
          </w:p>
        </w:tc>
      </w:tr>
    </w:tbl>
    <w:p w14:paraId="74CEF40C" w14:textId="42755BE2" w:rsidR="001741E3" w:rsidRDefault="001741E3" w:rsidP="007C7841"/>
    <w:p w14:paraId="2B52B9C1" w14:textId="1FACF3FC" w:rsidR="001741E3" w:rsidRDefault="001741E3" w:rsidP="007C7841"/>
    <w:tbl>
      <w:tblPr>
        <w:tblStyle w:val="TabeladeLista3-Destaque1"/>
        <w:tblW w:w="10206" w:type="dxa"/>
        <w:tblInd w:w="-595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602F6B" w14:paraId="619E0EFC" w14:textId="77777777" w:rsidTr="00351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right w:val="single" w:sz="12" w:space="0" w:color="4F81BD" w:themeColor="accent1"/>
            </w:tcBorders>
            <w:shd w:val="clear" w:color="auto" w:fill="EFF7FF"/>
          </w:tcPr>
          <w:p w14:paraId="1AFC7195" w14:textId="0066AA94" w:rsidR="001741E3" w:rsidRPr="00351A9E" w:rsidRDefault="001741E3" w:rsidP="00AD0FDD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sz w:val="23"/>
                <w:szCs w:val="23"/>
              </w:rPr>
            </w:pPr>
            <w:r w:rsidRPr="00351A9E">
              <w:rPr>
                <w:rFonts w:eastAsiaTheme="majorEastAsia" w:cstheme="minorHAnsi"/>
                <w:color w:val="auto"/>
                <w:sz w:val="23"/>
                <w:szCs w:val="23"/>
              </w:rPr>
              <w:t>Modo de pagamento</w:t>
            </w:r>
          </w:p>
        </w:tc>
      </w:tr>
      <w:tr w:rsidR="001741E3" w14:paraId="09D20FD9" w14:textId="77777777" w:rsidTr="0035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F3F1"/>
          </w:tcPr>
          <w:p w14:paraId="06EF7F1F" w14:textId="05373F5D" w:rsidR="001741E3" w:rsidRPr="000561F6" w:rsidRDefault="001741E3" w:rsidP="00AD0FDD">
            <w:pPr>
              <w:tabs>
                <w:tab w:val="left" w:pos="1215"/>
              </w:tabs>
              <w:rPr>
                <w:rFonts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>Por favor</w:t>
            </w:r>
            <w:r w:rsidR="00C53D20" w:rsidRPr="000561F6">
              <w:rPr>
                <w:rFonts w:cstheme="minorHAnsi"/>
                <w:b w:val="0"/>
                <w:bCs w:val="0"/>
                <w:sz w:val="23"/>
                <w:szCs w:val="23"/>
              </w:rPr>
              <w:t>,</w:t>
            </w:r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indique o IBAN da conta bancária para onde pretende que seja creditado o </w:t>
            </w:r>
            <w:r w:rsidR="00275448">
              <w:rPr>
                <w:rFonts w:cstheme="minorHAnsi"/>
                <w:b w:val="0"/>
                <w:bCs w:val="0"/>
                <w:sz w:val="23"/>
                <w:szCs w:val="23"/>
              </w:rPr>
              <w:t>valor monetário</w:t>
            </w:r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>:</w:t>
            </w:r>
          </w:p>
          <w:p w14:paraId="1F3B0B9C" w14:textId="77777777" w:rsidR="00602F6B" w:rsidRPr="000561F6" w:rsidRDefault="00602F6B" w:rsidP="00AD0FDD">
            <w:pPr>
              <w:tabs>
                <w:tab w:val="left" w:pos="1215"/>
              </w:tabs>
              <w:rPr>
                <w:rFonts w:cstheme="minorHAnsi"/>
                <w:b w:val="0"/>
                <w:bCs w:val="0"/>
                <w:sz w:val="23"/>
                <w:szCs w:val="23"/>
              </w:rPr>
            </w:pPr>
          </w:p>
          <w:p w14:paraId="23FC4D6E" w14:textId="52BB4FF5" w:rsidR="00C53D20" w:rsidRPr="000561F6" w:rsidRDefault="00C53D20" w:rsidP="00AD0FDD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                                            </w:t>
            </w:r>
            <w:r w:rsidR="001741E3"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IBAN: </w:t>
            </w:r>
            <w:sdt>
              <w:sdtPr>
                <w:rPr>
                  <w:rFonts w:eastAsiaTheme="majorEastAsia" w:cstheme="minorHAnsi"/>
                  <w:sz w:val="23"/>
                  <w:szCs w:val="23"/>
                </w:rPr>
                <w:id w:val="-20962456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741E3" w:rsidRPr="000561F6">
                  <w:rPr>
                    <w:rStyle w:val="TextodoMarcadordePosio"/>
                    <w:rFonts w:cstheme="minorHAnsi"/>
                    <w:b w:val="0"/>
                    <w:bCs w:val="0"/>
                  </w:rPr>
                  <w:t>Clique ou toque aqui para introduzir texto.</w:t>
                </w:r>
              </w:sdtContent>
            </w:sdt>
            <w:r w:rsidRPr="000561F6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</w:t>
            </w:r>
          </w:p>
          <w:p w14:paraId="72B90FFE" w14:textId="3AB68768" w:rsidR="001741E3" w:rsidRPr="000561F6" w:rsidRDefault="00C53D20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18"/>
                <w:szCs w:val="18"/>
              </w:rPr>
            </w:pPr>
            <w:r w:rsidRPr="000561F6">
              <w:rPr>
                <w:rFonts w:cstheme="minorHAnsi"/>
                <w:b w:val="0"/>
                <w:bCs w:val="0"/>
                <w:i/>
                <w:iCs/>
                <w:sz w:val="17"/>
                <w:szCs w:val="17"/>
              </w:rPr>
              <w:t xml:space="preserve">                                                           </w:t>
            </w:r>
            <w:r w:rsidRPr="000561F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(deverá também enviar o documento bancário comprovativo da titularidade atualizado)</w:t>
            </w:r>
          </w:p>
          <w:p w14:paraId="145FC38E" w14:textId="07757514" w:rsidR="00602F6B" w:rsidRPr="000561F6" w:rsidRDefault="00602F6B" w:rsidP="00602F6B">
            <w:pPr>
              <w:tabs>
                <w:tab w:val="left" w:pos="720"/>
                <w:tab w:val="left" w:pos="2040"/>
              </w:tabs>
              <w:rPr>
                <w:rFonts w:cstheme="minorHAnsi"/>
                <w:sz w:val="23"/>
                <w:szCs w:val="23"/>
              </w:rPr>
            </w:pPr>
            <w:r w:rsidRPr="000561F6">
              <w:rPr>
                <w:rFonts w:cs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510E1" wp14:editId="1BB6DF7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86333</wp:posOffset>
                      </wp:positionV>
                      <wp:extent cx="6472362" cy="23854"/>
                      <wp:effectExtent l="0" t="0" r="24130" b="33655"/>
                      <wp:wrapNone/>
                      <wp:docPr id="7" name="Conexão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2362" cy="2385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EFFC0" id="Conexão reta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6.8pt" to="505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" strokecolor="#4579b8 [3044]" strokeweight="1pt"/>
                  </w:pict>
                </mc:Fallback>
              </mc:AlternateContent>
            </w:r>
          </w:p>
          <w:p w14:paraId="3D69403C" w14:textId="2F50E125" w:rsidR="001741E3" w:rsidRPr="00602F6B" w:rsidRDefault="001741E3" w:rsidP="00602F6B">
            <w:pPr>
              <w:tabs>
                <w:tab w:val="left" w:pos="720"/>
                <w:tab w:val="left" w:pos="2040"/>
              </w:tabs>
              <w:jc w:val="center"/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Único titular?   </w:t>
            </w:r>
            <w:sdt>
              <w:sdtPr>
                <w:rPr>
                  <w:rFonts w:cstheme="minorHAnsi"/>
                  <w:sz w:val="23"/>
                  <w:szCs w:val="23"/>
                </w:rPr>
                <w:id w:val="5088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1F6">
                  <w:rPr>
                    <w:rFonts w:ascii="Segoe UI Symbol" w:eastAsia="MS Gothic" w:hAnsi="Segoe UI Symbol" w:cs="Segoe UI Symbol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 Sim     </w:t>
            </w:r>
            <w:sdt>
              <w:sdtPr>
                <w:rPr>
                  <w:rFonts w:cstheme="minorHAnsi"/>
                  <w:sz w:val="23"/>
                  <w:szCs w:val="23"/>
                </w:rPr>
                <w:id w:val="-10265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1F6">
                  <w:rPr>
                    <w:rFonts w:ascii="Segoe UI Symbol" w:eastAsia="MS Gothic" w:hAnsi="Segoe UI Symbol" w:cs="Segoe UI Symbol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Não</w:t>
            </w:r>
            <w:r w:rsidR="00C53D20"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                                     Conta bancária:   </w:t>
            </w:r>
            <w:sdt>
              <w:sdtPr>
                <w:rPr>
                  <w:rFonts w:cstheme="minorHAnsi"/>
                  <w:sz w:val="23"/>
                  <w:szCs w:val="23"/>
                </w:rPr>
                <w:id w:val="3856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A9E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53D20"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Nacional      </w:t>
            </w:r>
            <w:sdt>
              <w:sdtPr>
                <w:rPr>
                  <w:rFonts w:cstheme="minorHAnsi"/>
                  <w:sz w:val="23"/>
                  <w:szCs w:val="23"/>
                </w:rPr>
                <w:id w:val="-5000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D20" w:rsidRPr="000561F6">
                  <w:rPr>
                    <w:rFonts w:ascii="Segoe UI Symbol" w:eastAsia="MS Gothic" w:hAnsi="Segoe UI Symbol" w:cs="Segoe UI Symbol"/>
                    <w:b w:val="0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="00C53D20" w:rsidRPr="000561F6">
              <w:rPr>
                <w:rFonts w:cstheme="minorHAnsi"/>
                <w:b w:val="0"/>
                <w:bCs w:val="0"/>
                <w:sz w:val="23"/>
                <w:szCs w:val="23"/>
              </w:rPr>
              <w:t xml:space="preserve">  Estrangeira</w:t>
            </w:r>
          </w:p>
        </w:tc>
      </w:tr>
    </w:tbl>
    <w:p w14:paraId="65D789C9" w14:textId="03898110" w:rsidR="00C53D20" w:rsidRDefault="00C53D20" w:rsidP="007C7841"/>
    <w:tbl>
      <w:tblPr>
        <w:tblStyle w:val="TabeladeLista3-Destaque1"/>
        <w:tblpPr w:leftFromText="141" w:rightFromText="141" w:vertAnchor="text" w:horzAnchor="margin" w:tblpXSpec="center" w:tblpY="25"/>
        <w:tblW w:w="1020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1E683D" w:rsidRPr="00602F6B" w14:paraId="5E0BF497" w14:textId="77777777" w:rsidTr="00351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none" w:sz="0" w:space="0" w:color="auto"/>
              <w:right w:val="none" w:sz="0" w:space="0" w:color="auto"/>
            </w:tcBorders>
            <w:shd w:val="clear" w:color="auto" w:fill="EFF7FF"/>
          </w:tcPr>
          <w:p w14:paraId="192C92E4" w14:textId="7151FA92" w:rsidR="001E683D" w:rsidRPr="00351A9E" w:rsidRDefault="001E683D" w:rsidP="006D19EA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sz w:val="25"/>
                <w:szCs w:val="25"/>
              </w:rPr>
            </w:pPr>
            <w:r w:rsidRPr="00351A9E">
              <w:rPr>
                <w:rFonts w:eastAsiaTheme="majorEastAsia" w:cstheme="minorHAnsi"/>
                <w:color w:val="auto"/>
                <w:sz w:val="25"/>
                <w:szCs w:val="25"/>
              </w:rPr>
              <w:t>Observações</w:t>
            </w:r>
          </w:p>
        </w:tc>
      </w:tr>
      <w:tr w:rsidR="001E683D" w:rsidRPr="00602F6B" w14:paraId="398D3158" w14:textId="77777777" w:rsidTr="0035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F3F1"/>
          </w:tcPr>
          <w:p w14:paraId="74FD5E2F" w14:textId="6CA3E635" w:rsidR="001E683D" w:rsidRDefault="001E683D" w:rsidP="006D19EA">
            <w:pPr>
              <w:tabs>
                <w:tab w:val="left" w:pos="1215"/>
              </w:tabs>
              <w:rPr>
                <w:rFonts w:eastAsiaTheme="majorEastAsia" w:cstheme="minorHAnsi"/>
                <w:sz w:val="23"/>
                <w:szCs w:val="23"/>
              </w:rPr>
            </w:pP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De forma a completar e confirmar as informações mencionadas neste formulário, solicita-se também o envio dos seguintes documentos:</w:t>
            </w:r>
          </w:p>
          <w:p w14:paraId="214D7727" w14:textId="20473E62" w:rsidR="001E683D" w:rsidRPr="001E683D" w:rsidRDefault="001E683D" w:rsidP="001E683D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Fotocópia de Certidão de óbito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; </w:t>
            </w:r>
          </w:p>
          <w:p w14:paraId="6830F48B" w14:textId="15AA0207" w:rsidR="001E683D" w:rsidRPr="001E683D" w:rsidRDefault="001E683D" w:rsidP="001E683D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Comprovativo de residência do falecido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;</w:t>
            </w:r>
          </w:p>
          <w:p w14:paraId="361C7D51" w14:textId="00FD36F6" w:rsidR="001E683D" w:rsidRPr="00835640" w:rsidRDefault="001E683D" w:rsidP="001E683D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Comprovativo de residência</w:t>
            </w:r>
            <w:r w:rsid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do(s) requerente(s)</w:t>
            </w:r>
            <w:r w:rsidRPr="001E683D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;</w:t>
            </w:r>
          </w:p>
          <w:p w14:paraId="0D323943" w14:textId="234920FE" w:rsidR="00835640" w:rsidRPr="00835640" w:rsidRDefault="00835640" w:rsidP="001E683D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Recibo da agência funerária comprovativo do pagamento das despesas de funeral (original)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;</w:t>
            </w:r>
          </w:p>
          <w:p w14:paraId="448132DE" w14:textId="1E9F55AF" w:rsidR="00835640" w:rsidRPr="00835640" w:rsidRDefault="00835640" w:rsidP="00835640">
            <w:pPr>
              <w:pStyle w:val="PargrafodaLista"/>
              <w:numPr>
                <w:ilvl w:val="0"/>
                <w:numId w:val="11"/>
              </w:num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Documento da instituição bancária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com o</w:t>
            </w:r>
            <w:r w:rsidRP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comprovativo do IBAN, no caso de pretender que o pagamento seja efetuado por depósito em conta bancária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.</w:t>
            </w:r>
          </w:p>
          <w:p w14:paraId="363AEAF3" w14:textId="77777777" w:rsidR="00835640" w:rsidRDefault="00835640" w:rsidP="00835640">
            <w:pPr>
              <w:tabs>
                <w:tab w:val="left" w:pos="1215"/>
              </w:tabs>
              <w:rPr>
                <w:rFonts w:eastAsiaTheme="majorEastAsia" w:cstheme="minorHAnsi"/>
                <w:sz w:val="23"/>
                <w:szCs w:val="23"/>
              </w:rPr>
            </w:pPr>
          </w:p>
          <w:p w14:paraId="38BAADA2" w14:textId="194D1B4A" w:rsidR="00835640" w:rsidRPr="00835640" w:rsidRDefault="00835640" w:rsidP="00835640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S</w:t>
            </w:r>
            <w:r w:rsidRPr="00835640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e vai enviar documentação adicional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, indique no quadro abaixo:</w:t>
            </w:r>
          </w:p>
          <w:p w14:paraId="37131661" w14:textId="77777777" w:rsidR="001E683D" w:rsidRPr="00602F6B" w:rsidRDefault="001E683D" w:rsidP="006D19EA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</w:p>
          <w:p w14:paraId="23CFA8F6" w14:textId="77777777" w:rsidR="001E683D" w:rsidRDefault="001E683D" w:rsidP="006D19EA">
            <w:pPr>
              <w:tabs>
                <w:tab w:val="left" w:pos="1215"/>
              </w:tabs>
              <w:rPr>
                <w:i/>
                <w:iCs/>
                <w:sz w:val="18"/>
                <w:szCs w:val="18"/>
              </w:rPr>
            </w:pPr>
          </w:p>
          <w:sdt>
            <w:sdtPr>
              <w:rPr>
                <w:rFonts w:eastAsiaTheme="majorEastAsia" w:cstheme="minorHAnsi"/>
                <w:sz w:val="23"/>
                <w:szCs w:val="23"/>
              </w:rPr>
              <w:id w:val="1643377291"/>
              <w:placeholder>
                <w:docPart w:val="DefaultPlaceholder_-1854013440"/>
              </w:placeholder>
              <w:showingPlcHdr/>
              <w:text/>
            </w:sdtPr>
            <w:sdtContent>
              <w:p w14:paraId="418229DF" w14:textId="178D7351" w:rsidR="00835640" w:rsidRPr="00835640" w:rsidRDefault="00835640" w:rsidP="006D19EA">
                <w:pPr>
                  <w:tabs>
                    <w:tab w:val="left" w:pos="1215"/>
                  </w:tabs>
                  <w:rPr>
                    <w:rFonts w:eastAsiaTheme="majorEastAsia" w:cstheme="minorHAnsi"/>
                    <w:b w:val="0"/>
                    <w:bCs w:val="0"/>
                    <w:sz w:val="23"/>
                    <w:szCs w:val="23"/>
                  </w:rPr>
                </w:pPr>
                <w:r w:rsidRPr="00835640">
                  <w:rPr>
                    <w:rStyle w:val="TextodoMarcadordePosio"/>
                    <w:b w:val="0"/>
                    <w:bCs w:val="0"/>
                  </w:rPr>
                  <w:t>Clique ou toque aqui para introduzir texto.</w:t>
                </w:r>
              </w:p>
            </w:sdtContent>
          </w:sdt>
        </w:tc>
      </w:tr>
    </w:tbl>
    <w:p w14:paraId="7B377265" w14:textId="77777777" w:rsidR="001E683D" w:rsidRDefault="001E683D" w:rsidP="007C7841"/>
    <w:tbl>
      <w:tblPr>
        <w:tblStyle w:val="TabeladeLista3-Destaque1"/>
        <w:tblpPr w:leftFromText="141" w:rightFromText="141" w:vertAnchor="text" w:horzAnchor="margin" w:tblpXSpec="center" w:tblpY="25"/>
        <w:tblW w:w="1020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206"/>
      </w:tblGrid>
      <w:tr w:rsidR="00602F6B" w:rsidRPr="00602F6B" w14:paraId="5F64737E" w14:textId="77777777" w:rsidTr="00351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none" w:sz="0" w:space="0" w:color="auto"/>
              <w:right w:val="none" w:sz="0" w:space="0" w:color="auto"/>
            </w:tcBorders>
            <w:shd w:val="clear" w:color="auto" w:fill="EFF7FF"/>
          </w:tcPr>
          <w:p w14:paraId="3D50CA0F" w14:textId="77777777" w:rsidR="00602F6B" w:rsidRPr="00351A9E" w:rsidRDefault="00602F6B" w:rsidP="00602F6B">
            <w:pPr>
              <w:tabs>
                <w:tab w:val="left" w:pos="1215"/>
              </w:tabs>
              <w:jc w:val="center"/>
              <w:rPr>
                <w:rFonts w:eastAsiaTheme="majorEastAsia" w:cstheme="minorHAnsi"/>
                <w:sz w:val="25"/>
                <w:szCs w:val="25"/>
              </w:rPr>
            </w:pPr>
            <w:r w:rsidRPr="00351A9E">
              <w:rPr>
                <w:rFonts w:eastAsiaTheme="majorEastAsia" w:cstheme="minorHAnsi"/>
                <w:color w:val="auto"/>
                <w:sz w:val="25"/>
                <w:szCs w:val="25"/>
              </w:rPr>
              <w:t>Autenticação do requerente</w:t>
            </w:r>
          </w:p>
        </w:tc>
      </w:tr>
      <w:tr w:rsidR="00602F6B" w:rsidRPr="00602F6B" w14:paraId="1E224A5E" w14:textId="77777777" w:rsidTr="0035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F3F1"/>
          </w:tcPr>
          <w:p w14:paraId="0C59F75A" w14:textId="120D4297" w:rsidR="00602F6B" w:rsidRPr="00602F6B" w:rsidRDefault="007B0224" w:rsidP="000561F6">
            <w:pPr>
              <w:tabs>
                <w:tab w:val="left" w:pos="1215"/>
              </w:tabs>
              <w:jc w:val="both"/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7B0224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Declaro,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</w:t>
            </w:r>
            <w:r w:rsidRPr="007B0224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sob compromisso de honra</w:t>
            </w:r>
            <w:r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, que a</w:t>
            </w:r>
            <w:r w:rsidR="00602F6B"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s declarações prestadas correspondem à verdade e não omitem qualquer informação relevante.</w:t>
            </w:r>
          </w:p>
          <w:p w14:paraId="7272DEF4" w14:textId="77777777" w:rsidR="00602F6B" w:rsidRPr="00602F6B" w:rsidRDefault="00602F6B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</w:p>
          <w:p w14:paraId="46414B13" w14:textId="3BEF360C" w:rsidR="007B0224" w:rsidRDefault="007B0224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</w:p>
          <w:p w14:paraId="62F93D61" w14:textId="77777777" w:rsidR="007B0224" w:rsidRPr="007B0224" w:rsidRDefault="007B0224" w:rsidP="00602F6B">
            <w:pPr>
              <w:tabs>
                <w:tab w:val="left" w:pos="1215"/>
              </w:tabs>
              <w:rPr>
                <w:rFonts w:eastAsiaTheme="majorEastAsia" w:cstheme="minorHAnsi"/>
                <w:sz w:val="23"/>
                <w:szCs w:val="23"/>
              </w:rPr>
            </w:pPr>
          </w:p>
          <w:p w14:paraId="24AD4252" w14:textId="77777777" w:rsidR="00602F6B" w:rsidRPr="00602F6B" w:rsidRDefault="00602F6B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>____________________________________                             ________________________________________</w:t>
            </w:r>
          </w:p>
          <w:p w14:paraId="25D60248" w14:textId="77777777" w:rsidR="00602F6B" w:rsidRPr="00602F6B" w:rsidRDefault="00602F6B" w:rsidP="00602F6B">
            <w:pPr>
              <w:tabs>
                <w:tab w:val="left" w:pos="1215"/>
              </w:tabs>
              <w:rPr>
                <w:rFonts w:eastAsiaTheme="majorEastAsia"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            </w:t>
            </w:r>
            <w:r w:rsidRPr="00602F6B">
              <w:rPr>
                <w:rFonts w:eastAsiaTheme="majorEastAsia" w:cstheme="minorHAnsi"/>
                <w:b w:val="0"/>
                <w:bCs w:val="0"/>
                <w:i/>
                <w:iCs/>
                <w:sz w:val="18"/>
                <w:szCs w:val="18"/>
              </w:rPr>
              <w:t>Local e data</w:t>
            </w:r>
            <w:r w:rsidRPr="00602F6B">
              <w:rPr>
                <w:rFonts w:eastAsiaTheme="majorEastAsia" w:cstheme="minorHAnsi"/>
                <w:b w:val="0"/>
                <w:bCs w:val="0"/>
                <w:sz w:val="23"/>
                <w:szCs w:val="23"/>
              </w:rPr>
              <w:t xml:space="preserve">                                                                 </w:t>
            </w:r>
            <w:r w:rsidRPr="00602F6B">
              <w:rPr>
                <w:b w:val="0"/>
                <w:bCs w:val="0"/>
                <w:i/>
                <w:iCs/>
                <w:sz w:val="18"/>
                <w:szCs w:val="18"/>
              </w:rPr>
              <w:t>Assinatura do requerente/subscritor ou do seu representante</w:t>
            </w:r>
          </w:p>
        </w:tc>
      </w:tr>
    </w:tbl>
    <w:p w14:paraId="731491E5" w14:textId="77777777" w:rsidR="00602F6B" w:rsidRPr="00602F6B" w:rsidRDefault="00602F6B" w:rsidP="00602F6B"/>
    <w:sectPr w:rsidR="00602F6B" w:rsidRPr="00602F6B" w:rsidSect="006E4F7A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340B" w14:textId="77777777" w:rsidR="00CC11F4" w:rsidRDefault="00CC11F4">
      <w:pPr>
        <w:spacing w:line="240" w:lineRule="auto"/>
      </w:pPr>
      <w:r>
        <w:separator/>
      </w:r>
    </w:p>
  </w:endnote>
  <w:endnote w:type="continuationSeparator" w:id="0">
    <w:p w14:paraId="7D9D2418" w14:textId="77777777" w:rsidR="00CC11F4" w:rsidRDefault="00CC1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648831"/>
      <w:docPartObj>
        <w:docPartGallery w:val="Page Numbers (Bottom of Page)"/>
        <w:docPartUnique/>
      </w:docPartObj>
    </w:sdtPr>
    <w:sdtContent>
      <w:p w14:paraId="25982B59" w14:textId="140D4D62" w:rsidR="00835640" w:rsidRDefault="00351A9E" w:rsidP="00351A9E">
        <w:pPr>
          <w:pStyle w:val="Rodap"/>
        </w:pPr>
        <w:r>
          <w:t xml:space="preserve">IPS | DIVISÃO DE GESTÃO DE PESSOAS                                                                                                                                            </w:t>
        </w:r>
        <w:r w:rsidR="00835640">
          <w:fldChar w:fldCharType="begin"/>
        </w:r>
        <w:r w:rsidR="00835640">
          <w:instrText>PAGE   \* MERGEFORMAT</w:instrText>
        </w:r>
        <w:r w:rsidR="00835640">
          <w:fldChar w:fldCharType="separate"/>
        </w:r>
        <w:r w:rsidR="00835640">
          <w:t>2</w:t>
        </w:r>
        <w:r w:rsidR="00835640">
          <w:fldChar w:fldCharType="end"/>
        </w:r>
        <w:r w:rsidR="00835640">
          <w:t>/2</w:t>
        </w:r>
      </w:p>
    </w:sdtContent>
  </w:sdt>
  <w:p w14:paraId="5925AB1D" w14:textId="77777777" w:rsidR="00835640" w:rsidRDefault="008356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777601"/>
      <w:docPartObj>
        <w:docPartGallery w:val="Page Numbers (Bottom of Page)"/>
        <w:docPartUnique/>
      </w:docPartObj>
    </w:sdtPr>
    <w:sdtContent>
      <w:p w14:paraId="6159665C" w14:textId="2F66F432" w:rsidR="000561F6" w:rsidRDefault="00351A9E" w:rsidP="00351A9E">
        <w:pPr>
          <w:pStyle w:val="Rodap"/>
        </w:pPr>
        <w:r>
          <w:t xml:space="preserve">IPS | DIVISÃO DE GESTÃO DE PESSOAS                                                                                                                                            </w:t>
        </w:r>
        <w:r w:rsidR="000561F6">
          <w:fldChar w:fldCharType="begin"/>
        </w:r>
        <w:r w:rsidR="000561F6">
          <w:instrText>PAGE   \* MERGEFORMAT</w:instrText>
        </w:r>
        <w:r w:rsidR="000561F6">
          <w:fldChar w:fldCharType="separate"/>
        </w:r>
        <w:r w:rsidR="000561F6">
          <w:t>2</w:t>
        </w:r>
        <w:r w:rsidR="000561F6">
          <w:fldChar w:fldCharType="end"/>
        </w:r>
        <w:r w:rsidR="00835640">
          <w:t>/2</w:t>
        </w:r>
      </w:p>
    </w:sdtContent>
  </w:sdt>
  <w:p w14:paraId="482E0A13" w14:textId="77777777" w:rsidR="00C53D20" w:rsidRDefault="00C53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847F" w14:textId="77777777" w:rsidR="00CC11F4" w:rsidRDefault="00CC11F4">
      <w:pPr>
        <w:spacing w:line="240" w:lineRule="auto"/>
      </w:pPr>
      <w:r>
        <w:separator/>
      </w:r>
    </w:p>
  </w:footnote>
  <w:footnote w:type="continuationSeparator" w:id="0">
    <w:p w14:paraId="3C6463E5" w14:textId="77777777" w:rsidR="00CC11F4" w:rsidRDefault="00CC1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A73C" w14:textId="3C17E8CF" w:rsidR="00234787" w:rsidRDefault="002347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AC76E" wp14:editId="1B6FBDA8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762125" cy="1352550"/>
          <wp:effectExtent l="0" t="0" r="9525" b="0"/>
          <wp:wrapNone/>
          <wp:docPr id="1" name="Imagem 1" descr="IPS - Instituto Politécnico de Setú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S - Instituto Politécnico de Setúb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54" b="18462"/>
                  <a:stretch/>
                </pic:blipFill>
                <pic:spPr bwMode="auto">
                  <a:xfrm>
                    <a:off x="0" y="0"/>
                    <a:ext cx="17621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17122D" w14:textId="77777777" w:rsidR="00234787" w:rsidRDefault="00234787">
    <w:pPr>
      <w:pStyle w:val="Cabealho"/>
    </w:pPr>
  </w:p>
  <w:p w14:paraId="0A79571D" w14:textId="77777777" w:rsidR="00234787" w:rsidRDefault="00234787">
    <w:pPr>
      <w:pStyle w:val="Cabealho"/>
    </w:pPr>
  </w:p>
  <w:p w14:paraId="2D988602" w14:textId="77777777" w:rsidR="00234787" w:rsidRDefault="00234787">
    <w:pPr>
      <w:pStyle w:val="Cabealho"/>
    </w:pPr>
  </w:p>
  <w:p w14:paraId="412EB386" w14:textId="77777777" w:rsidR="00234787" w:rsidRDefault="00234787">
    <w:pPr>
      <w:pStyle w:val="Cabealho"/>
    </w:pPr>
  </w:p>
  <w:p w14:paraId="6ABFA3CB" w14:textId="6F7379E3" w:rsidR="00234787" w:rsidRDefault="002347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7D1F4C"/>
    <w:multiLevelType w:val="hybridMultilevel"/>
    <w:tmpl w:val="A39C1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85347">
    <w:abstractNumId w:val="9"/>
  </w:num>
  <w:num w:numId="2" w16cid:durableId="1784035117">
    <w:abstractNumId w:val="7"/>
  </w:num>
  <w:num w:numId="3" w16cid:durableId="656879244">
    <w:abstractNumId w:val="6"/>
  </w:num>
  <w:num w:numId="4" w16cid:durableId="2111196362">
    <w:abstractNumId w:val="5"/>
  </w:num>
  <w:num w:numId="5" w16cid:durableId="2120683655">
    <w:abstractNumId w:val="4"/>
  </w:num>
  <w:num w:numId="6" w16cid:durableId="1382443127">
    <w:abstractNumId w:val="8"/>
  </w:num>
  <w:num w:numId="7" w16cid:durableId="1598441925">
    <w:abstractNumId w:val="3"/>
  </w:num>
  <w:num w:numId="8" w16cid:durableId="120224727">
    <w:abstractNumId w:val="2"/>
  </w:num>
  <w:num w:numId="9" w16cid:durableId="534580688">
    <w:abstractNumId w:val="1"/>
  </w:num>
  <w:num w:numId="10" w16cid:durableId="1569222463">
    <w:abstractNumId w:val="0"/>
  </w:num>
  <w:num w:numId="11" w16cid:durableId="1058895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NgKKADUJ0isytlTlQAcUeJsMLq7psFTEXgW0P/ae2LC1IzmKMc9qtHhQA9st4Sa2b5UK1JAC31sx0aFofx6GQ==" w:salt="72Xq4uZfUmApi8ZInejJ3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87"/>
    <w:rsid w:val="00005B57"/>
    <w:rsid w:val="00011E28"/>
    <w:rsid w:val="00013866"/>
    <w:rsid w:val="0002013D"/>
    <w:rsid w:val="00037E0A"/>
    <w:rsid w:val="000561F6"/>
    <w:rsid w:val="00075CF6"/>
    <w:rsid w:val="000E6565"/>
    <w:rsid w:val="00101ACE"/>
    <w:rsid w:val="00125C80"/>
    <w:rsid w:val="00133D13"/>
    <w:rsid w:val="00135F16"/>
    <w:rsid w:val="00150524"/>
    <w:rsid w:val="001664B8"/>
    <w:rsid w:val="001741E3"/>
    <w:rsid w:val="001A569B"/>
    <w:rsid w:val="001E683D"/>
    <w:rsid w:val="001F2AA1"/>
    <w:rsid w:val="00234787"/>
    <w:rsid w:val="00265EB5"/>
    <w:rsid w:val="00275448"/>
    <w:rsid w:val="00286906"/>
    <w:rsid w:val="00291A8D"/>
    <w:rsid w:val="00324F8A"/>
    <w:rsid w:val="0032740D"/>
    <w:rsid w:val="00341345"/>
    <w:rsid w:val="00351A9E"/>
    <w:rsid w:val="00365238"/>
    <w:rsid w:val="00365305"/>
    <w:rsid w:val="003B18D2"/>
    <w:rsid w:val="003E681E"/>
    <w:rsid w:val="00413455"/>
    <w:rsid w:val="00414262"/>
    <w:rsid w:val="00450843"/>
    <w:rsid w:val="00456F2F"/>
    <w:rsid w:val="00462834"/>
    <w:rsid w:val="004668FB"/>
    <w:rsid w:val="00470331"/>
    <w:rsid w:val="004A2390"/>
    <w:rsid w:val="004A6B9D"/>
    <w:rsid w:val="004B694B"/>
    <w:rsid w:val="004C1B31"/>
    <w:rsid w:val="00524AB0"/>
    <w:rsid w:val="00541BD2"/>
    <w:rsid w:val="00545B04"/>
    <w:rsid w:val="005B70B0"/>
    <w:rsid w:val="005E0726"/>
    <w:rsid w:val="005F2375"/>
    <w:rsid w:val="00602F6B"/>
    <w:rsid w:val="00627A11"/>
    <w:rsid w:val="00657D64"/>
    <w:rsid w:val="006E16C7"/>
    <w:rsid w:val="006E4F7A"/>
    <w:rsid w:val="006F4EC4"/>
    <w:rsid w:val="007125A1"/>
    <w:rsid w:val="007740D5"/>
    <w:rsid w:val="00782E91"/>
    <w:rsid w:val="007B0224"/>
    <w:rsid w:val="007C7841"/>
    <w:rsid w:val="007D2142"/>
    <w:rsid w:val="007E427E"/>
    <w:rsid w:val="00806380"/>
    <w:rsid w:val="0083526E"/>
    <w:rsid w:val="0083564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85C60"/>
    <w:rsid w:val="009B3BCD"/>
    <w:rsid w:val="009C252F"/>
    <w:rsid w:val="009D3068"/>
    <w:rsid w:val="009D4CFD"/>
    <w:rsid w:val="00A234DA"/>
    <w:rsid w:val="00A2403B"/>
    <w:rsid w:val="00A27C98"/>
    <w:rsid w:val="00A53870"/>
    <w:rsid w:val="00A66862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3D20"/>
    <w:rsid w:val="00C55A3F"/>
    <w:rsid w:val="00C65A12"/>
    <w:rsid w:val="00C70C7B"/>
    <w:rsid w:val="00C760E3"/>
    <w:rsid w:val="00C86C34"/>
    <w:rsid w:val="00CB3003"/>
    <w:rsid w:val="00CC11F4"/>
    <w:rsid w:val="00D1208D"/>
    <w:rsid w:val="00D36B26"/>
    <w:rsid w:val="00D97517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0CA3"/>
    <w:rsid w:val="00F47D69"/>
    <w:rsid w:val="00F86DFC"/>
    <w:rsid w:val="00F94F21"/>
    <w:rsid w:val="00FA678F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11DA8"/>
  <w15:chartTrackingRefBased/>
  <w15:docId w15:val="{429191FD-E437-4891-8A34-75D0DAD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Ttulo1">
    <w:name w:val="heading 1"/>
    <w:basedOn w:val="Normal"/>
    <w:link w:val="Ttulo1Car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ndice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16CD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6CD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6C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16CD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de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elha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elhaClara">
    <w:name w:val="Grid Table Light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B18D2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ter"/>
    <w:uiPriority w:val="99"/>
    <w:unhideWhenUsed/>
    <w:rsid w:val="003B18D2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1"/>
    <w:semiHidden/>
    <w:unhideWhenUsed/>
    <w:qFormat/>
    <w:rsid w:val="003B18D2"/>
  </w:style>
  <w:style w:type="character" w:customStyle="1" w:styleId="DataCarter">
    <w:name w:val="Data Cará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styleId="TabeladeGrelha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-Destaqu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Destaqu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-Destaqu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-Destaqu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B18D2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styleId="SimplesTabela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1"/>
    <w:semiHidden/>
    <w:unhideWhenUsed/>
    <w:qFormat/>
    <w:rsid w:val="003B18D2"/>
  </w:style>
  <w:style w:type="character" w:customStyle="1" w:styleId="InciodecartaCarter">
    <w:name w:val="Início de carta Cará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Estilo1">
    <w:name w:val="Estilo1"/>
    <w:basedOn w:val="Tipodeletrapredefinidodopargrafo"/>
    <w:uiPriority w:val="1"/>
    <w:rsid w:val="00F40CA3"/>
    <w:rPr>
      <w:rFonts w:asciiTheme="minorHAnsi" w:hAnsiTheme="minorHAnsi"/>
      <w:b/>
      <w:sz w:val="23"/>
    </w:rPr>
  </w:style>
  <w:style w:type="character" w:customStyle="1" w:styleId="Estilo5">
    <w:name w:val="Estilo5"/>
    <w:basedOn w:val="Tipodeletrapredefinidodopargrafo"/>
    <w:uiPriority w:val="1"/>
    <w:rsid w:val="00F40CA3"/>
    <w:rPr>
      <w:rFonts w:asciiTheme="minorHAnsi" w:hAnsiTheme="minorHAns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e.alves\AppData\Roaming\Microsoft\Templates\Formul&#225;rio%20de%20notas%20da%20entrevista%20do%20candida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8775A-977F-4A5C-8B3D-3EF63BE6DD15}"/>
      </w:docPartPr>
      <w:docPartBody>
        <w:p w:rsidR="006149B8" w:rsidRDefault="002B7054">
          <w:r w:rsidRPr="0083369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3364CFBE2AF414F9B6797D81E9FD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4E5D2-CB82-4549-8D5D-B2D1FD4778D5}"/>
      </w:docPartPr>
      <w:docPartBody>
        <w:p w:rsidR="006149B8" w:rsidRDefault="002B7054" w:rsidP="002B7054">
          <w:pPr>
            <w:pStyle w:val="53364CFBE2AF414F9B6797D81E9FDF3F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04D26FA3A9D4040874A02F7E4BA9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C0186-354E-4907-8EAF-47FBE6733234}"/>
      </w:docPartPr>
      <w:docPartBody>
        <w:p w:rsidR="006149B8" w:rsidRDefault="002B7054" w:rsidP="002B7054">
          <w:pPr>
            <w:pStyle w:val="104D26FA3A9D4040874A02F7E4BA9C4E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8E665EE44E24DE2AAD4FC1FC8143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F22AE-41B5-4702-878B-3C54C81A9A5F}"/>
      </w:docPartPr>
      <w:docPartBody>
        <w:p w:rsidR="006149B8" w:rsidRDefault="002B7054" w:rsidP="002B7054">
          <w:pPr>
            <w:pStyle w:val="A8E665EE44E24DE2AAD4FC1FC8143D32"/>
          </w:pPr>
          <w:r w:rsidRPr="00833695">
            <w:rPr>
              <w:rStyle w:val="TextodoMarcadordePosio"/>
            </w:rPr>
            <w:t>Escolha um item.</w:t>
          </w:r>
        </w:p>
      </w:docPartBody>
    </w:docPart>
    <w:docPart>
      <w:docPartPr>
        <w:name w:val="DF81C124F01A4DC7805CD1BCB8D8E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AC78E-E1BA-43EC-AFCC-ECBCBC42A108}"/>
      </w:docPartPr>
      <w:docPartBody>
        <w:p w:rsidR="006149B8" w:rsidRDefault="002B7054" w:rsidP="002B7054">
          <w:pPr>
            <w:pStyle w:val="DF81C124F01A4DC7805CD1BCB8D8E9E6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87E40592A25430AA3C6C9E7BCC63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1350E-AE0B-4ABC-B742-0C750796F7AE}"/>
      </w:docPartPr>
      <w:docPartBody>
        <w:p w:rsidR="006149B8" w:rsidRDefault="002B7054" w:rsidP="002B7054">
          <w:pPr>
            <w:pStyle w:val="987E40592A25430AA3C6C9E7BCC636B3"/>
          </w:pPr>
          <w:r w:rsidRPr="0083369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E1B232B914746DB9D5C78CB4CBF1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E14CA-4F1D-4070-96E7-B6B73E511E0C}"/>
      </w:docPartPr>
      <w:docPartBody>
        <w:p w:rsidR="006149B8" w:rsidRDefault="002B7054" w:rsidP="002B7054">
          <w:pPr>
            <w:pStyle w:val="3E1B232B914746DB9D5C78CB4CBF1E20"/>
          </w:pPr>
          <w:r w:rsidRPr="0083369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9CE2286102542C3957B1FA766EA3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36E0C-4796-4D07-B5E7-6B6F6DA473C4}"/>
      </w:docPartPr>
      <w:docPartBody>
        <w:p w:rsidR="006149B8" w:rsidRDefault="002B7054" w:rsidP="002B7054">
          <w:pPr>
            <w:pStyle w:val="69CE2286102542C3957B1FA766EA34C7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9B98C26D4545E09ADAC4FB58CB9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1580E-F7AA-4FBF-A85D-6CA5370EA884}"/>
      </w:docPartPr>
      <w:docPartBody>
        <w:p w:rsidR="006149B8" w:rsidRDefault="002B7054" w:rsidP="002B7054">
          <w:pPr>
            <w:pStyle w:val="969B98C26D4545E09ADAC4FB58CB94C7"/>
          </w:pPr>
          <w:r w:rsidRPr="007C78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5205A4CE774D21B7BCF9F6EB8E5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0AA30-6CF5-4037-A3F0-86E17E82DF14}"/>
      </w:docPartPr>
      <w:docPartBody>
        <w:p w:rsidR="006149B8" w:rsidRDefault="002B7054" w:rsidP="002B7054">
          <w:pPr>
            <w:pStyle w:val="355205A4CE774D21B7BCF9F6EB8E56D4"/>
          </w:pPr>
          <w:r w:rsidRPr="0083369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F42EE1DF8FC44ADAA3553492A554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1493E-47CE-4621-B60A-5F087472740B}"/>
      </w:docPartPr>
      <w:docPartBody>
        <w:p w:rsidR="006149B8" w:rsidRDefault="002B7054" w:rsidP="002B7054">
          <w:pPr>
            <w:pStyle w:val="4F42EE1DF8FC44ADAA3553492A554022"/>
          </w:pPr>
          <w:r w:rsidRPr="0083369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8C"/>
    <w:rsid w:val="00035D70"/>
    <w:rsid w:val="0015728C"/>
    <w:rsid w:val="002069A0"/>
    <w:rsid w:val="002442E7"/>
    <w:rsid w:val="002B7054"/>
    <w:rsid w:val="00434E2A"/>
    <w:rsid w:val="006149B8"/>
    <w:rsid w:val="007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7054"/>
    <w:rPr>
      <w:color w:val="595959" w:themeColor="text1" w:themeTint="A6"/>
    </w:rPr>
  </w:style>
  <w:style w:type="paragraph" w:customStyle="1" w:styleId="53364CFBE2AF414F9B6797D81E9FDF3F">
    <w:name w:val="53364CFBE2AF414F9B6797D81E9FDF3F"/>
    <w:rsid w:val="002B7054"/>
    <w:pPr>
      <w:spacing w:after="0" w:line="276" w:lineRule="auto"/>
    </w:pPr>
    <w:rPr>
      <w:spacing w:val="-4"/>
      <w:sz w:val="20"/>
      <w:szCs w:val="20"/>
      <w:lang w:eastAsia="ja-JP"/>
    </w:rPr>
  </w:style>
  <w:style w:type="paragraph" w:customStyle="1" w:styleId="104D26FA3A9D4040874A02F7E4BA9C4E">
    <w:name w:val="104D26FA3A9D4040874A02F7E4BA9C4E"/>
    <w:rsid w:val="002B7054"/>
    <w:pPr>
      <w:spacing w:after="0" w:line="276" w:lineRule="auto"/>
    </w:pPr>
    <w:rPr>
      <w:spacing w:val="-4"/>
      <w:sz w:val="20"/>
      <w:szCs w:val="20"/>
      <w:lang w:eastAsia="ja-JP"/>
    </w:rPr>
  </w:style>
  <w:style w:type="paragraph" w:customStyle="1" w:styleId="A8E665EE44E24DE2AAD4FC1FC8143D32">
    <w:name w:val="A8E665EE44E24DE2AAD4FC1FC8143D32"/>
    <w:rsid w:val="002B7054"/>
  </w:style>
  <w:style w:type="paragraph" w:customStyle="1" w:styleId="DF81C124F01A4DC7805CD1BCB8D8E9E6">
    <w:name w:val="DF81C124F01A4DC7805CD1BCB8D8E9E6"/>
    <w:rsid w:val="002B7054"/>
  </w:style>
  <w:style w:type="paragraph" w:customStyle="1" w:styleId="987E40592A25430AA3C6C9E7BCC636B3">
    <w:name w:val="987E40592A25430AA3C6C9E7BCC636B3"/>
    <w:rsid w:val="002B7054"/>
  </w:style>
  <w:style w:type="paragraph" w:customStyle="1" w:styleId="3E1B232B914746DB9D5C78CB4CBF1E20">
    <w:name w:val="3E1B232B914746DB9D5C78CB4CBF1E20"/>
    <w:rsid w:val="002B7054"/>
  </w:style>
  <w:style w:type="paragraph" w:customStyle="1" w:styleId="69CE2286102542C3957B1FA766EA34C7">
    <w:name w:val="69CE2286102542C3957B1FA766EA34C7"/>
    <w:rsid w:val="002B7054"/>
  </w:style>
  <w:style w:type="paragraph" w:customStyle="1" w:styleId="969B98C26D4545E09ADAC4FB58CB94C7">
    <w:name w:val="969B98C26D4545E09ADAC4FB58CB94C7"/>
    <w:rsid w:val="002B7054"/>
  </w:style>
  <w:style w:type="paragraph" w:customStyle="1" w:styleId="355205A4CE774D21B7BCF9F6EB8E56D4">
    <w:name w:val="355205A4CE774D21B7BCF9F6EB8E56D4"/>
    <w:rsid w:val="002B7054"/>
  </w:style>
  <w:style w:type="paragraph" w:customStyle="1" w:styleId="4F42EE1DF8FC44ADAA3553492A554022">
    <w:name w:val="4F42EE1DF8FC44ADAA3553492A554022"/>
    <w:rsid w:val="002B7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12B82D-E322-4F74-837C-5182E71A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5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Filipe Alves</dc:creator>
  <cp:lastModifiedBy>Filipe Alves</cp:lastModifiedBy>
  <cp:revision>3</cp:revision>
  <dcterms:created xsi:type="dcterms:W3CDTF">2023-06-11T17:13:00Z</dcterms:created>
  <dcterms:modified xsi:type="dcterms:W3CDTF">2023-06-11T17:17:00Z</dcterms:modified>
</cp:coreProperties>
</file>