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2018" w14:textId="77777777" w:rsidR="00A54340" w:rsidRPr="00222A90" w:rsidRDefault="00A54340" w:rsidP="005F37BD">
      <w:pPr>
        <w:jc w:val="center"/>
        <w:rPr>
          <w:sz w:val="24"/>
          <w:szCs w:val="24"/>
        </w:rPr>
      </w:pPr>
    </w:p>
    <w:p w14:paraId="1EE90CDF" w14:textId="77777777" w:rsidR="00A93917" w:rsidRDefault="00A93917" w:rsidP="005F37BD">
      <w:pPr>
        <w:jc w:val="center"/>
        <w:rPr>
          <w:b/>
          <w:sz w:val="24"/>
          <w:szCs w:val="24"/>
        </w:rPr>
      </w:pPr>
    </w:p>
    <w:p w14:paraId="35B41C26" w14:textId="2DB8A044" w:rsidR="007C51F8" w:rsidRPr="00222A90" w:rsidRDefault="00EC6399" w:rsidP="005F3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E</w:t>
      </w:r>
      <w:r w:rsidR="00DC1465" w:rsidRPr="00222A90">
        <w:rPr>
          <w:b/>
          <w:sz w:val="24"/>
          <w:szCs w:val="24"/>
        </w:rPr>
        <w:t>xclusividade</w:t>
      </w:r>
    </w:p>
    <w:p w14:paraId="59A8B911" w14:textId="77777777" w:rsidR="00222A90" w:rsidRDefault="00222A90" w:rsidP="005F37BD">
      <w:pPr>
        <w:jc w:val="both"/>
        <w:rPr>
          <w:b/>
        </w:rPr>
      </w:pPr>
    </w:p>
    <w:p w14:paraId="38D0A428" w14:textId="77777777" w:rsidR="00B46288" w:rsidRDefault="00B46288" w:rsidP="005F37BD">
      <w:pPr>
        <w:jc w:val="both"/>
      </w:pPr>
      <w:r>
        <w:rPr>
          <w:b/>
        </w:rPr>
        <w:t xml:space="preserve">Nome: </w:t>
      </w:r>
      <w:sdt>
        <w:sdtPr>
          <w:rPr>
            <w:b/>
            <w:color w:val="000000" w:themeColor="text1"/>
          </w:rPr>
          <w:id w:val="10890459"/>
          <w:placeholder>
            <w:docPart w:val="FF88E6C39C2942CBAED713C893A29552"/>
          </w:placeholder>
          <w:text/>
        </w:sdtPr>
        <w:sdtEndPr/>
        <w:sdtContent>
          <w:r w:rsidRPr="00F75F3E">
            <w:rPr>
              <w:b/>
              <w:color w:val="000000" w:themeColor="text1"/>
            </w:rPr>
            <w:t>Insira o nome completo.</w:t>
          </w:r>
        </w:sdtContent>
      </w:sdt>
    </w:p>
    <w:p w14:paraId="37366A59" w14:textId="77777777" w:rsidR="00DC1465" w:rsidRPr="00DC1465" w:rsidRDefault="0083077B" w:rsidP="00DC146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Declaro</w:t>
      </w:r>
      <w:r w:rsidR="00B46288" w:rsidRPr="00DC1465">
        <w:rPr>
          <w:rFonts w:cstheme="minorHAnsi"/>
        </w:rPr>
        <w:t xml:space="preserve"> que ao ser </w:t>
      </w:r>
      <w:sdt>
        <w:sdtPr>
          <w:rPr>
            <w:rFonts w:cstheme="minorHAnsi"/>
            <w:color w:val="808080" w:themeColor="background1" w:themeShade="80"/>
          </w:rPr>
          <w:id w:val="10890466"/>
          <w:placeholder>
            <w:docPart w:val="2C298471B91C4B0A8633297EB7948A50"/>
          </w:placeholder>
          <w:showingPlcHdr/>
          <w:comboBox>
            <w:listItem w:value="Escolha um item."/>
            <w:listItem w:displayText="renovado o contrato" w:value="renovado o contrato"/>
            <w:listItem w:displayText="contratado" w:value="contratado"/>
            <w:listItem w:displayText="alterado o contrato" w:value="alterado o contrato"/>
            <w:listItem w:displayText="mantido o contrato" w:value="mantido o contrato"/>
          </w:comboBox>
        </w:sdtPr>
        <w:sdtEndPr/>
        <w:sdtContent>
          <w:r w:rsidR="00A377D9" w:rsidRPr="00F75F3E">
            <w:rPr>
              <w:rStyle w:val="PlaceholderText"/>
              <w:b/>
              <w:color w:val="000000" w:themeColor="text1"/>
            </w:rPr>
            <w:t>Escolha um item.</w:t>
          </w:r>
        </w:sdtContent>
      </w:sdt>
      <w:r w:rsidR="00B46288" w:rsidRPr="00DC1465">
        <w:rPr>
          <w:rFonts w:cstheme="minorHAnsi"/>
        </w:rPr>
        <w:t xml:space="preserve"> na categoria de </w:t>
      </w:r>
      <w:sdt>
        <w:sdtPr>
          <w:rPr>
            <w:rFonts w:cstheme="minorHAnsi"/>
            <w:b/>
            <w:color w:val="000000" w:themeColor="text1"/>
          </w:rPr>
          <w:id w:val="10890474"/>
          <w:placeholder>
            <w:docPart w:val="2C298471B91C4B0A8633297EB7948A50"/>
          </w:placeholder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="00A90AE3" w:rsidRPr="00F75F3E">
            <w:rPr>
              <w:b/>
              <w:color w:val="000000" w:themeColor="text1"/>
            </w:rPr>
            <w:t>Escolha a categoria</w:t>
          </w:r>
        </w:sdtContent>
      </w:sdt>
      <w:r w:rsidR="00B46288" w:rsidRPr="00DC1465">
        <w:rPr>
          <w:rFonts w:cstheme="minorHAnsi"/>
        </w:rPr>
        <w:t xml:space="preserve"> </w:t>
      </w:r>
      <w:r w:rsidR="0084046F" w:rsidRPr="00DC1465">
        <w:rPr>
          <w:rFonts w:cstheme="minorHAnsi"/>
        </w:rPr>
        <w:t xml:space="preserve">, em regime de </w:t>
      </w:r>
      <w:r w:rsidR="00222A90">
        <w:rPr>
          <w:rFonts w:cstheme="minorHAnsi"/>
        </w:rPr>
        <w:t>exclusividade</w:t>
      </w:r>
      <w:r w:rsidR="00222A90" w:rsidRPr="00DC1465">
        <w:rPr>
          <w:rFonts w:cstheme="minorHAnsi"/>
        </w:rPr>
        <w:t>, para</w:t>
      </w:r>
      <w:r w:rsidR="007544E0">
        <w:rPr>
          <w:rFonts w:cstheme="minorHAnsi"/>
        </w:rPr>
        <w:t xml:space="preserve"> exercer funções na Escola S</w:t>
      </w:r>
      <w:r w:rsidR="0084046F" w:rsidRPr="00DC1465">
        <w:rPr>
          <w:rFonts w:cstheme="minorHAnsi"/>
        </w:rPr>
        <w:t xml:space="preserve">uperior de </w:t>
      </w:r>
      <w:sdt>
        <w:sdtPr>
          <w:rPr>
            <w:rFonts w:cstheme="minorHAnsi"/>
            <w:b/>
            <w:color w:val="000000" w:themeColor="text1"/>
          </w:rPr>
          <w:id w:val="10890476"/>
          <w:placeholder>
            <w:docPart w:val="2C298471B91C4B0A8633297EB7948A50"/>
          </w:placeholder>
          <w:comboBox>
            <w:listItem w:value="Escolha um item."/>
            <w:listItem w:displayText="Tecnologia de Setúbal" w:value="Tecnologia de Setúbal"/>
            <w:listItem w:displayText="Educação" w:value="Educação"/>
            <w:listItem w:displayText="Ciências Empresariais" w:value="Ciências Empresariais"/>
            <w:listItem w:displayText="Saúde" w:value="Saúde"/>
            <w:listItem w:displayText="Tecnologia do Barreiro" w:value="Tecnologia do Barreiro"/>
          </w:comboBox>
        </w:sdtPr>
        <w:sdtEndPr/>
        <w:sdtContent>
          <w:r w:rsidR="00A90AE3" w:rsidRPr="00F75F3E">
            <w:rPr>
              <w:b/>
              <w:color w:val="000000" w:themeColor="text1"/>
            </w:rPr>
            <w:t>Escolha a Unidade Orgânica</w:t>
          </w:r>
        </w:sdtContent>
      </w:sdt>
      <w:r w:rsidR="00DC1465" w:rsidRPr="00DC1465">
        <w:rPr>
          <w:rFonts w:cstheme="minorHAnsi"/>
        </w:rPr>
        <w:t xml:space="preserve"> renuncio ao ex</w:t>
      </w:r>
      <w:r w:rsidR="00DC1465">
        <w:rPr>
          <w:rFonts w:cstheme="minorHAnsi"/>
        </w:rPr>
        <w:t>ercício de qualquer função ou a</w:t>
      </w:r>
      <w:r w:rsidR="00DC1465" w:rsidRPr="00DC1465">
        <w:rPr>
          <w:rFonts w:cstheme="minorHAnsi"/>
        </w:rPr>
        <w:t>tividade remunerada, pública ou privada, incluindo o exercício de profissão liberal, nos termos do artigo 34º-A do Decreto-Lei nº 1</w:t>
      </w:r>
      <w:r>
        <w:rPr>
          <w:rFonts w:cstheme="minorHAnsi"/>
        </w:rPr>
        <w:t>85/81, de 1 de j</w:t>
      </w:r>
      <w:r w:rsidR="00DC1465" w:rsidRPr="00DC1465">
        <w:rPr>
          <w:rFonts w:cstheme="minorHAnsi"/>
        </w:rPr>
        <w:t>ulho alterado pelo Dec</w:t>
      </w:r>
      <w:r>
        <w:rPr>
          <w:rFonts w:cstheme="minorHAnsi"/>
        </w:rPr>
        <w:t>reto-Lei nº 207/2009, de 31 de a</w:t>
      </w:r>
      <w:r w:rsidR="00DC1465" w:rsidRPr="00DC1465">
        <w:rPr>
          <w:rFonts w:cstheme="minorHAnsi"/>
        </w:rPr>
        <w:t xml:space="preserve">gosto </w:t>
      </w:r>
      <w:r>
        <w:rPr>
          <w:rFonts w:cstheme="minorHAnsi"/>
        </w:rPr>
        <w:t>e pela Lei nº 7/2010, de 13 de m</w:t>
      </w:r>
      <w:r w:rsidR="00DC1465" w:rsidRPr="00DC1465">
        <w:rPr>
          <w:rFonts w:cstheme="minorHAnsi"/>
        </w:rPr>
        <w:t>aio, bem como ao exercício de funções públicas ou privadas não remuneradas, de acordo co</w:t>
      </w:r>
      <w:r>
        <w:rPr>
          <w:rFonts w:cstheme="minorHAnsi"/>
        </w:rPr>
        <w:t xml:space="preserve">m a Lei </w:t>
      </w:r>
      <w:r w:rsidR="00A9113A">
        <w:rPr>
          <w:rFonts w:cstheme="minorHAnsi"/>
        </w:rPr>
        <w:t>Geral do Trabalho em Funções Públicas aprovada</w:t>
      </w:r>
      <w:r w:rsidR="00473173">
        <w:rPr>
          <w:rFonts w:cstheme="minorHAnsi"/>
        </w:rPr>
        <w:t xml:space="preserve"> em anexo à</w:t>
      </w:r>
      <w:r w:rsidR="00A9113A">
        <w:rPr>
          <w:rFonts w:cstheme="minorHAnsi"/>
        </w:rPr>
        <w:t xml:space="preserve"> Lei nº 35/2014, de 20 de junho</w:t>
      </w:r>
      <w:r w:rsidR="00DC1465" w:rsidRPr="00DC1465">
        <w:rPr>
          <w:rFonts w:cstheme="minorHAnsi"/>
        </w:rPr>
        <w:t>.</w:t>
      </w:r>
    </w:p>
    <w:sdt>
      <w:sdtPr>
        <w:rPr>
          <w:b/>
          <w:color w:val="000000" w:themeColor="text1"/>
        </w:rPr>
        <w:id w:val="12825331"/>
        <w:placeholder>
          <w:docPart w:val="78753BBAE49A407099D31E802D6D9BAD"/>
        </w:placeholder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3D9AADAD" w14:textId="77777777" w:rsidR="00B46288" w:rsidRDefault="00A90AE3" w:rsidP="00B46288">
          <w:r w:rsidRPr="00F75F3E">
            <w:rPr>
              <w:b/>
              <w:color w:val="000000" w:themeColor="text1"/>
            </w:rPr>
            <w:t>Introduza a data</w:t>
          </w:r>
        </w:p>
      </w:sdtContent>
    </w:sdt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062"/>
      </w:tblGrid>
      <w:tr w:rsidR="001B2AC0" w14:paraId="0A965923" w14:textId="77777777" w:rsidTr="001B2AC0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2059B6A" w14:textId="77777777" w:rsidR="001B2AC0" w:rsidRDefault="001B2AC0" w:rsidP="001B2AC0">
            <w:pPr>
              <w:jc w:val="center"/>
            </w:pPr>
          </w:p>
          <w:p w14:paraId="5C281BFB" w14:textId="77777777" w:rsidR="00096661" w:rsidRDefault="00096661" w:rsidP="001B2AC0">
            <w:pPr>
              <w:jc w:val="center"/>
            </w:pPr>
          </w:p>
          <w:p w14:paraId="09C64A5F" w14:textId="77777777" w:rsidR="00096661" w:rsidRDefault="00096661" w:rsidP="001B2AC0">
            <w:pPr>
              <w:jc w:val="center"/>
            </w:pPr>
          </w:p>
          <w:p w14:paraId="171FDE5A" w14:textId="77777777" w:rsidR="00096661" w:rsidRDefault="00096661" w:rsidP="001B2AC0">
            <w:pPr>
              <w:jc w:val="center"/>
            </w:pPr>
          </w:p>
          <w:p w14:paraId="3CA1F33E" w14:textId="77777777" w:rsidR="00096661" w:rsidRDefault="00096661" w:rsidP="001B2AC0">
            <w:pPr>
              <w:jc w:val="center"/>
            </w:pPr>
          </w:p>
          <w:p w14:paraId="2BFD757B" w14:textId="77777777" w:rsidR="00096661" w:rsidRDefault="00096661" w:rsidP="001B2AC0">
            <w:pPr>
              <w:jc w:val="center"/>
            </w:pPr>
          </w:p>
        </w:tc>
        <w:tc>
          <w:tcPr>
            <w:tcW w:w="4141" w:type="dxa"/>
            <w:vAlign w:val="center"/>
          </w:tcPr>
          <w:p w14:paraId="3590AF00" w14:textId="77777777" w:rsidR="001B2AC0" w:rsidRDefault="001B2AC0" w:rsidP="001B2AC0">
            <w:pPr>
              <w:jc w:val="center"/>
            </w:pPr>
          </w:p>
        </w:tc>
      </w:tr>
      <w:tr w:rsidR="001B2AC0" w14:paraId="75F3EE78" w14:textId="77777777" w:rsidTr="001B2AC0">
        <w:trPr>
          <w:trHeight w:val="45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44E647CA" w14:textId="77777777" w:rsidR="001B2AC0" w:rsidRDefault="00222A90" w:rsidP="001B2AC0">
            <w:pPr>
              <w:jc w:val="center"/>
            </w:pPr>
            <w:r>
              <w:t>(</w:t>
            </w:r>
            <w:r w:rsidR="001B2AC0">
              <w:t>Assinatura identificada</w:t>
            </w:r>
            <w:r>
              <w:t>)</w:t>
            </w:r>
          </w:p>
        </w:tc>
        <w:tc>
          <w:tcPr>
            <w:tcW w:w="4141" w:type="dxa"/>
            <w:vAlign w:val="center"/>
          </w:tcPr>
          <w:p w14:paraId="515CF370" w14:textId="77777777" w:rsidR="001B2AC0" w:rsidRDefault="001B2AC0" w:rsidP="001B2AC0">
            <w:pPr>
              <w:jc w:val="center"/>
            </w:pPr>
          </w:p>
        </w:tc>
      </w:tr>
    </w:tbl>
    <w:p w14:paraId="2A10692E" w14:textId="77777777" w:rsidR="001B2AC0" w:rsidRDefault="001B2AC0" w:rsidP="009B20ED">
      <w:pPr>
        <w:spacing w:after="0" w:line="240" w:lineRule="auto"/>
      </w:pPr>
    </w:p>
    <w:p w14:paraId="529FDFA7" w14:textId="77777777" w:rsidR="00B46288" w:rsidRDefault="00B46288" w:rsidP="001B2AC0"/>
    <w:p w14:paraId="5A53F09E" w14:textId="77777777" w:rsidR="00B46288" w:rsidRDefault="00B46288" w:rsidP="005F37BD">
      <w:pPr>
        <w:jc w:val="center"/>
      </w:pPr>
    </w:p>
    <w:p w14:paraId="6142CD44" w14:textId="77777777" w:rsidR="00B46288" w:rsidRDefault="00B46288" w:rsidP="005F37BD">
      <w:pPr>
        <w:jc w:val="center"/>
      </w:pPr>
    </w:p>
    <w:p w14:paraId="5AC98ACF" w14:textId="77777777" w:rsidR="00B46288" w:rsidRDefault="00B46288" w:rsidP="005F37BD">
      <w:pPr>
        <w:jc w:val="center"/>
      </w:pPr>
    </w:p>
    <w:p w14:paraId="00DF10A1" w14:textId="77777777" w:rsidR="00B46288" w:rsidRDefault="00B46288" w:rsidP="005F37BD">
      <w:pPr>
        <w:jc w:val="center"/>
      </w:pPr>
    </w:p>
    <w:p w14:paraId="088D9369" w14:textId="77777777" w:rsidR="00B46288" w:rsidRDefault="00B46288" w:rsidP="005F37BD">
      <w:pPr>
        <w:jc w:val="center"/>
      </w:pPr>
    </w:p>
    <w:p w14:paraId="3A5CC8FC" w14:textId="77777777" w:rsidR="00B46288" w:rsidRDefault="00B46288" w:rsidP="005F37BD">
      <w:pPr>
        <w:jc w:val="center"/>
      </w:pPr>
    </w:p>
    <w:p w14:paraId="1497467A" w14:textId="77777777" w:rsidR="00B46288" w:rsidRDefault="00B857A6" w:rsidP="00B857A6">
      <w:pPr>
        <w:tabs>
          <w:tab w:val="left" w:pos="6248"/>
        </w:tabs>
      </w:pPr>
      <w:r>
        <w:tab/>
      </w:r>
    </w:p>
    <w:p w14:paraId="0A7766BA" w14:textId="77777777" w:rsidR="00B46288" w:rsidRDefault="00B46288" w:rsidP="005F37BD">
      <w:pPr>
        <w:jc w:val="center"/>
      </w:pPr>
    </w:p>
    <w:p w14:paraId="21ACAE16" w14:textId="77777777" w:rsidR="00B46288" w:rsidRDefault="00B46288" w:rsidP="005F37BD">
      <w:pPr>
        <w:jc w:val="center"/>
      </w:pPr>
    </w:p>
    <w:sectPr w:rsidR="00B46288" w:rsidSect="007C51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C0B9" w14:textId="77777777" w:rsidR="00C30784" w:rsidRDefault="00C30784" w:rsidP="00A54340">
      <w:pPr>
        <w:spacing w:after="0" w:line="240" w:lineRule="auto"/>
      </w:pPr>
      <w:r>
        <w:separator/>
      </w:r>
    </w:p>
  </w:endnote>
  <w:endnote w:type="continuationSeparator" w:id="0">
    <w:p w14:paraId="60147761" w14:textId="77777777" w:rsidR="00C30784" w:rsidRDefault="00C30784" w:rsidP="00A5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8231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760DAF1" w14:textId="77777777" w:rsidR="00B857A6" w:rsidRPr="00313EE9" w:rsidRDefault="00B857A6" w:rsidP="00CF2418">
        <w:pPr>
          <w:pStyle w:val="Footer"/>
          <w:jc w:val="center"/>
          <w:rPr>
            <w:sz w:val="16"/>
            <w:szCs w:val="16"/>
          </w:rPr>
        </w:pPr>
        <w:r w:rsidRPr="00313EE9">
          <w:rPr>
            <w:b/>
            <w:sz w:val="16"/>
            <w:szCs w:val="16"/>
          </w:rPr>
          <w:fldChar w:fldCharType="begin"/>
        </w:r>
        <w:r w:rsidRPr="00313EE9">
          <w:rPr>
            <w:b/>
            <w:sz w:val="16"/>
            <w:szCs w:val="16"/>
          </w:rPr>
          <w:instrText>PAGE  \* Arabic  \* MERGEFORMAT</w:instrText>
        </w:r>
        <w:r w:rsidRPr="00313EE9">
          <w:rPr>
            <w:b/>
            <w:sz w:val="16"/>
            <w:szCs w:val="16"/>
          </w:rPr>
          <w:fldChar w:fldCharType="separate"/>
        </w:r>
        <w:r w:rsidR="007E2157">
          <w:rPr>
            <w:b/>
            <w:noProof/>
            <w:sz w:val="16"/>
            <w:szCs w:val="16"/>
          </w:rPr>
          <w:t>2</w:t>
        </w:r>
        <w:r w:rsidRPr="00313EE9">
          <w:rPr>
            <w:b/>
            <w:sz w:val="16"/>
            <w:szCs w:val="16"/>
          </w:rPr>
          <w:fldChar w:fldCharType="end"/>
        </w:r>
        <w:r w:rsidR="00313EE9" w:rsidRPr="00313EE9">
          <w:rPr>
            <w:sz w:val="16"/>
            <w:szCs w:val="16"/>
          </w:rPr>
          <w:t>/</w:t>
        </w:r>
        <w:r w:rsidRPr="00313EE9">
          <w:rPr>
            <w:b/>
            <w:sz w:val="16"/>
            <w:szCs w:val="16"/>
          </w:rPr>
          <w:fldChar w:fldCharType="begin"/>
        </w:r>
        <w:r w:rsidRPr="00313EE9">
          <w:rPr>
            <w:b/>
            <w:sz w:val="16"/>
            <w:szCs w:val="16"/>
          </w:rPr>
          <w:instrText>NUMPAGES  \* Arabic  \* MERGEFORMAT</w:instrText>
        </w:r>
        <w:r w:rsidRPr="00313EE9">
          <w:rPr>
            <w:b/>
            <w:sz w:val="16"/>
            <w:szCs w:val="16"/>
          </w:rPr>
          <w:fldChar w:fldCharType="separate"/>
        </w:r>
        <w:r w:rsidR="007E2157">
          <w:rPr>
            <w:b/>
            <w:noProof/>
            <w:sz w:val="16"/>
            <w:szCs w:val="16"/>
          </w:rPr>
          <w:t>2</w:t>
        </w:r>
        <w:r w:rsidRPr="00313EE9">
          <w:rPr>
            <w:b/>
            <w:sz w:val="16"/>
            <w:szCs w:val="16"/>
          </w:rPr>
          <w:fldChar w:fldCharType="end"/>
        </w:r>
      </w:p>
      <w:p w14:paraId="39BC233F" w14:textId="77777777" w:rsidR="00A54340" w:rsidRPr="00313EE9" w:rsidRDefault="005B104A" w:rsidP="00313EE9">
        <w:pPr>
          <w:pStyle w:val="Footer"/>
          <w:jc w:val="center"/>
          <w:rPr>
            <w:sz w:val="16"/>
            <w:szCs w:val="16"/>
          </w:rPr>
        </w:pPr>
        <w:r w:rsidRPr="00313EE9">
          <w:rPr>
            <w:sz w:val="16"/>
            <w:szCs w:val="16"/>
          </w:rPr>
          <w:t>Mod.REP02/DRH/IPS</w:t>
        </w:r>
      </w:p>
    </w:sdtContent>
  </w:sdt>
  <w:p w14:paraId="01A0FD9C" w14:textId="77777777" w:rsidR="00A54340" w:rsidRPr="00313EE9" w:rsidRDefault="00A5434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4486" w14:textId="77777777" w:rsidR="00C30784" w:rsidRDefault="00C30784" w:rsidP="00A54340">
      <w:pPr>
        <w:spacing w:after="0" w:line="240" w:lineRule="auto"/>
      </w:pPr>
      <w:r>
        <w:separator/>
      </w:r>
    </w:p>
  </w:footnote>
  <w:footnote w:type="continuationSeparator" w:id="0">
    <w:p w14:paraId="67204430" w14:textId="77777777" w:rsidR="00C30784" w:rsidRDefault="00C30784" w:rsidP="00A5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D269" w14:textId="5329CBC8" w:rsidR="00222A90" w:rsidRDefault="00A93917" w:rsidP="00222A9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BA7C1" wp14:editId="29610C2F">
          <wp:simplePos x="0" y="0"/>
          <wp:positionH relativeFrom="column">
            <wp:posOffset>1653540</wp:posOffset>
          </wp:positionH>
          <wp:positionV relativeFrom="paragraph">
            <wp:posOffset>-259715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5E8C0" w14:textId="77777777" w:rsidR="00222A90" w:rsidRDefault="00222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/Lg1O7MsrXKdEqHBPLX5Xz1zXAWx14Wy49HlK49BRTXDr95jHb63gnQqmiJfBeYJfaDTgD4+hTTrFFd+2u04g==" w:salt="Gsv9JJItYZHmyZIia54D1Q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18"/>
    <w:rsid w:val="00094AAA"/>
    <w:rsid w:val="00096661"/>
    <w:rsid w:val="001B2AC0"/>
    <w:rsid w:val="00222A90"/>
    <w:rsid w:val="00313EE9"/>
    <w:rsid w:val="00434FAD"/>
    <w:rsid w:val="00473173"/>
    <w:rsid w:val="004C0E7C"/>
    <w:rsid w:val="0054284C"/>
    <w:rsid w:val="005B104A"/>
    <w:rsid w:val="005F37BD"/>
    <w:rsid w:val="005F424F"/>
    <w:rsid w:val="006E0F2A"/>
    <w:rsid w:val="007544E0"/>
    <w:rsid w:val="007C51F8"/>
    <w:rsid w:val="007D3FDE"/>
    <w:rsid w:val="007D686F"/>
    <w:rsid w:val="007E2157"/>
    <w:rsid w:val="0080399A"/>
    <w:rsid w:val="0081075A"/>
    <w:rsid w:val="0083077B"/>
    <w:rsid w:val="0084046F"/>
    <w:rsid w:val="008875CA"/>
    <w:rsid w:val="00924A12"/>
    <w:rsid w:val="009555F1"/>
    <w:rsid w:val="009B20ED"/>
    <w:rsid w:val="00A377D9"/>
    <w:rsid w:val="00A54340"/>
    <w:rsid w:val="00A90AE3"/>
    <w:rsid w:val="00A9113A"/>
    <w:rsid w:val="00A93917"/>
    <w:rsid w:val="00B46288"/>
    <w:rsid w:val="00B857A6"/>
    <w:rsid w:val="00BE6CEA"/>
    <w:rsid w:val="00C30784"/>
    <w:rsid w:val="00CD3DB4"/>
    <w:rsid w:val="00CF2418"/>
    <w:rsid w:val="00D102FB"/>
    <w:rsid w:val="00DA0783"/>
    <w:rsid w:val="00DB1043"/>
    <w:rsid w:val="00DC1465"/>
    <w:rsid w:val="00EA6B34"/>
    <w:rsid w:val="00EB22AD"/>
    <w:rsid w:val="00EC6399"/>
    <w:rsid w:val="00EE7089"/>
    <w:rsid w:val="00F4795F"/>
    <w:rsid w:val="00F7180F"/>
    <w:rsid w:val="00F75F3E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8556FC"/>
  <w15:docId w15:val="{A8862116-618D-456A-B2B3-F9BA0879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40"/>
  </w:style>
  <w:style w:type="paragraph" w:styleId="Footer">
    <w:name w:val="footer"/>
    <w:basedOn w:val="Normal"/>
    <w:link w:val="FooterChar"/>
    <w:uiPriority w:val="99"/>
    <w:unhideWhenUsed/>
    <w:rsid w:val="00A5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40"/>
  </w:style>
  <w:style w:type="character" w:styleId="CommentReference">
    <w:name w:val="annotation reference"/>
    <w:basedOn w:val="DefaultParagraphFont"/>
    <w:uiPriority w:val="99"/>
    <w:semiHidden/>
    <w:unhideWhenUsed/>
    <w:rsid w:val="0080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%20Lopes\Desktop\Declara&#231;&#227;o%20de%20exclusividade%20%20VFFF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8E6C39C2942CBAED713C893A29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74609-CB43-4DEC-8946-4123724C6E89}"/>
      </w:docPartPr>
      <w:docPartBody>
        <w:p w:rsidR="00BD4FE3" w:rsidRDefault="00710287">
          <w:pPr>
            <w:pStyle w:val="FF88E6C39C2942CBAED713C893A29552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2C298471B91C4B0A8633297EB7948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E5DD5-6D26-4ACE-BD75-8FA89924AA05}"/>
      </w:docPartPr>
      <w:docPartBody>
        <w:p w:rsidR="00BD4FE3" w:rsidRDefault="00DE2AED" w:rsidP="00DE2AED">
          <w:pPr>
            <w:pStyle w:val="2C298471B91C4B0A8633297EB7948A501"/>
          </w:pPr>
          <w:r w:rsidRPr="00C9528F">
            <w:rPr>
              <w:rStyle w:val="PlaceholderText"/>
            </w:rPr>
            <w:t>Escolha um item.</w:t>
          </w:r>
        </w:p>
      </w:docPartBody>
    </w:docPart>
    <w:docPart>
      <w:docPartPr>
        <w:name w:val="78753BBAE49A407099D31E802D6D9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111D0-CBE4-41FC-A737-06510625BA80}"/>
      </w:docPartPr>
      <w:docPartBody>
        <w:p w:rsidR="00BD4FE3" w:rsidRDefault="00710287">
          <w:pPr>
            <w:pStyle w:val="78753BBAE49A407099D31E802D6D9BAD"/>
          </w:pPr>
          <w:r w:rsidRPr="00536DE2">
            <w:rPr>
              <w:rStyle w:val="PlaceholderText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87"/>
    <w:rsid w:val="00345913"/>
    <w:rsid w:val="00710287"/>
    <w:rsid w:val="00773B7C"/>
    <w:rsid w:val="00A4054A"/>
    <w:rsid w:val="00B105B8"/>
    <w:rsid w:val="00BD4FE3"/>
    <w:rsid w:val="00DE2AED"/>
    <w:rsid w:val="00EC1C4A"/>
    <w:rsid w:val="00FC2712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ED"/>
    <w:rPr>
      <w:color w:val="808080"/>
    </w:rPr>
  </w:style>
  <w:style w:type="paragraph" w:customStyle="1" w:styleId="FF88E6C39C2942CBAED713C893A29552">
    <w:name w:val="FF88E6C39C2942CBAED713C893A29552"/>
  </w:style>
  <w:style w:type="paragraph" w:customStyle="1" w:styleId="78753BBAE49A407099D31E802D6D9BAD">
    <w:name w:val="78753BBAE49A407099D31E802D6D9BAD"/>
  </w:style>
  <w:style w:type="paragraph" w:customStyle="1" w:styleId="2C298471B91C4B0A8633297EB7948A501">
    <w:name w:val="2C298471B91C4B0A8633297EB7948A501"/>
    <w:rsid w:val="00DE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CE26-8F55-440F-B79B-01B67A8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exclusividade  VFFFF</Template>
  <TotalTime>72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Lopes</dc:creator>
  <cp:lastModifiedBy>Iolanda Silva</cp:lastModifiedBy>
  <cp:revision>13</cp:revision>
  <cp:lastPrinted>2013-03-21T15:00:00Z</cp:lastPrinted>
  <dcterms:created xsi:type="dcterms:W3CDTF">2014-10-21T08:33:00Z</dcterms:created>
  <dcterms:modified xsi:type="dcterms:W3CDTF">2023-11-09T10:35:00Z</dcterms:modified>
</cp:coreProperties>
</file>