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513"/>
      </w:tblGrid>
      <w:tr w:rsidR="00D32BB3" w:rsidRPr="002E2D8B" w14:paraId="1692582B" w14:textId="77777777" w:rsidTr="003D01F7">
        <w:tc>
          <w:tcPr>
            <w:tcW w:w="2835" w:type="dxa"/>
          </w:tcPr>
          <w:p w14:paraId="6C598D7F" w14:textId="77777777" w:rsidR="003D01F7" w:rsidRPr="002E2D8B" w:rsidRDefault="00D32BB3" w:rsidP="003D01F7">
            <w:pPr>
              <w:spacing w:before="12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E2D8B">
              <w:rPr>
                <w:rFonts w:asciiTheme="minorHAnsi" w:hAnsiTheme="minorHAnsi"/>
                <w:b/>
                <w:caps/>
                <w:sz w:val="22"/>
                <w:szCs w:val="22"/>
              </w:rPr>
              <w:t>PARECER do Conselho Técnico—científico</w:t>
            </w:r>
            <w:r w:rsidRPr="002E2D8B">
              <w:rPr>
                <w:rFonts w:asciiTheme="minorHAnsi" w:hAnsiTheme="minorHAnsi"/>
                <w:b/>
                <w:caps/>
                <w:sz w:val="22"/>
                <w:szCs w:val="22"/>
              </w:rPr>
              <w:br/>
            </w:r>
            <w:r w:rsidR="003D01F7" w:rsidRPr="002E2D8B">
              <w:rPr>
                <w:rFonts w:asciiTheme="minorHAnsi" w:hAnsiTheme="minorHAnsi"/>
                <w:caps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..."/>
                    <w:listEntry w:val="CONTRATAÇÃO"/>
                    <w:listEntry w:val="RENOVAÇÃO DE CONTRATO"/>
                  </w:ddList>
                </w:ffData>
              </w:fldChar>
            </w:r>
            <w:bookmarkStart w:id="0" w:name="Dropdown1"/>
            <w:r w:rsidR="003D01F7" w:rsidRPr="002E2D8B">
              <w:rPr>
                <w:rFonts w:asciiTheme="minorHAnsi" w:hAnsiTheme="minorHAnsi"/>
                <w:caps/>
                <w:sz w:val="22"/>
                <w:szCs w:val="22"/>
              </w:rPr>
              <w:instrText xml:space="preserve"> FORMDROPDOWN </w:instrText>
            </w:r>
            <w:r w:rsidR="00AB619C">
              <w:rPr>
                <w:rFonts w:asciiTheme="minorHAnsi" w:hAnsiTheme="minorHAnsi"/>
                <w:caps/>
                <w:sz w:val="22"/>
                <w:szCs w:val="22"/>
              </w:rPr>
            </w:r>
            <w:r w:rsidR="00AB619C">
              <w:rPr>
                <w:rFonts w:asciiTheme="minorHAnsi" w:hAnsiTheme="minorHAnsi"/>
                <w:caps/>
                <w:sz w:val="22"/>
                <w:szCs w:val="22"/>
              </w:rPr>
              <w:fldChar w:fldCharType="separate"/>
            </w:r>
            <w:r w:rsidR="003D01F7" w:rsidRPr="002E2D8B">
              <w:rPr>
                <w:rFonts w:asciiTheme="minorHAnsi" w:hAnsiTheme="minorHAnsi"/>
                <w:caps/>
                <w:sz w:val="22"/>
                <w:szCs w:val="22"/>
              </w:rPr>
              <w:fldChar w:fldCharType="end"/>
            </w:r>
            <w:bookmarkEnd w:id="0"/>
            <w:r w:rsidRPr="002E2D8B">
              <w:rPr>
                <w:rFonts w:asciiTheme="minorHAnsi" w:hAnsiTheme="minorHAnsi"/>
                <w:caps/>
                <w:sz w:val="22"/>
                <w:szCs w:val="22"/>
              </w:rPr>
              <w:t xml:space="preserve"> DE </w:t>
            </w:r>
            <w:r w:rsidRPr="002E2D8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ome do docente"/>
                  </w:textInput>
                </w:ffData>
              </w:fldChar>
            </w:r>
            <w:bookmarkStart w:id="1" w:name="Text1"/>
            <w:r w:rsidRPr="002E2D8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E2D8B">
              <w:rPr>
                <w:rFonts w:asciiTheme="minorHAnsi" w:hAnsiTheme="minorHAnsi"/>
                <w:sz w:val="22"/>
                <w:szCs w:val="22"/>
              </w:rPr>
            </w:r>
            <w:r w:rsidRPr="002E2D8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E2D8B">
              <w:rPr>
                <w:rFonts w:asciiTheme="minorHAnsi" w:hAnsiTheme="minorHAnsi"/>
                <w:noProof/>
                <w:sz w:val="22"/>
                <w:szCs w:val="22"/>
              </w:rPr>
              <w:t>Nome do docente</w:t>
            </w:r>
            <w:r w:rsidRPr="002E2D8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513" w:type="dxa"/>
          </w:tcPr>
          <w:p w14:paraId="42962EE8" w14:textId="77777777" w:rsidR="00D32BB3" w:rsidRPr="002E2D8B" w:rsidRDefault="00D32BB3" w:rsidP="003D01F7">
            <w:pPr>
              <w:tabs>
                <w:tab w:val="left" w:pos="594"/>
              </w:tabs>
              <w:spacing w:before="0"/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</w:pPr>
            <w:r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t>Na reunião do Conselho Técnico</w:t>
            </w:r>
            <w:r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noBreakHyphen/>
              <w:t xml:space="preserve">Científico da </w:t>
            </w:r>
            <w:r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Escolha a Escola..."/>
                    <w:listEntry w:val="Escola Superior de Tecnologia de Setúbal"/>
                    <w:listEntry w:val="Escola Superior de Educação"/>
                    <w:listEntry w:val="Escola Superior de Ciências Empresariais"/>
                    <w:listEntry w:val="Escola Superior de Tecnologia do Barreiro"/>
                    <w:listEntry w:val="Escola Superior de Saúde"/>
                  </w:ddList>
                </w:ffData>
              </w:fldChar>
            </w:r>
            <w:bookmarkStart w:id="2" w:name="Dropdown2"/>
            <w:r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instrText xml:space="preserve"> FORMDROPDOWN </w:instrText>
            </w:r>
            <w:r w:rsidR="00AB619C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</w:r>
            <w:r w:rsidR="00AB619C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fldChar w:fldCharType="separate"/>
            </w:r>
            <w:r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fldChar w:fldCharType="end"/>
            </w:r>
            <w:bookmarkEnd w:id="2"/>
            <w:r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t xml:space="preserve">, do Instituto Politécnico de Setúbal, realizada em </w:t>
            </w:r>
            <w:sdt>
              <w:sdtPr>
                <w:rPr>
                  <w:rFonts w:asciiTheme="minorHAnsi" w:hAnsiTheme="minorHAnsi"/>
                  <w:noProof/>
                  <w:sz w:val="22"/>
                  <w:szCs w:val="22"/>
                  <w:lang w:eastAsia="zh-TW"/>
                </w:rPr>
                <w:id w:val="463160629"/>
                <w:placeholder>
                  <w:docPart w:val="C16319A394D348D0AA7A4483709D58F0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2E2D8B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sdtContent>
            </w:sdt>
            <w:r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t>, foi tomada a seguinte</w:t>
            </w:r>
            <w:r w:rsidR="002E2D8B"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t xml:space="preserve"> decisão relativa a </w:t>
            </w:r>
            <w:sdt>
              <w:sdtPr>
                <w:rPr>
                  <w:rFonts w:asciiTheme="minorHAnsi" w:hAnsiTheme="minorHAnsi"/>
                  <w:noProof/>
                  <w:sz w:val="22"/>
                  <w:szCs w:val="22"/>
                  <w:lang w:eastAsia="zh-TW"/>
                </w:rPr>
                <w:id w:val="1465472441"/>
                <w:placeholder>
                  <w:docPart w:val="CBA255EC152246AA9B0A25B23865AA89"/>
                </w:placeholder>
                <w:showingPlcHdr/>
                <w:dropDownList>
                  <w:listItem w:value="Escolha um item."/>
                  <w:listItem w:displayText="Contratação" w:value="Contratação"/>
                  <w:listItem w:displayText="Renovação" w:value="Renovação"/>
                </w:dropDownList>
              </w:sdtPr>
              <w:sdtEndPr/>
              <w:sdtContent>
                <w:r w:rsidR="002E2D8B" w:rsidRPr="002E2D8B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Escolha um item.</w:t>
                </w:r>
              </w:sdtContent>
            </w:sdt>
            <w:r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t>,</w:t>
            </w:r>
            <w:r w:rsidRPr="002E2D8B">
              <w:rPr>
                <w:rFonts w:asciiTheme="minorHAnsi" w:hAnsiTheme="minorHAnsi"/>
                <w:caps/>
                <w:sz w:val="22"/>
                <w:szCs w:val="22"/>
              </w:rPr>
              <w:t xml:space="preserve"> </w:t>
            </w:r>
            <w:r w:rsidR="00F60657">
              <w:rPr>
                <w:rFonts w:asciiTheme="minorHAnsi" w:hAnsiTheme="minorHAnsi"/>
                <w:sz w:val="22"/>
                <w:szCs w:val="22"/>
              </w:rPr>
              <w:t>exarada</w:t>
            </w:r>
            <w:r w:rsidRPr="002E2D8B">
              <w:rPr>
                <w:rFonts w:asciiTheme="minorHAnsi" w:hAnsiTheme="minorHAnsi"/>
                <w:sz w:val="22"/>
                <w:szCs w:val="22"/>
              </w:rPr>
              <w:t xml:space="preserve"> em ata conforme a seguir transcrito:</w:t>
            </w:r>
          </w:p>
        </w:tc>
      </w:tr>
      <w:tr w:rsidR="00D32BB3" w:rsidRPr="002E2D8B" w14:paraId="22F1F79E" w14:textId="77777777" w:rsidTr="003D01F7">
        <w:tc>
          <w:tcPr>
            <w:tcW w:w="2835" w:type="dxa"/>
          </w:tcPr>
          <w:p w14:paraId="074D33F4" w14:textId="77777777" w:rsidR="00D32BB3" w:rsidRPr="002E2D8B" w:rsidRDefault="00D32BB3" w:rsidP="00CB7F91">
            <w:pPr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</w:pPr>
          </w:p>
        </w:tc>
        <w:tc>
          <w:tcPr>
            <w:tcW w:w="7513" w:type="dxa"/>
          </w:tcPr>
          <w:p w14:paraId="37CED24F" w14:textId="77777777" w:rsidR="00D32BB3" w:rsidRPr="002E2D8B" w:rsidRDefault="00D32BB3" w:rsidP="00A653CE">
            <w:pPr>
              <w:spacing w:before="120" w:after="120" w:line="240" w:lineRule="auto"/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</w:pPr>
            <w:r w:rsidRPr="002E2D8B">
              <w:rPr>
                <w:rFonts w:asciiTheme="minorHAnsi" w:hAnsiTheme="minorHAnsi"/>
                <w:b/>
                <w:noProof/>
                <w:sz w:val="22"/>
                <w:szCs w:val="22"/>
                <w:lang w:eastAsia="zh-TW"/>
              </w:rPr>
              <w:t>Nome do Docente:</w:t>
            </w:r>
            <w:r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t xml:space="preserve"> </w:t>
            </w:r>
            <w:r w:rsidR="007570A4" w:rsidRPr="002E2D8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mpleto do docente"/>
                  </w:textInput>
                </w:ffData>
              </w:fldChar>
            </w:r>
            <w:r w:rsidR="007570A4" w:rsidRPr="002E2D8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7570A4" w:rsidRPr="002E2D8B">
              <w:rPr>
                <w:rFonts w:asciiTheme="minorHAnsi" w:hAnsiTheme="minorHAnsi"/>
                <w:sz w:val="22"/>
                <w:szCs w:val="22"/>
              </w:rPr>
            </w:r>
            <w:r w:rsidR="007570A4" w:rsidRPr="002E2D8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570A4" w:rsidRPr="002E2D8B">
              <w:rPr>
                <w:rFonts w:asciiTheme="minorHAnsi" w:hAnsiTheme="minorHAnsi"/>
                <w:noProof/>
                <w:sz w:val="22"/>
                <w:szCs w:val="22"/>
              </w:rPr>
              <w:t>Nome completo do docente</w:t>
            </w:r>
            <w:r w:rsidR="007570A4" w:rsidRPr="002E2D8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14670328" w14:textId="77777777" w:rsidR="00D32BB3" w:rsidRPr="002E2D8B" w:rsidRDefault="003D01F7" w:rsidP="00A653CE">
            <w:pPr>
              <w:spacing w:before="120" w:after="120" w:line="240" w:lineRule="auto"/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</w:pPr>
            <w:r w:rsidRPr="002E2D8B">
              <w:rPr>
                <w:rFonts w:asciiTheme="minorHAnsi" w:hAnsiTheme="minorHAnsi"/>
                <w:b/>
                <w:noProof/>
                <w:sz w:val="22"/>
                <w:szCs w:val="22"/>
                <w:lang w:eastAsia="zh-TW"/>
              </w:rPr>
              <w:t>Á</w:t>
            </w:r>
            <w:r w:rsidR="00D32BB3" w:rsidRPr="002E2D8B">
              <w:rPr>
                <w:rFonts w:asciiTheme="minorHAnsi" w:hAnsiTheme="minorHAnsi"/>
                <w:b/>
                <w:noProof/>
                <w:sz w:val="22"/>
                <w:szCs w:val="22"/>
                <w:lang w:eastAsia="zh-TW"/>
              </w:rPr>
              <w:t>rea de formação:</w:t>
            </w:r>
            <w:r w:rsidR="00A653CE"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t xml:space="preserve"> </w:t>
            </w:r>
            <w:r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r a área de formação do docente"/>
                  </w:textInput>
                </w:ffData>
              </w:fldChar>
            </w:r>
            <w:r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instrText xml:space="preserve"> FORMTEXT </w:instrText>
            </w:r>
            <w:r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</w:r>
            <w:r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fldChar w:fldCharType="separate"/>
            </w:r>
            <w:r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t>Indicar a área de formação do docente</w:t>
            </w:r>
            <w:r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fldChar w:fldCharType="end"/>
            </w:r>
          </w:p>
          <w:p w14:paraId="4EF0E2EE" w14:textId="77777777" w:rsidR="00D32BB3" w:rsidRPr="002E2D8B" w:rsidRDefault="00D32BB3" w:rsidP="00A653CE">
            <w:pPr>
              <w:spacing w:before="120" w:after="12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D8B">
              <w:rPr>
                <w:rFonts w:asciiTheme="minorHAnsi" w:hAnsiTheme="minorHAnsi"/>
                <w:b/>
                <w:noProof/>
                <w:sz w:val="22"/>
                <w:szCs w:val="22"/>
                <w:lang w:eastAsia="zh-TW"/>
              </w:rPr>
              <w:t>Grau:</w:t>
            </w:r>
            <w:r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t xml:space="preserve"> </w:t>
            </w:r>
            <w:r w:rsidR="003D01F7" w:rsidRPr="002E2D8B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Grau..."/>
                    <w:listEntry w:val="Licenciado(a)"/>
                    <w:listEntry w:val="Licenciado(a) e Especialista"/>
                    <w:listEntry w:val="Mestre"/>
                    <w:listEntry w:val="Mestre e Especialista"/>
                    <w:listEntry w:val="Doutor(a)"/>
                  </w:ddList>
                </w:ffData>
              </w:fldChar>
            </w:r>
            <w:bookmarkStart w:id="3" w:name="Dropdown3"/>
            <w:r w:rsidR="003D01F7" w:rsidRPr="002E2D8B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FORMDROPDOWN </w:instrText>
            </w:r>
            <w:r w:rsidR="00AB619C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AB619C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3D01F7" w:rsidRPr="002E2D8B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3"/>
          </w:p>
          <w:p w14:paraId="0A3EB6A8" w14:textId="77777777" w:rsidR="00D32BB3" w:rsidRPr="002E2D8B" w:rsidRDefault="00D32BB3" w:rsidP="004A3087">
            <w:pPr>
              <w:spacing w:before="120" w:after="12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2D8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Categoria em que se pretende contratar:</w:t>
            </w:r>
            <w:r w:rsidR="00A653CE" w:rsidRPr="002E2D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4A3087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ategoria..."/>
                    <w:listEntry w:val="Assistente Convidado"/>
                    <w:listEntry w:val="Professor Adjunto Convidado"/>
                    <w:listEntry w:val="Professor Adjunto"/>
                    <w:listEntry w:val="Professor Coordenador Convidado"/>
                    <w:listEntry w:val="Professor Coordenador"/>
                    <w:listEntry w:val="Professor Coordenador Principal"/>
                    <w:listEntry w:val="Monitor"/>
                  </w:ddList>
                </w:ffData>
              </w:fldChar>
            </w:r>
            <w:bookmarkStart w:id="4" w:name="Dropdown4"/>
            <w:r w:rsidR="004A3087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FORMDROPDOWN </w:instrText>
            </w:r>
            <w:r w:rsidR="00AB619C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AB619C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4A3087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4"/>
            <w:r w:rsidR="00A653CE" w:rsidRPr="002E2D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ao abrigo dos artigos </w:t>
            </w:r>
            <w:r w:rsidR="00A653CE" w:rsidRPr="002E2D8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explicitar artigos..."/>
                  </w:textInput>
                </w:ffData>
              </w:fldChar>
            </w:r>
            <w:bookmarkStart w:id="5" w:name="Text3"/>
            <w:r w:rsidR="00A653CE" w:rsidRPr="002E2D8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A653CE" w:rsidRPr="002E2D8B">
              <w:rPr>
                <w:rFonts w:asciiTheme="minorHAnsi" w:hAnsiTheme="minorHAnsi"/>
                <w:sz w:val="22"/>
                <w:szCs w:val="22"/>
              </w:rPr>
            </w:r>
            <w:r w:rsidR="00A653CE" w:rsidRPr="002E2D8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653CE" w:rsidRPr="002E2D8B">
              <w:rPr>
                <w:rFonts w:asciiTheme="minorHAnsi" w:hAnsiTheme="minorHAnsi"/>
                <w:noProof/>
                <w:sz w:val="22"/>
                <w:szCs w:val="22"/>
              </w:rPr>
              <w:t>...explicitar artigos...</w:t>
            </w:r>
            <w:r w:rsidR="00A653CE" w:rsidRPr="002E2D8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  <w:r w:rsidR="00A653CE" w:rsidRPr="002E2D8B">
              <w:rPr>
                <w:rFonts w:asciiTheme="minorHAnsi" w:hAnsiTheme="minorHAnsi"/>
                <w:sz w:val="22"/>
                <w:szCs w:val="22"/>
              </w:rPr>
              <w:t xml:space="preserve"> do Regulamento de contratação de pessoal docente especialmente contratado do IPS. </w:t>
            </w:r>
          </w:p>
        </w:tc>
      </w:tr>
      <w:tr w:rsidR="00D32BB3" w:rsidRPr="002E2D8B" w14:paraId="64BDFEE2" w14:textId="77777777" w:rsidTr="003D01F7">
        <w:tc>
          <w:tcPr>
            <w:tcW w:w="2835" w:type="dxa"/>
          </w:tcPr>
          <w:p w14:paraId="37B51ECC" w14:textId="77777777" w:rsidR="00D32BB3" w:rsidRPr="002E2D8B" w:rsidRDefault="00D32BB3" w:rsidP="00CB7F91">
            <w:pPr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</w:pPr>
          </w:p>
        </w:tc>
        <w:tc>
          <w:tcPr>
            <w:tcW w:w="7513" w:type="dxa"/>
          </w:tcPr>
          <w:p w14:paraId="3A6B4D01" w14:textId="77777777" w:rsidR="00D32BB3" w:rsidRPr="002E2D8B" w:rsidRDefault="00D32BB3" w:rsidP="00A653CE">
            <w:pPr>
              <w:spacing w:before="120" w:after="120" w:line="240" w:lineRule="auto"/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</w:pPr>
            <w:r w:rsidRPr="002E2D8B">
              <w:rPr>
                <w:rFonts w:asciiTheme="minorHAnsi" w:hAnsiTheme="minorHAnsi"/>
                <w:b/>
                <w:noProof/>
                <w:sz w:val="22"/>
                <w:szCs w:val="22"/>
                <w:lang w:eastAsia="zh-TW"/>
              </w:rPr>
              <w:t>Unidade(s) Curricular(es) a lecionar:</w:t>
            </w:r>
            <w:r w:rsidR="000D0F38"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t xml:space="preserve"> </w:t>
            </w:r>
            <w:r w:rsidR="000D0F38"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ar UC"/>
                  </w:textInput>
                </w:ffData>
              </w:fldChar>
            </w:r>
            <w:r w:rsidR="000D0F38"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instrText xml:space="preserve"> FORMTEXT </w:instrText>
            </w:r>
            <w:r w:rsidR="000D0F38"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</w:r>
            <w:r w:rsidR="000D0F38"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fldChar w:fldCharType="separate"/>
            </w:r>
            <w:r w:rsidR="000D0F38"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t>Listar UC</w:t>
            </w:r>
            <w:r w:rsidR="000D0F38"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fldChar w:fldCharType="end"/>
            </w:r>
          </w:p>
          <w:p w14:paraId="4175F17C" w14:textId="77777777" w:rsidR="00D32BB3" w:rsidRPr="002E2D8B" w:rsidRDefault="00D32BB3" w:rsidP="000D0F38">
            <w:pPr>
              <w:spacing w:before="120" w:after="120" w:line="240" w:lineRule="auto"/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</w:pPr>
            <w:r w:rsidRPr="002E2D8B">
              <w:rPr>
                <w:rFonts w:asciiTheme="minorHAnsi" w:hAnsiTheme="minorHAnsi"/>
                <w:b/>
                <w:noProof/>
                <w:sz w:val="22"/>
                <w:szCs w:val="22"/>
                <w:lang w:eastAsia="zh-TW"/>
              </w:rPr>
              <w:t>Área(s) Científica(s) das UC a lecionar:</w:t>
            </w:r>
            <w:r w:rsidR="000D0F38"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t xml:space="preserve"> </w:t>
            </w:r>
            <w:r w:rsidR="000D0F38"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e entre as Áreas Científicas da UO)"/>
                  </w:textInput>
                </w:ffData>
              </w:fldChar>
            </w:r>
            <w:r w:rsidR="000D0F38"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instrText xml:space="preserve"> FORMTEXT </w:instrText>
            </w:r>
            <w:r w:rsidR="000D0F38"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</w:r>
            <w:r w:rsidR="000D0F38"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fldChar w:fldCharType="separate"/>
            </w:r>
            <w:r w:rsidR="000D0F38"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t>(de entre as Áreas Científicas da UO)</w:t>
            </w:r>
            <w:r w:rsidR="000D0F38"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fldChar w:fldCharType="end"/>
            </w:r>
          </w:p>
        </w:tc>
      </w:tr>
      <w:tr w:rsidR="00D32BB3" w:rsidRPr="002E2D8B" w14:paraId="7EB20724" w14:textId="77777777" w:rsidTr="003D01F7">
        <w:tc>
          <w:tcPr>
            <w:tcW w:w="2835" w:type="dxa"/>
          </w:tcPr>
          <w:p w14:paraId="67E7FFF6" w14:textId="77777777" w:rsidR="00D32BB3" w:rsidRPr="002E2D8B" w:rsidRDefault="00D32BB3" w:rsidP="00CB7F91">
            <w:pPr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</w:pPr>
          </w:p>
        </w:tc>
        <w:tc>
          <w:tcPr>
            <w:tcW w:w="7513" w:type="dxa"/>
          </w:tcPr>
          <w:p w14:paraId="4A5374BB" w14:textId="77777777" w:rsidR="002E2D8B" w:rsidRPr="002E2D8B" w:rsidRDefault="00D32BB3" w:rsidP="002E2D8B">
            <w:pPr>
              <w:spacing w:before="120" w:after="120" w:line="240" w:lineRule="auto"/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</w:pPr>
            <w:r w:rsidRPr="002E2D8B">
              <w:rPr>
                <w:rFonts w:asciiTheme="minorHAnsi" w:hAnsiTheme="minorHAnsi"/>
                <w:b/>
                <w:noProof/>
                <w:sz w:val="22"/>
                <w:szCs w:val="22"/>
                <w:lang w:eastAsia="zh-TW"/>
              </w:rPr>
              <w:t xml:space="preserve">Subscritores do(s) relatório(s) </w:t>
            </w:r>
            <w:r w:rsidRPr="002E2D8B">
              <w:rPr>
                <w:rFonts w:asciiTheme="minorHAnsi" w:hAnsiTheme="minorHAnsi"/>
                <w:b/>
                <w:sz w:val="22"/>
                <w:szCs w:val="22"/>
              </w:rPr>
              <w:t>descrevendo as competências científica, técnica, pedagógica e profissional</w:t>
            </w:r>
            <w:r w:rsidRPr="002E2D8B">
              <w:rPr>
                <w:rFonts w:asciiTheme="minorHAnsi" w:hAnsiTheme="minorHAnsi"/>
                <w:b/>
                <w:noProof/>
                <w:sz w:val="22"/>
                <w:szCs w:val="22"/>
                <w:lang w:eastAsia="zh-TW"/>
              </w:rPr>
              <w:t xml:space="preserve"> do(a) candidato(a): </w:t>
            </w:r>
            <w:bookmarkStart w:id="6" w:name="Text2"/>
            <w:r w:rsid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omes e categorias dos Professores..."/>
                  </w:textInput>
                </w:ffData>
              </w:fldChar>
            </w:r>
            <w:r w:rsid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instrText xml:space="preserve"> FORMTEXT </w:instrText>
            </w:r>
            <w:r w:rsid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</w:r>
            <w:r w:rsid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fldChar w:fldCharType="separate"/>
            </w:r>
            <w:r w:rsid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t>Nomes e categorias dos Professores...</w:t>
            </w:r>
            <w:r w:rsid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fldChar w:fldCharType="end"/>
            </w:r>
            <w:bookmarkEnd w:id="6"/>
          </w:p>
        </w:tc>
      </w:tr>
      <w:tr w:rsidR="00D32BB3" w:rsidRPr="002E2D8B" w14:paraId="337A52D8" w14:textId="77777777" w:rsidTr="003D01F7">
        <w:tc>
          <w:tcPr>
            <w:tcW w:w="2835" w:type="dxa"/>
          </w:tcPr>
          <w:p w14:paraId="0EC8EEC9" w14:textId="77777777" w:rsidR="00D32BB3" w:rsidRPr="002E2D8B" w:rsidRDefault="00D32BB3" w:rsidP="00CB7F91">
            <w:pPr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</w:pPr>
          </w:p>
        </w:tc>
        <w:tc>
          <w:tcPr>
            <w:tcW w:w="7513" w:type="dxa"/>
          </w:tcPr>
          <w:p w14:paraId="4D7D4E7D" w14:textId="77777777" w:rsidR="00D32BB3" w:rsidRPr="002E2D8B" w:rsidRDefault="00A653CE" w:rsidP="00A653CE">
            <w:pPr>
              <w:spacing w:before="120" w:after="120" w:line="240" w:lineRule="auto"/>
              <w:rPr>
                <w:rFonts w:asciiTheme="minorHAnsi" w:hAnsiTheme="minorHAnsi"/>
                <w:b/>
                <w:noProof/>
                <w:sz w:val="22"/>
                <w:szCs w:val="22"/>
                <w:lang w:eastAsia="zh-TW"/>
              </w:rPr>
            </w:pPr>
            <w:r w:rsidRPr="002E2D8B">
              <w:rPr>
                <w:rFonts w:asciiTheme="minorHAnsi" w:hAnsiTheme="minorHAnsi"/>
                <w:b/>
                <w:noProof/>
                <w:sz w:val="22"/>
                <w:szCs w:val="22"/>
                <w:lang w:eastAsia="zh-TW"/>
              </w:rPr>
              <w:t>Fundamento da contratação:</w:t>
            </w:r>
          </w:p>
          <w:p w14:paraId="5B38F776" w14:textId="77777777" w:rsidR="00A653CE" w:rsidRPr="002E2D8B" w:rsidRDefault="000D0F38" w:rsidP="00A653CE">
            <w:pPr>
              <w:spacing w:before="120" w:after="120" w:line="240" w:lineRule="auto"/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</w:pPr>
            <w:r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onforme decisão exarada em ata)"/>
                  </w:textInput>
                </w:ffData>
              </w:fldChar>
            </w:r>
            <w:r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instrText xml:space="preserve"> FORMTEXT </w:instrText>
            </w:r>
            <w:r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</w:r>
            <w:r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fldChar w:fldCharType="separate"/>
            </w:r>
            <w:r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t>(Conforme decisão exarada em ata)</w:t>
            </w:r>
            <w:r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fldChar w:fldCharType="end"/>
            </w:r>
          </w:p>
        </w:tc>
      </w:tr>
      <w:tr w:rsidR="00A653CE" w:rsidRPr="002E2D8B" w14:paraId="5C7038E0" w14:textId="77777777" w:rsidTr="003D01F7">
        <w:tc>
          <w:tcPr>
            <w:tcW w:w="2835" w:type="dxa"/>
          </w:tcPr>
          <w:p w14:paraId="76C8EE4D" w14:textId="77777777" w:rsidR="00A653CE" w:rsidRPr="002E2D8B" w:rsidRDefault="00A653CE" w:rsidP="00CB7F91">
            <w:pPr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</w:pPr>
          </w:p>
        </w:tc>
        <w:tc>
          <w:tcPr>
            <w:tcW w:w="7513" w:type="dxa"/>
          </w:tcPr>
          <w:p w14:paraId="156AE4E7" w14:textId="77777777" w:rsidR="00A653CE" w:rsidRPr="002E2D8B" w:rsidRDefault="00A653CE" w:rsidP="00A653CE">
            <w:pPr>
              <w:spacing w:before="120" w:after="120" w:line="240" w:lineRule="auto"/>
              <w:rPr>
                <w:rFonts w:asciiTheme="minorHAnsi" w:hAnsiTheme="minorHAnsi"/>
                <w:b/>
                <w:noProof/>
                <w:sz w:val="22"/>
                <w:szCs w:val="22"/>
                <w:lang w:eastAsia="zh-TW"/>
              </w:rPr>
            </w:pPr>
            <w:r w:rsidRPr="002E2D8B">
              <w:rPr>
                <w:rFonts w:asciiTheme="minorHAnsi" w:hAnsiTheme="minorHAnsi"/>
                <w:b/>
                <w:noProof/>
                <w:sz w:val="22"/>
                <w:szCs w:val="22"/>
                <w:lang w:eastAsia="zh-TW"/>
              </w:rPr>
              <w:t>Observações:</w:t>
            </w:r>
          </w:p>
          <w:p w14:paraId="40DC3F2B" w14:textId="77777777" w:rsidR="00A653CE" w:rsidRPr="002E2D8B" w:rsidRDefault="000D0F38" w:rsidP="00A653CE">
            <w:pPr>
              <w:spacing w:before="120" w:after="120" w:line="240" w:lineRule="auto"/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</w:pPr>
            <w:r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e aplicável)"/>
                  </w:textInput>
                </w:ffData>
              </w:fldChar>
            </w:r>
            <w:r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instrText xml:space="preserve"> FORMTEXT </w:instrText>
            </w:r>
            <w:r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</w:r>
            <w:r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fldChar w:fldCharType="separate"/>
            </w:r>
            <w:r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t>(se aplicável)</w:t>
            </w:r>
            <w:r w:rsidRPr="002E2D8B">
              <w:rPr>
                <w:rFonts w:asciiTheme="minorHAnsi" w:hAnsiTheme="minorHAnsi"/>
                <w:noProof/>
                <w:sz w:val="22"/>
                <w:szCs w:val="22"/>
                <w:lang w:eastAsia="zh-TW"/>
              </w:rPr>
              <w:fldChar w:fldCharType="end"/>
            </w:r>
          </w:p>
        </w:tc>
      </w:tr>
    </w:tbl>
    <w:p w14:paraId="5842C490" w14:textId="77777777" w:rsidR="00123C7E" w:rsidRPr="002E2D8B" w:rsidRDefault="00CC0586" w:rsidP="003D01F7">
      <w:pPr>
        <w:ind w:left="3119"/>
        <w:rPr>
          <w:rFonts w:asciiTheme="minorHAnsi" w:hAnsiTheme="minorHAnsi"/>
          <w:sz w:val="22"/>
          <w:szCs w:val="22"/>
          <w:lang w:val="en-US"/>
        </w:rPr>
      </w:pPr>
      <w:r w:rsidRPr="002E2D8B">
        <w:rPr>
          <w:rFonts w:asciiTheme="minorHAnsi" w:hAnsiTheme="minorHAnsi"/>
          <w:sz w:val="22"/>
          <w:szCs w:val="22"/>
          <w:lang w:val="en-US"/>
        </w:rPr>
        <w:fldChar w:fldCharType="begin">
          <w:ffData>
            <w:name w:val="Dropdown5"/>
            <w:enabled/>
            <w:calcOnExit w:val="0"/>
            <w:ddList>
              <w:listEntry w:val="Local..."/>
              <w:listEntry w:val="Barreiro"/>
              <w:listEntry w:val="Setúbal"/>
            </w:ddList>
          </w:ffData>
        </w:fldChar>
      </w:r>
      <w:bookmarkStart w:id="7" w:name="Dropdown5"/>
      <w:r w:rsidRPr="002E2D8B">
        <w:rPr>
          <w:rFonts w:asciiTheme="minorHAnsi" w:hAnsiTheme="minorHAnsi"/>
          <w:sz w:val="22"/>
          <w:szCs w:val="22"/>
          <w:lang w:val="en-US"/>
        </w:rPr>
        <w:instrText xml:space="preserve"> FORMDROPDOWN </w:instrText>
      </w:r>
      <w:r w:rsidR="00AB619C">
        <w:rPr>
          <w:rFonts w:asciiTheme="minorHAnsi" w:hAnsiTheme="minorHAnsi"/>
          <w:sz w:val="22"/>
          <w:szCs w:val="22"/>
          <w:lang w:val="en-US"/>
        </w:rPr>
      </w:r>
      <w:r w:rsidR="00AB619C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Pr="002E2D8B">
        <w:rPr>
          <w:rFonts w:asciiTheme="minorHAnsi" w:hAnsiTheme="minorHAnsi"/>
          <w:sz w:val="22"/>
          <w:szCs w:val="22"/>
          <w:lang w:val="en-US"/>
        </w:rPr>
        <w:fldChar w:fldCharType="end"/>
      </w:r>
      <w:bookmarkEnd w:id="7"/>
      <w:r w:rsidR="004729F4" w:rsidRPr="002E2D8B">
        <w:rPr>
          <w:rFonts w:asciiTheme="minorHAnsi" w:hAnsiTheme="minorHAnsi"/>
          <w:sz w:val="22"/>
          <w:szCs w:val="22"/>
          <w:lang w:val="en-US"/>
        </w:rPr>
        <w:t>,</w:t>
      </w:r>
      <w:r w:rsidR="000D0F38" w:rsidRPr="002E2D8B">
        <w:rPr>
          <w:rFonts w:asciiTheme="minorHAnsi" w:hAnsi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402068508"/>
          <w:placeholder>
            <w:docPart w:val="C16319A394D348D0AA7A4483709D58F0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0D0F38" w:rsidRPr="002E2D8B">
            <w:rPr>
              <w:rStyle w:val="PlaceholderText"/>
              <w:rFonts w:asciiTheme="minorHAnsi" w:hAnsiTheme="minorHAnsi"/>
              <w:sz w:val="22"/>
              <w:szCs w:val="22"/>
              <w:lang w:val="en-US"/>
            </w:rPr>
            <w:t>Click here to enter a date.</w:t>
          </w:r>
        </w:sdtContent>
      </w:sdt>
      <w:r w:rsidR="00F267AB" w:rsidRPr="002E2D8B">
        <w:rPr>
          <w:rFonts w:asciiTheme="minorHAnsi" w:hAnsiTheme="minorHAnsi"/>
          <w:sz w:val="22"/>
          <w:szCs w:val="22"/>
          <w:lang w:val="en-US"/>
        </w:rPr>
        <w:t>.</w:t>
      </w:r>
    </w:p>
    <w:p w14:paraId="147BA454" w14:textId="77777777" w:rsidR="000752FE" w:rsidRPr="002E2D8B" w:rsidRDefault="000752FE" w:rsidP="003D01F7">
      <w:pPr>
        <w:ind w:left="3119"/>
        <w:jc w:val="center"/>
        <w:rPr>
          <w:rFonts w:asciiTheme="minorHAnsi" w:hAnsiTheme="minorHAnsi"/>
          <w:sz w:val="22"/>
          <w:szCs w:val="22"/>
        </w:rPr>
      </w:pPr>
      <w:r w:rsidRPr="002E2D8B">
        <w:rPr>
          <w:rFonts w:asciiTheme="minorHAnsi" w:hAnsiTheme="minorHAnsi"/>
          <w:sz w:val="22"/>
          <w:szCs w:val="22"/>
        </w:rPr>
        <w:t xml:space="preserve">O Presidente do Conselho </w:t>
      </w:r>
      <w:r w:rsidR="008160B2" w:rsidRPr="002E2D8B">
        <w:rPr>
          <w:rFonts w:asciiTheme="minorHAnsi" w:hAnsiTheme="minorHAnsi"/>
          <w:sz w:val="22"/>
          <w:szCs w:val="22"/>
        </w:rPr>
        <w:t>Técnico-</w:t>
      </w:r>
      <w:r w:rsidRPr="002E2D8B">
        <w:rPr>
          <w:rFonts w:asciiTheme="minorHAnsi" w:hAnsiTheme="minorHAnsi"/>
          <w:sz w:val="22"/>
          <w:szCs w:val="22"/>
        </w:rPr>
        <w:t>Científico da</w:t>
      </w:r>
      <w:r w:rsidR="003D01F7" w:rsidRPr="002E2D8B">
        <w:rPr>
          <w:rFonts w:asciiTheme="minorHAnsi" w:hAnsiTheme="minorHAnsi"/>
          <w:sz w:val="22"/>
          <w:szCs w:val="22"/>
        </w:rPr>
        <w:br/>
      </w:r>
      <w:r w:rsidR="002E2D8B">
        <w:rPr>
          <w:rFonts w:asciiTheme="minorHAnsi" w:hAnsiTheme="minorHAnsi"/>
          <w:noProof/>
          <w:sz w:val="22"/>
          <w:szCs w:val="22"/>
          <w:lang w:eastAsia="zh-TW"/>
        </w:rPr>
        <w:fldChar w:fldCharType="begin">
          <w:ffData>
            <w:name w:val=""/>
            <w:enabled/>
            <w:calcOnExit w:val="0"/>
            <w:ddList>
              <w:listEntry w:val="Escolha a Escola..."/>
              <w:listEntry w:val="Escola Superior de Tecnologia de Setúbal"/>
              <w:listEntry w:val="Escola Superior de Educação"/>
              <w:listEntry w:val="Escola Superior de Ciências Empresariais"/>
              <w:listEntry w:val="Escola Superior de Tecnologia do Barreiro"/>
              <w:listEntry w:val="Escola Superior de Saúde"/>
            </w:ddList>
          </w:ffData>
        </w:fldChar>
      </w:r>
      <w:r w:rsidR="002E2D8B">
        <w:rPr>
          <w:rFonts w:asciiTheme="minorHAnsi" w:hAnsiTheme="minorHAnsi"/>
          <w:noProof/>
          <w:sz w:val="22"/>
          <w:szCs w:val="22"/>
          <w:lang w:eastAsia="zh-TW"/>
        </w:rPr>
        <w:instrText xml:space="preserve"> FORMDROPDOWN </w:instrText>
      </w:r>
      <w:r w:rsidR="00AB619C">
        <w:rPr>
          <w:rFonts w:asciiTheme="minorHAnsi" w:hAnsiTheme="minorHAnsi"/>
          <w:noProof/>
          <w:sz w:val="22"/>
          <w:szCs w:val="22"/>
          <w:lang w:eastAsia="zh-TW"/>
        </w:rPr>
      </w:r>
      <w:r w:rsidR="00AB619C">
        <w:rPr>
          <w:rFonts w:asciiTheme="minorHAnsi" w:hAnsiTheme="minorHAnsi"/>
          <w:noProof/>
          <w:sz w:val="22"/>
          <w:szCs w:val="22"/>
          <w:lang w:eastAsia="zh-TW"/>
        </w:rPr>
        <w:fldChar w:fldCharType="separate"/>
      </w:r>
      <w:r w:rsidR="002E2D8B">
        <w:rPr>
          <w:rFonts w:asciiTheme="minorHAnsi" w:hAnsiTheme="minorHAnsi"/>
          <w:noProof/>
          <w:sz w:val="22"/>
          <w:szCs w:val="22"/>
          <w:lang w:eastAsia="zh-TW"/>
        </w:rPr>
        <w:fldChar w:fldCharType="end"/>
      </w:r>
      <w:r w:rsidRPr="002E2D8B">
        <w:rPr>
          <w:rFonts w:asciiTheme="minorHAnsi" w:hAnsiTheme="minorHAnsi"/>
          <w:sz w:val="22"/>
          <w:szCs w:val="22"/>
        </w:rPr>
        <w:t>,</w:t>
      </w:r>
    </w:p>
    <w:p w14:paraId="665BE016" w14:textId="77777777" w:rsidR="000752FE" w:rsidRPr="002E2D8B" w:rsidRDefault="000752FE" w:rsidP="003D01F7">
      <w:pPr>
        <w:spacing w:before="120" w:line="360" w:lineRule="auto"/>
        <w:ind w:left="3119"/>
        <w:rPr>
          <w:rFonts w:asciiTheme="minorHAnsi" w:hAnsiTheme="minorHAnsi"/>
          <w:sz w:val="22"/>
          <w:szCs w:val="22"/>
        </w:rPr>
      </w:pPr>
    </w:p>
    <w:p w14:paraId="6DB0A752" w14:textId="77777777" w:rsidR="00123C7E" w:rsidRPr="002E2D8B" w:rsidRDefault="000752FE" w:rsidP="003D01F7">
      <w:pPr>
        <w:spacing w:before="120" w:line="360" w:lineRule="auto"/>
        <w:ind w:left="3119"/>
        <w:jc w:val="center"/>
        <w:rPr>
          <w:rFonts w:asciiTheme="minorHAnsi" w:hAnsiTheme="minorHAnsi" w:cs="Arial"/>
          <w:sz w:val="22"/>
          <w:szCs w:val="22"/>
        </w:rPr>
      </w:pPr>
      <w:r w:rsidRPr="002E2D8B">
        <w:rPr>
          <w:rFonts w:asciiTheme="minorHAnsi" w:hAnsiTheme="minorHAnsi"/>
          <w:sz w:val="22"/>
          <w:szCs w:val="22"/>
        </w:rPr>
        <w:t>(Prof.</w:t>
      </w:r>
      <w:r w:rsidR="000D0F38" w:rsidRPr="002E2D8B">
        <w:rPr>
          <w:rFonts w:asciiTheme="minorHAnsi" w:hAnsiTheme="minorHAnsi"/>
          <w:sz w:val="22"/>
          <w:szCs w:val="22"/>
        </w:rPr>
        <w:t xml:space="preserve"> </w:t>
      </w:r>
      <w:r w:rsidR="000D0F38" w:rsidRPr="002E2D8B">
        <w:rPr>
          <w:rFonts w:asciiTheme="minorHAnsi" w:hAnsiTheme="minorHAnsi"/>
          <w:noProof/>
          <w:sz w:val="22"/>
          <w:szCs w:val="22"/>
          <w:lang w:eastAsia="zh-TW"/>
        </w:rPr>
        <w:fldChar w:fldCharType="begin">
          <w:ffData>
            <w:name w:val=""/>
            <w:enabled/>
            <w:calcOnExit w:val="0"/>
            <w:textInput>
              <w:default w:val="Nome do Presidente do CTC"/>
            </w:textInput>
          </w:ffData>
        </w:fldChar>
      </w:r>
      <w:r w:rsidR="000D0F38" w:rsidRPr="002E2D8B">
        <w:rPr>
          <w:rFonts w:asciiTheme="minorHAnsi" w:hAnsiTheme="minorHAnsi"/>
          <w:noProof/>
          <w:sz w:val="22"/>
          <w:szCs w:val="22"/>
          <w:lang w:eastAsia="zh-TW"/>
        </w:rPr>
        <w:instrText xml:space="preserve"> FORMTEXT </w:instrText>
      </w:r>
      <w:r w:rsidR="000D0F38" w:rsidRPr="002E2D8B">
        <w:rPr>
          <w:rFonts w:asciiTheme="minorHAnsi" w:hAnsiTheme="minorHAnsi"/>
          <w:noProof/>
          <w:sz w:val="22"/>
          <w:szCs w:val="22"/>
          <w:lang w:eastAsia="zh-TW"/>
        </w:rPr>
      </w:r>
      <w:r w:rsidR="000D0F38" w:rsidRPr="002E2D8B">
        <w:rPr>
          <w:rFonts w:asciiTheme="minorHAnsi" w:hAnsiTheme="minorHAnsi"/>
          <w:noProof/>
          <w:sz w:val="22"/>
          <w:szCs w:val="22"/>
          <w:lang w:eastAsia="zh-TW"/>
        </w:rPr>
        <w:fldChar w:fldCharType="separate"/>
      </w:r>
      <w:r w:rsidR="000D0F38" w:rsidRPr="002E2D8B">
        <w:rPr>
          <w:rFonts w:asciiTheme="minorHAnsi" w:hAnsiTheme="minorHAnsi"/>
          <w:noProof/>
          <w:sz w:val="22"/>
          <w:szCs w:val="22"/>
          <w:lang w:eastAsia="zh-TW"/>
        </w:rPr>
        <w:t>Nome do Presidente do CTC</w:t>
      </w:r>
      <w:r w:rsidR="000D0F38" w:rsidRPr="002E2D8B">
        <w:rPr>
          <w:rFonts w:asciiTheme="minorHAnsi" w:hAnsiTheme="minorHAnsi"/>
          <w:noProof/>
          <w:sz w:val="22"/>
          <w:szCs w:val="22"/>
          <w:lang w:eastAsia="zh-TW"/>
        </w:rPr>
        <w:fldChar w:fldCharType="end"/>
      </w:r>
      <w:r w:rsidRPr="002E2D8B">
        <w:rPr>
          <w:rFonts w:asciiTheme="minorHAnsi" w:hAnsiTheme="minorHAnsi"/>
          <w:sz w:val="22"/>
          <w:szCs w:val="22"/>
        </w:rPr>
        <w:t>)</w:t>
      </w:r>
    </w:p>
    <w:sectPr w:rsidR="00123C7E" w:rsidRPr="002E2D8B" w:rsidSect="003D01F7">
      <w:headerReference w:type="first" r:id="rId6"/>
      <w:pgSz w:w="11906" w:h="16838" w:code="9"/>
      <w:pgMar w:top="3402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6AA8" w14:textId="77777777" w:rsidR="004A3087" w:rsidRDefault="004A3087" w:rsidP="003234FE">
      <w:pPr>
        <w:spacing w:before="0" w:line="240" w:lineRule="auto"/>
      </w:pPr>
      <w:r>
        <w:separator/>
      </w:r>
    </w:p>
  </w:endnote>
  <w:endnote w:type="continuationSeparator" w:id="0">
    <w:p w14:paraId="2143804E" w14:textId="77777777" w:rsidR="004A3087" w:rsidRDefault="004A3087" w:rsidP="003234F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F43E" w14:textId="77777777" w:rsidR="004A3087" w:rsidRDefault="004A3087" w:rsidP="003234FE">
      <w:pPr>
        <w:spacing w:before="0" w:line="240" w:lineRule="auto"/>
      </w:pPr>
      <w:r>
        <w:separator/>
      </w:r>
    </w:p>
  </w:footnote>
  <w:footnote w:type="continuationSeparator" w:id="0">
    <w:p w14:paraId="70002B44" w14:textId="77777777" w:rsidR="004A3087" w:rsidRDefault="004A3087" w:rsidP="003234F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98" w:type="dxa"/>
      <w:tblLayout w:type="fixed"/>
      <w:tblLook w:val="04A0" w:firstRow="1" w:lastRow="0" w:firstColumn="1" w:lastColumn="0" w:noHBand="0" w:noVBand="1"/>
    </w:tblPr>
    <w:tblGrid>
      <w:gridCol w:w="4928"/>
      <w:gridCol w:w="2835"/>
      <w:gridCol w:w="2835"/>
    </w:tblGrid>
    <w:tr w:rsidR="00A653CE" w14:paraId="25141FB4" w14:textId="77777777" w:rsidTr="003D01F7">
      <w:trPr>
        <w:trHeight w:hRule="exact" w:val="2552"/>
      </w:trPr>
      <w:tc>
        <w:tcPr>
          <w:tcW w:w="4928" w:type="dxa"/>
          <w:tcBorders>
            <w:top w:val="nil"/>
            <w:left w:val="nil"/>
            <w:bottom w:val="nil"/>
            <w:right w:val="nil"/>
          </w:tcBorders>
        </w:tcPr>
        <w:p w14:paraId="0827C97D" w14:textId="539E1269" w:rsidR="00A653CE" w:rsidRDefault="00F35F83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2352620" wp14:editId="098110A0">
                <wp:simplePos x="0" y="0"/>
                <wp:positionH relativeFrom="column">
                  <wp:posOffset>-67945</wp:posOffset>
                </wp:positionH>
                <wp:positionV relativeFrom="paragraph">
                  <wp:posOffset>45720</wp:posOffset>
                </wp:positionV>
                <wp:extent cx="2339340" cy="1285875"/>
                <wp:effectExtent l="0" t="0" r="0" b="0"/>
                <wp:wrapTight wrapText="bothSides">
                  <wp:wrapPolygon edited="0">
                    <wp:start x="4925" y="4800"/>
                    <wp:lineTo x="3870" y="6400"/>
                    <wp:lineTo x="3694" y="8320"/>
                    <wp:lineTo x="4046" y="10560"/>
                    <wp:lineTo x="5453" y="15680"/>
                    <wp:lineTo x="5629" y="16640"/>
                    <wp:lineTo x="6508" y="16640"/>
                    <wp:lineTo x="6684" y="16000"/>
                    <wp:lineTo x="15303" y="10880"/>
                    <wp:lineTo x="15303" y="10560"/>
                    <wp:lineTo x="18117" y="8000"/>
                    <wp:lineTo x="17590" y="5760"/>
                    <wp:lineTo x="5980" y="4800"/>
                    <wp:lineTo x="4925" y="4800"/>
                  </wp:wrapPolygon>
                </wp:wrapTight>
                <wp:docPr id="294022521" name="Imagem 294022521" descr="Uma imagem com Gráficos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8455082" name="Imagem 1" descr="Uma imagem com Gráficos&#10;&#10;Descrição gerada automaticament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9340" cy="1285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tcBorders>
            <w:top w:val="nil"/>
            <w:left w:val="nil"/>
          </w:tcBorders>
        </w:tcPr>
        <w:p w14:paraId="796968F1" w14:textId="77777777" w:rsidR="00A653CE" w:rsidRPr="003C4F8D" w:rsidRDefault="00A653CE">
          <w:pPr>
            <w:pStyle w:val="Header"/>
            <w:rPr>
              <w:sz w:val="20"/>
            </w:rPr>
          </w:pPr>
          <w:r w:rsidRPr="003C4F8D">
            <w:rPr>
              <w:sz w:val="20"/>
            </w:rPr>
            <w:t>Parecer:</w:t>
          </w:r>
        </w:p>
        <w:p w14:paraId="5BEBF004" w14:textId="77777777" w:rsidR="00A653CE" w:rsidRPr="003C4F8D" w:rsidRDefault="00A653CE">
          <w:pPr>
            <w:pStyle w:val="Header"/>
            <w:rPr>
              <w:sz w:val="20"/>
            </w:rPr>
          </w:pPr>
        </w:p>
        <w:p w14:paraId="0563BD12" w14:textId="77777777" w:rsidR="00A653CE" w:rsidRPr="003C4F8D" w:rsidRDefault="00A653CE">
          <w:pPr>
            <w:pStyle w:val="Header"/>
            <w:rPr>
              <w:sz w:val="20"/>
            </w:rPr>
          </w:pPr>
        </w:p>
        <w:p w14:paraId="5E59196E" w14:textId="77777777" w:rsidR="00A653CE" w:rsidRPr="003C4F8D" w:rsidRDefault="00A653CE">
          <w:pPr>
            <w:pStyle w:val="Header"/>
            <w:rPr>
              <w:sz w:val="20"/>
            </w:rPr>
          </w:pPr>
        </w:p>
        <w:p w14:paraId="1B316C27" w14:textId="77777777" w:rsidR="00A653CE" w:rsidRPr="003C4F8D" w:rsidRDefault="00A653CE">
          <w:pPr>
            <w:pStyle w:val="Header"/>
            <w:rPr>
              <w:sz w:val="20"/>
            </w:rPr>
          </w:pPr>
        </w:p>
        <w:p w14:paraId="520EC9D1" w14:textId="77777777" w:rsidR="00A653CE" w:rsidRPr="003C4F8D" w:rsidRDefault="00A653CE">
          <w:pPr>
            <w:pStyle w:val="Header"/>
            <w:rPr>
              <w:sz w:val="20"/>
            </w:rPr>
          </w:pPr>
        </w:p>
        <w:p w14:paraId="1C6132DE" w14:textId="77777777" w:rsidR="00A653CE" w:rsidRPr="003C4F8D" w:rsidRDefault="00A653CE">
          <w:pPr>
            <w:pStyle w:val="Header"/>
            <w:rPr>
              <w:sz w:val="20"/>
            </w:rPr>
          </w:pPr>
        </w:p>
      </w:tc>
      <w:tc>
        <w:tcPr>
          <w:tcW w:w="2835" w:type="dxa"/>
          <w:tcBorders>
            <w:top w:val="nil"/>
          </w:tcBorders>
        </w:tcPr>
        <w:p w14:paraId="57E91D41" w14:textId="77777777" w:rsidR="00A653CE" w:rsidRPr="003C4F8D" w:rsidRDefault="00A653CE">
          <w:pPr>
            <w:pStyle w:val="Header"/>
            <w:rPr>
              <w:sz w:val="20"/>
            </w:rPr>
          </w:pPr>
          <w:r w:rsidRPr="003C4F8D">
            <w:rPr>
              <w:sz w:val="20"/>
            </w:rPr>
            <w:t>Despacho:</w:t>
          </w:r>
        </w:p>
      </w:tc>
    </w:tr>
  </w:tbl>
  <w:p w14:paraId="1011151C" w14:textId="77777777" w:rsidR="00A653CE" w:rsidRDefault="00A653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2agQsNwzaO5Zhyg77y1Ovj8wYpjHz+4/atGb/jNBpkHyi0SZ6afAm4Q3kjb4sS1/00OmfLxD/8Gfr9Na5TENA==" w:salt="ibNydST7M5IWN0RyolKqv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087"/>
    <w:rsid w:val="000048EC"/>
    <w:rsid w:val="00005E9B"/>
    <w:rsid w:val="00006667"/>
    <w:rsid w:val="000107A6"/>
    <w:rsid w:val="0001167A"/>
    <w:rsid w:val="00015135"/>
    <w:rsid w:val="0001742B"/>
    <w:rsid w:val="00017519"/>
    <w:rsid w:val="000176B4"/>
    <w:rsid w:val="00032E84"/>
    <w:rsid w:val="00033E85"/>
    <w:rsid w:val="00034630"/>
    <w:rsid w:val="00037AF1"/>
    <w:rsid w:val="00040B45"/>
    <w:rsid w:val="00042580"/>
    <w:rsid w:val="000425E7"/>
    <w:rsid w:val="00047ACB"/>
    <w:rsid w:val="00047BCF"/>
    <w:rsid w:val="00051CA3"/>
    <w:rsid w:val="00056566"/>
    <w:rsid w:val="00056BA7"/>
    <w:rsid w:val="00063D4C"/>
    <w:rsid w:val="00064C0B"/>
    <w:rsid w:val="00070042"/>
    <w:rsid w:val="000710A5"/>
    <w:rsid w:val="0007288B"/>
    <w:rsid w:val="0007437F"/>
    <w:rsid w:val="00075006"/>
    <w:rsid w:val="000752FE"/>
    <w:rsid w:val="00076648"/>
    <w:rsid w:val="00076DB4"/>
    <w:rsid w:val="000802C0"/>
    <w:rsid w:val="000824C7"/>
    <w:rsid w:val="00084073"/>
    <w:rsid w:val="000841EC"/>
    <w:rsid w:val="000920BF"/>
    <w:rsid w:val="0009689F"/>
    <w:rsid w:val="000A0529"/>
    <w:rsid w:val="000A1277"/>
    <w:rsid w:val="000A287C"/>
    <w:rsid w:val="000A56F3"/>
    <w:rsid w:val="000A72A2"/>
    <w:rsid w:val="000A7C31"/>
    <w:rsid w:val="000B4BF9"/>
    <w:rsid w:val="000C1CAA"/>
    <w:rsid w:val="000D016F"/>
    <w:rsid w:val="000D0F38"/>
    <w:rsid w:val="000D16EC"/>
    <w:rsid w:val="000D37C9"/>
    <w:rsid w:val="000E0B08"/>
    <w:rsid w:val="000E2CA1"/>
    <w:rsid w:val="000F1F2D"/>
    <w:rsid w:val="000F262E"/>
    <w:rsid w:val="000F3AFE"/>
    <w:rsid w:val="00102537"/>
    <w:rsid w:val="00107DB8"/>
    <w:rsid w:val="001133E6"/>
    <w:rsid w:val="00123C7E"/>
    <w:rsid w:val="00126919"/>
    <w:rsid w:val="0013458A"/>
    <w:rsid w:val="00140C66"/>
    <w:rsid w:val="00144BEA"/>
    <w:rsid w:val="00145425"/>
    <w:rsid w:val="00145637"/>
    <w:rsid w:val="001526CB"/>
    <w:rsid w:val="00152EA3"/>
    <w:rsid w:val="00160C68"/>
    <w:rsid w:val="00161D87"/>
    <w:rsid w:val="001634F6"/>
    <w:rsid w:val="001648B7"/>
    <w:rsid w:val="0017054F"/>
    <w:rsid w:val="00170E3D"/>
    <w:rsid w:val="0018077D"/>
    <w:rsid w:val="00182592"/>
    <w:rsid w:val="00182D32"/>
    <w:rsid w:val="00183374"/>
    <w:rsid w:val="00185452"/>
    <w:rsid w:val="00190313"/>
    <w:rsid w:val="00190942"/>
    <w:rsid w:val="00194813"/>
    <w:rsid w:val="001960C1"/>
    <w:rsid w:val="00196F31"/>
    <w:rsid w:val="0019725B"/>
    <w:rsid w:val="001A0B1B"/>
    <w:rsid w:val="001A2AF9"/>
    <w:rsid w:val="001A70BF"/>
    <w:rsid w:val="001C0836"/>
    <w:rsid w:val="001C35D4"/>
    <w:rsid w:val="001C39E6"/>
    <w:rsid w:val="001C49D1"/>
    <w:rsid w:val="001C719C"/>
    <w:rsid w:val="001C7BDB"/>
    <w:rsid w:val="001D0B7B"/>
    <w:rsid w:val="001D0F2C"/>
    <w:rsid w:val="001D2489"/>
    <w:rsid w:val="001D44AE"/>
    <w:rsid w:val="001D767C"/>
    <w:rsid w:val="001E0411"/>
    <w:rsid w:val="001E164C"/>
    <w:rsid w:val="001E1705"/>
    <w:rsid w:val="001E513E"/>
    <w:rsid w:val="001F0308"/>
    <w:rsid w:val="001F0F56"/>
    <w:rsid w:val="001F1035"/>
    <w:rsid w:val="001F129A"/>
    <w:rsid w:val="001F1997"/>
    <w:rsid w:val="001F2950"/>
    <w:rsid w:val="00201834"/>
    <w:rsid w:val="00204C2C"/>
    <w:rsid w:val="0021190D"/>
    <w:rsid w:val="0022096B"/>
    <w:rsid w:val="00225842"/>
    <w:rsid w:val="00230817"/>
    <w:rsid w:val="00230FF3"/>
    <w:rsid w:val="0023236E"/>
    <w:rsid w:val="00233B16"/>
    <w:rsid w:val="00233D2E"/>
    <w:rsid w:val="00235507"/>
    <w:rsid w:val="00237E2E"/>
    <w:rsid w:val="002420E7"/>
    <w:rsid w:val="00242FCE"/>
    <w:rsid w:val="0024619D"/>
    <w:rsid w:val="00246E52"/>
    <w:rsid w:val="002470B3"/>
    <w:rsid w:val="00250A92"/>
    <w:rsid w:val="002523DC"/>
    <w:rsid w:val="0025697B"/>
    <w:rsid w:val="002569C5"/>
    <w:rsid w:val="0026049F"/>
    <w:rsid w:val="002615D4"/>
    <w:rsid w:val="00263356"/>
    <w:rsid w:val="00271519"/>
    <w:rsid w:val="00272309"/>
    <w:rsid w:val="00273020"/>
    <w:rsid w:val="0027690A"/>
    <w:rsid w:val="002811BC"/>
    <w:rsid w:val="00284A7E"/>
    <w:rsid w:val="00287545"/>
    <w:rsid w:val="002911F1"/>
    <w:rsid w:val="00292D5F"/>
    <w:rsid w:val="00294053"/>
    <w:rsid w:val="002A04E1"/>
    <w:rsid w:val="002A37BB"/>
    <w:rsid w:val="002A3B5C"/>
    <w:rsid w:val="002A5464"/>
    <w:rsid w:val="002A6610"/>
    <w:rsid w:val="002A77A8"/>
    <w:rsid w:val="002B05C5"/>
    <w:rsid w:val="002B1062"/>
    <w:rsid w:val="002B33E4"/>
    <w:rsid w:val="002B496B"/>
    <w:rsid w:val="002C49A8"/>
    <w:rsid w:val="002D0D4E"/>
    <w:rsid w:val="002D177A"/>
    <w:rsid w:val="002D1A5C"/>
    <w:rsid w:val="002D1BDE"/>
    <w:rsid w:val="002D1DE8"/>
    <w:rsid w:val="002D23BE"/>
    <w:rsid w:val="002D2ED4"/>
    <w:rsid w:val="002D6E5D"/>
    <w:rsid w:val="002E2287"/>
    <w:rsid w:val="002E2295"/>
    <w:rsid w:val="002E280F"/>
    <w:rsid w:val="002E2D8B"/>
    <w:rsid w:val="002E33C4"/>
    <w:rsid w:val="002E4E45"/>
    <w:rsid w:val="002F1A02"/>
    <w:rsid w:val="002F1B3D"/>
    <w:rsid w:val="003038DC"/>
    <w:rsid w:val="00306A4A"/>
    <w:rsid w:val="00306E29"/>
    <w:rsid w:val="00310AE3"/>
    <w:rsid w:val="00312BBF"/>
    <w:rsid w:val="00314500"/>
    <w:rsid w:val="00315DA0"/>
    <w:rsid w:val="0032059B"/>
    <w:rsid w:val="00322981"/>
    <w:rsid w:val="00322EF2"/>
    <w:rsid w:val="003234FE"/>
    <w:rsid w:val="003264FA"/>
    <w:rsid w:val="00331FB9"/>
    <w:rsid w:val="00333A75"/>
    <w:rsid w:val="00335C50"/>
    <w:rsid w:val="00336D60"/>
    <w:rsid w:val="00337AFF"/>
    <w:rsid w:val="003405D6"/>
    <w:rsid w:val="00341BAE"/>
    <w:rsid w:val="00342215"/>
    <w:rsid w:val="0034412E"/>
    <w:rsid w:val="00345164"/>
    <w:rsid w:val="00352332"/>
    <w:rsid w:val="003537E6"/>
    <w:rsid w:val="00361FEF"/>
    <w:rsid w:val="0036242C"/>
    <w:rsid w:val="00363792"/>
    <w:rsid w:val="00363B7C"/>
    <w:rsid w:val="00365AFF"/>
    <w:rsid w:val="00370CE8"/>
    <w:rsid w:val="0037122D"/>
    <w:rsid w:val="00371600"/>
    <w:rsid w:val="00373815"/>
    <w:rsid w:val="00374E49"/>
    <w:rsid w:val="00375988"/>
    <w:rsid w:val="00375BDF"/>
    <w:rsid w:val="003815CD"/>
    <w:rsid w:val="00384471"/>
    <w:rsid w:val="00387D24"/>
    <w:rsid w:val="00391AA8"/>
    <w:rsid w:val="003928F4"/>
    <w:rsid w:val="00394D08"/>
    <w:rsid w:val="00397A4D"/>
    <w:rsid w:val="003A0CBD"/>
    <w:rsid w:val="003A48D2"/>
    <w:rsid w:val="003A54C9"/>
    <w:rsid w:val="003A7ADD"/>
    <w:rsid w:val="003B0DEA"/>
    <w:rsid w:val="003B1ACF"/>
    <w:rsid w:val="003C4222"/>
    <w:rsid w:val="003C4F8D"/>
    <w:rsid w:val="003C5C08"/>
    <w:rsid w:val="003C6EB5"/>
    <w:rsid w:val="003D01F7"/>
    <w:rsid w:val="003D2A31"/>
    <w:rsid w:val="003D3068"/>
    <w:rsid w:val="003D7420"/>
    <w:rsid w:val="003E3692"/>
    <w:rsid w:val="003E3889"/>
    <w:rsid w:val="003E5579"/>
    <w:rsid w:val="003F00B8"/>
    <w:rsid w:val="003F0530"/>
    <w:rsid w:val="003F14C9"/>
    <w:rsid w:val="003F71B8"/>
    <w:rsid w:val="004033F4"/>
    <w:rsid w:val="0041608B"/>
    <w:rsid w:val="00416987"/>
    <w:rsid w:val="00421690"/>
    <w:rsid w:val="004267DD"/>
    <w:rsid w:val="004275D2"/>
    <w:rsid w:val="00430CDA"/>
    <w:rsid w:val="00432822"/>
    <w:rsid w:val="00433438"/>
    <w:rsid w:val="00435EF4"/>
    <w:rsid w:val="00453305"/>
    <w:rsid w:val="00463163"/>
    <w:rsid w:val="00465207"/>
    <w:rsid w:val="00466A8E"/>
    <w:rsid w:val="004729F4"/>
    <w:rsid w:val="00473F1A"/>
    <w:rsid w:val="004747C0"/>
    <w:rsid w:val="004837E4"/>
    <w:rsid w:val="004844EB"/>
    <w:rsid w:val="00484950"/>
    <w:rsid w:val="00484C91"/>
    <w:rsid w:val="00495AFA"/>
    <w:rsid w:val="0049798F"/>
    <w:rsid w:val="004A0604"/>
    <w:rsid w:val="004A3087"/>
    <w:rsid w:val="004A3E05"/>
    <w:rsid w:val="004A5544"/>
    <w:rsid w:val="004B1922"/>
    <w:rsid w:val="004B56B1"/>
    <w:rsid w:val="004B68B2"/>
    <w:rsid w:val="004B6DCA"/>
    <w:rsid w:val="004B7580"/>
    <w:rsid w:val="004C03D2"/>
    <w:rsid w:val="004C0CE4"/>
    <w:rsid w:val="004C403F"/>
    <w:rsid w:val="004C5A73"/>
    <w:rsid w:val="004C5E5D"/>
    <w:rsid w:val="004D09FC"/>
    <w:rsid w:val="004D6C61"/>
    <w:rsid w:val="004E1969"/>
    <w:rsid w:val="004E4234"/>
    <w:rsid w:val="004F4DAA"/>
    <w:rsid w:val="005006D9"/>
    <w:rsid w:val="0050318A"/>
    <w:rsid w:val="00503581"/>
    <w:rsid w:val="00503E3F"/>
    <w:rsid w:val="0050567E"/>
    <w:rsid w:val="00506C94"/>
    <w:rsid w:val="00514494"/>
    <w:rsid w:val="00517AAA"/>
    <w:rsid w:val="00531AE0"/>
    <w:rsid w:val="005326FB"/>
    <w:rsid w:val="005332E2"/>
    <w:rsid w:val="0053500E"/>
    <w:rsid w:val="00541D97"/>
    <w:rsid w:val="005424F5"/>
    <w:rsid w:val="00544C39"/>
    <w:rsid w:val="005456D6"/>
    <w:rsid w:val="00546E22"/>
    <w:rsid w:val="005541B7"/>
    <w:rsid w:val="00555916"/>
    <w:rsid w:val="00555DFF"/>
    <w:rsid w:val="00556B7C"/>
    <w:rsid w:val="005570C0"/>
    <w:rsid w:val="00557F84"/>
    <w:rsid w:val="005628E3"/>
    <w:rsid w:val="00563504"/>
    <w:rsid w:val="0056465F"/>
    <w:rsid w:val="005649C8"/>
    <w:rsid w:val="00570D1A"/>
    <w:rsid w:val="00573785"/>
    <w:rsid w:val="00577FA3"/>
    <w:rsid w:val="0058214E"/>
    <w:rsid w:val="00583EF5"/>
    <w:rsid w:val="00592264"/>
    <w:rsid w:val="005930D9"/>
    <w:rsid w:val="005951A9"/>
    <w:rsid w:val="00595951"/>
    <w:rsid w:val="00595E0F"/>
    <w:rsid w:val="00596646"/>
    <w:rsid w:val="005A332F"/>
    <w:rsid w:val="005A63A4"/>
    <w:rsid w:val="005B2B33"/>
    <w:rsid w:val="005B34BB"/>
    <w:rsid w:val="005B3880"/>
    <w:rsid w:val="005B5A61"/>
    <w:rsid w:val="005C53BC"/>
    <w:rsid w:val="005C6A02"/>
    <w:rsid w:val="005D4990"/>
    <w:rsid w:val="005D5C49"/>
    <w:rsid w:val="005D69C1"/>
    <w:rsid w:val="005D70AE"/>
    <w:rsid w:val="005E057C"/>
    <w:rsid w:val="005E3443"/>
    <w:rsid w:val="005E3558"/>
    <w:rsid w:val="005E5ACD"/>
    <w:rsid w:val="005E74A8"/>
    <w:rsid w:val="005F74F6"/>
    <w:rsid w:val="00607F9F"/>
    <w:rsid w:val="00612720"/>
    <w:rsid w:val="00627668"/>
    <w:rsid w:val="00632461"/>
    <w:rsid w:val="0063257E"/>
    <w:rsid w:val="00632D42"/>
    <w:rsid w:val="006378CB"/>
    <w:rsid w:val="00641944"/>
    <w:rsid w:val="0064274E"/>
    <w:rsid w:val="00644700"/>
    <w:rsid w:val="00646B11"/>
    <w:rsid w:val="00652561"/>
    <w:rsid w:val="00656164"/>
    <w:rsid w:val="006565EE"/>
    <w:rsid w:val="006622DC"/>
    <w:rsid w:val="00667CD6"/>
    <w:rsid w:val="00671D16"/>
    <w:rsid w:val="00672623"/>
    <w:rsid w:val="006726F9"/>
    <w:rsid w:val="00673A3F"/>
    <w:rsid w:val="0068390F"/>
    <w:rsid w:val="00683F1A"/>
    <w:rsid w:val="00694801"/>
    <w:rsid w:val="00694E7A"/>
    <w:rsid w:val="006963FB"/>
    <w:rsid w:val="006A121A"/>
    <w:rsid w:val="006A1D50"/>
    <w:rsid w:val="006B16BB"/>
    <w:rsid w:val="006B2665"/>
    <w:rsid w:val="006B745A"/>
    <w:rsid w:val="006C2829"/>
    <w:rsid w:val="006C2ACF"/>
    <w:rsid w:val="006C4503"/>
    <w:rsid w:val="006C4916"/>
    <w:rsid w:val="006D0333"/>
    <w:rsid w:val="006D3293"/>
    <w:rsid w:val="006D515A"/>
    <w:rsid w:val="006D66DD"/>
    <w:rsid w:val="006D6F41"/>
    <w:rsid w:val="006D757F"/>
    <w:rsid w:val="006D7988"/>
    <w:rsid w:val="006E09EA"/>
    <w:rsid w:val="006E0B6A"/>
    <w:rsid w:val="006E3F0D"/>
    <w:rsid w:val="006E6FC7"/>
    <w:rsid w:val="006F1009"/>
    <w:rsid w:val="006F253C"/>
    <w:rsid w:val="006F2B6F"/>
    <w:rsid w:val="006F43AD"/>
    <w:rsid w:val="006F7503"/>
    <w:rsid w:val="007005EC"/>
    <w:rsid w:val="0070505D"/>
    <w:rsid w:val="00705411"/>
    <w:rsid w:val="0070636F"/>
    <w:rsid w:val="0071772F"/>
    <w:rsid w:val="007250B3"/>
    <w:rsid w:val="00725132"/>
    <w:rsid w:val="00725F89"/>
    <w:rsid w:val="00727520"/>
    <w:rsid w:val="00727A07"/>
    <w:rsid w:val="00735C79"/>
    <w:rsid w:val="00744455"/>
    <w:rsid w:val="0074569B"/>
    <w:rsid w:val="00745905"/>
    <w:rsid w:val="0074631C"/>
    <w:rsid w:val="0074791B"/>
    <w:rsid w:val="007536E1"/>
    <w:rsid w:val="00754534"/>
    <w:rsid w:val="007570A4"/>
    <w:rsid w:val="007613E8"/>
    <w:rsid w:val="00766892"/>
    <w:rsid w:val="00766BD7"/>
    <w:rsid w:val="00766DF5"/>
    <w:rsid w:val="007707C7"/>
    <w:rsid w:val="00771CF5"/>
    <w:rsid w:val="00773251"/>
    <w:rsid w:val="007779C4"/>
    <w:rsid w:val="0078254C"/>
    <w:rsid w:val="0079080A"/>
    <w:rsid w:val="007940DF"/>
    <w:rsid w:val="00794697"/>
    <w:rsid w:val="00794DF5"/>
    <w:rsid w:val="00795D50"/>
    <w:rsid w:val="00796C73"/>
    <w:rsid w:val="00797050"/>
    <w:rsid w:val="00797E3B"/>
    <w:rsid w:val="007A654E"/>
    <w:rsid w:val="007B130B"/>
    <w:rsid w:val="007B366B"/>
    <w:rsid w:val="007B403A"/>
    <w:rsid w:val="007B4AF6"/>
    <w:rsid w:val="007B5817"/>
    <w:rsid w:val="007B75F7"/>
    <w:rsid w:val="007C00BA"/>
    <w:rsid w:val="007C09C2"/>
    <w:rsid w:val="007C1C97"/>
    <w:rsid w:val="007C25C0"/>
    <w:rsid w:val="007C4D43"/>
    <w:rsid w:val="007D0100"/>
    <w:rsid w:val="007D0134"/>
    <w:rsid w:val="007D01AE"/>
    <w:rsid w:val="007D2DFC"/>
    <w:rsid w:val="007D3313"/>
    <w:rsid w:val="007D75A0"/>
    <w:rsid w:val="007D7B61"/>
    <w:rsid w:val="007E1D71"/>
    <w:rsid w:val="007E1E55"/>
    <w:rsid w:val="007E2CCB"/>
    <w:rsid w:val="007E2DC8"/>
    <w:rsid w:val="007E41C8"/>
    <w:rsid w:val="007F0681"/>
    <w:rsid w:val="007F1465"/>
    <w:rsid w:val="007F4012"/>
    <w:rsid w:val="007F41BB"/>
    <w:rsid w:val="007F59F0"/>
    <w:rsid w:val="007F5BAC"/>
    <w:rsid w:val="008030BD"/>
    <w:rsid w:val="00804E8C"/>
    <w:rsid w:val="0080535B"/>
    <w:rsid w:val="008059E7"/>
    <w:rsid w:val="00814334"/>
    <w:rsid w:val="008146A5"/>
    <w:rsid w:val="008160B2"/>
    <w:rsid w:val="00821645"/>
    <w:rsid w:val="008228B3"/>
    <w:rsid w:val="00823018"/>
    <w:rsid w:val="008238EC"/>
    <w:rsid w:val="00824705"/>
    <w:rsid w:val="00831E9B"/>
    <w:rsid w:val="00832472"/>
    <w:rsid w:val="00834D2B"/>
    <w:rsid w:val="00836F7B"/>
    <w:rsid w:val="00837156"/>
    <w:rsid w:val="00843EEE"/>
    <w:rsid w:val="00845357"/>
    <w:rsid w:val="0084749C"/>
    <w:rsid w:val="00852001"/>
    <w:rsid w:val="0085306C"/>
    <w:rsid w:val="00853C6F"/>
    <w:rsid w:val="00854D71"/>
    <w:rsid w:val="0086447B"/>
    <w:rsid w:val="008651F3"/>
    <w:rsid w:val="00866908"/>
    <w:rsid w:val="00870083"/>
    <w:rsid w:val="008769B0"/>
    <w:rsid w:val="00880BF8"/>
    <w:rsid w:val="008837A2"/>
    <w:rsid w:val="00884B49"/>
    <w:rsid w:val="008857DA"/>
    <w:rsid w:val="00890BF5"/>
    <w:rsid w:val="00892F18"/>
    <w:rsid w:val="008930F3"/>
    <w:rsid w:val="008A1F4D"/>
    <w:rsid w:val="008A2280"/>
    <w:rsid w:val="008A2B62"/>
    <w:rsid w:val="008A497E"/>
    <w:rsid w:val="008A64AA"/>
    <w:rsid w:val="008A71CF"/>
    <w:rsid w:val="008B2BB0"/>
    <w:rsid w:val="008B59C5"/>
    <w:rsid w:val="008B74BB"/>
    <w:rsid w:val="008C04F5"/>
    <w:rsid w:val="008C27CC"/>
    <w:rsid w:val="008C568A"/>
    <w:rsid w:val="008C63C6"/>
    <w:rsid w:val="008C6949"/>
    <w:rsid w:val="008D0532"/>
    <w:rsid w:val="008D377A"/>
    <w:rsid w:val="008D42B7"/>
    <w:rsid w:val="008D4835"/>
    <w:rsid w:val="008D5647"/>
    <w:rsid w:val="008E07F5"/>
    <w:rsid w:val="008E50F6"/>
    <w:rsid w:val="008F2455"/>
    <w:rsid w:val="008F2A52"/>
    <w:rsid w:val="008F3669"/>
    <w:rsid w:val="008F49B6"/>
    <w:rsid w:val="008F5208"/>
    <w:rsid w:val="0090104E"/>
    <w:rsid w:val="00901A91"/>
    <w:rsid w:val="00903E8E"/>
    <w:rsid w:val="009043CB"/>
    <w:rsid w:val="00907BEF"/>
    <w:rsid w:val="009124D2"/>
    <w:rsid w:val="009146CA"/>
    <w:rsid w:val="009154E7"/>
    <w:rsid w:val="00916ABC"/>
    <w:rsid w:val="00921E61"/>
    <w:rsid w:val="00923667"/>
    <w:rsid w:val="00924D5A"/>
    <w:rsid w:val="009251B0"/>
    <w:rsid w:val="009301A5"/>
    <w:rsid w:val="0093292E"/>
    <w:rsid w:val="00932FA5"/>
    <w:rsid w:val="00934AAC"/>
    <w:rsid w:val="00935636"/>
    <w:rsid w:val="00942376"/>
    <w:rsid w:val="00944CC1"/>
    <w:rsid w:val="00946084"/>
    <w:rsid w:val="00947E76"/>
    <w:rsid w:val="00950C6C"/>
    <w:rsid w:val="00953FD6"/>
    <w:rsid w:val="009540B0"/>
    <w:rsid w:val="00955044"/>
    <w:rsid w:val="0095573E"/>
    <w:rsid w:val="00960656"/>
    <w:rsid w:val="009618B4"/>
    <w:rsid w:val="00961EE8"/>
    <w:rsid w:val="00963917"/>
    <w:rsid w:val="0096609E"/>
    <w:rsid w:val="00971AA2"/>
    <w:rsid w:val="00972C45"/>
    <w:rsid w:val="009746DE"/>
    <w:rsid w:val="00974C37"/>
    <w:rsid w:val="00975B83"/>
    <w:rsid w:val="009772CF"/>
    <w:rsid w:val="00983120"/>
    <w:rsid w:val="0098586D"/>
    <w:rsid w:val="00992397"/>
    <w:rsid w:val="009939A4"/>
    <w:rsid w:val="00993A4A"/>
    <w:rsid w:val="009A0BC9"/>
    <w:rsid w:val="009A110E"/>
    <w:rsid w:val="009A22AE"/>
    <w:rsid w:val="009A2F1E"/>
    <w:rsid w:val="009A4D2F"/>
    <w:rsid w:val="009B0021"/>
    <w:rsid w:val="009B14D0"/>
    <w:rsid w:val="009B4839"/>
    <w:rsid w:val="009B4EFE"/>
    <w:rsid w:val="009B69CC"/>
    <w:rsid w:val="009B72DC"/>
    <w:rsid w:val="009B7ACB"/>
    <w:rsid w:val="009B7E5C"/>
    <w:rsid w:val="009C06D0"/>
    <w:rsid w:val="009C155A"/>
    <w:rsid w:val="009C31D5"/>
    <w:rsid w:val="009C4DBA"/>
    <w:rsid w:val="009C6E62"/>
    <w:rsid w:val="009D0E24"/>
    <w:rsid w:val="009D1652"/>
    <w:rsid w:val="009D1B69"/>
    <w:rsid w:val="009D2F3E"/>
    <w:rsid w:val="009D4A68"/>
    <w:rsid w:val="009D4EB8"/>
    <w:rsid w:val="009E03CF"/>
    <w:rsid w:val="009E39AE"/>
    <w:rsid w:val="009E55E1"/>
    <w:rsid w:val="009E67D6"/>
    <w:rsid w:val="009F0780"/>
    <w:rsid w:val="009F0E38"/>
    <w:rsid w:val="009F135D"/>
    <w:rsid w:val="009F152D"/>
    <w:rsid w:val="009F246F"/>
    <w:rsid w:val="009F27EB"/>
    <w:rsid w:val="009F2B64"/>
    <w:rsid w:val="009F3474"/>
    <w:rsid w:val="00A009C8"/>
    <w:rsid w:val="00A03644"/>
    <w:rsid w:val="00A07A6B"/>
    <w:rsid w:val="00A15650"/>
    <w:rsid w:val="00A157E8"/>
    <w:rsid w:val="00A201E3"/>
    <w:rsid w:val="00A22B93"/>
    <w:rsid w:val="00A24355"/>
    <w:rsid w:val="00A2772C"/>
    <w:rsid w:val="00A401B2"/>
    <w:rsid w:val="00A40FB3"/>
    <w:rsid w:val="00A41801"/>
    <w:rsid w:val="00A42CEF"/>
    <w:rsid w:val="00A552FA"/>
    <w:rsid w:val="00A555D5"/>
    <w:rsid w:val="00A56458"/>
    <w:rsid w:val="00A576B3"/>
    <w:rsid w:val="00A61F6E"/>
    <w:rsid w:val="00A63210"/>
    <w:rsid w:val="00A653CE"/>
    <w:rsid w:val="00A70CA7"/>
    <w:rsid w:val="00A71B73"/>
    <w:rsid w:val="00A75100"/>
    <w:rsid w:val="00A76D17"/>
    <w:rsid w:val="00A8265F"/>
    <w:rsid w:val="00A90DF1"/>
    <w:rsid w:val="00A915AE"/>
    <w:rsid w:val="00A9347B"/>
    <w:rsid w:val="00A968DC"/>
    <w:rsid w:val="00AA3FCE"/>
    <w:rsid w:val="00AA5401"/>
    <w:rsid w:val="00AB15D3"/>
    <w:rsid w:val="00AB619C"/>
    <w:rsid w:val="00AB6C79"/>
    <w:rsid w:val="00AC6273"/>
    <w:rsid w:val="00AC6631"/>
    <w:rsid w:val="00AC6B95"/>
    <w:rsid w:val="00AD0144"/>
    <w:rsid w:val="00AD1B5C"/>
    <w:rsid w:val="00AD1CD5"/>
    <w:rsid w:val="00AD3A32"/>
    <w:rsid w:val="00AD75F7"/>
    <w:rsid w:val="00AE11EF"/>
    <w:rsid w:val="00AE1E64"/>
    <w:rsid w:val="00AE4D81"/>
    <w:rsid w:val="00AE581D"/>
    <w:rsid w:val="00AE6559"/>
    <w:rsid w:val="00AF1AD6"/>
    <w:rsid w:val="00AF3AFF"/>
    <w:rsid w:val="00AF3B02"/>
    <w:rsid w:val="00AF729D"/>
    <w:rsid w:val="00AF774B"/>
    <w:rsid w:val="00B00C7B"/>
    <w:rsid w:val="00B07060"/>
    <w:rsid w:val="00B07B6F"/>
    <w:rsid w:val="00B07FC0"/>
    <w:rsid w:val="00B13B7C"/>
    <w:rsid w:val="00B1745C"/>
    <w:rsid w:val="00B21426"/>
    <w:rsid w:val="00B21B20"/>
    <w:rsid w:val="00B255A8"/>
    <w:rsid w:val="00B32335"/>
    <w:rsid w:val="00B40740"/>
    <w:rsid w:val="00B40D49"/>
    <w:rsid w:val="00B42E88"/>
    <w:rsid w:val="00B5306D"/>
    <w:rsid w:val="00B53EB7"/>
    <w:rsid w:val="00B54AF4"/>
    <w:rsid w:val="00B62230"/>
    <w:rsid w:val="00B63EB1"/>
    <w:rsid w:val="00B64C53"/>
    <w:rsid w:val="00B72FCF"/>
    <w:rsid w:val="00B731D6"/>
    <w:rsid w:val="00B74119"/>
    <w:rsid w:val="00B74461"/>
    <w:rsid w:val="00B85320"/>
    <w:rsid w:val="00B874CE"/>
    <w:rsid w:val="00B8778D"/>
    <w:rsid w:val="00B8792F"/>
    <w:rsid w:val="00B925D8"/>
    <w:rsid w:val="00B9266B"/>
    <w:rsid w:val="00B929BA"/>
    <w:rsid w:val="00BA45EF"/>
    <w:rsid w:val="00BA5523"/>
    <w:rsid w:val="00BB471B"/>
    <w:rsid w:val="00BB6978"/>
    <w:rsid w:val="00BC1070"/>
    <w:rsid w:val="00BC40D6"/>
    <w:rsid w:val="00BC6ADF"/>
    <w:rsid w:val="00BD02D5"/>
    <w:rsid w:val="00BD097D"/>
    <w:rsid w:val="00BE1405"/>
    <w:rsid w:val="00BE2AAF"/>
    <w:rsid w:val="00BE3F01"/>
    <w:rsid w:val="00BE539F"/>
    <w:rsid w:val="00BE5962"/>
    <w:rsid w:val="00BE5DC4"/>
    <w:rsid w:val="00BF0138"/>
    <w:rsid w:val="00C011E1"/>
    <w:rsid w:val="00C035F9"/>
    <w:rsid w:val="00C04F14"/>
    <w:rsid w:val="00C05BB0"/>
    <w:rsid w:val="00C113E6"/>
    <w:rsid w:val="00C14EB4"/>
    <w:rsid w:val="00C16577"/>
    <w:rsid w:val="00C177EB"/>
    <w:rsid w:val="00C20A71"/>
    <w:rsid w:val="00C243E1"/>
    <w:rsid w:val="00C27D18"/>
    <w:rsid w:val="00C3102A"/>
    <w:rsid w:val="00C312B3"/>
    <w:rsid w:val="00C37804"/>
    <w:rsid w:val="00C40B0C"/>
    <w:rsid w:val="00C434C7"/>
    <w:rsid w:val="00C4407C"/>
    <w:rsid w:val="00C4479D"/>
    <w:rsid w:val="00C5002F"/>
    <w:rsid w:val="00C50A0E"/>
    <w:rsid w:val="00C53362"/>
    <w:rsid w:val="00C5693F"/>
    <w:rsid w:val="00C57777"/>
    <w:rsid w:val="00C6094B"/>
    <w:rsid w:val="00C6278D"/>
    <w:rsid w:val="00C641B7"/>
    <w:rsid w:val="00C66533"/>
    <w:rsid w:val="00C725E6"/>
    <w:rsid w:val="00C7393A"/>
    <w:rsid w:val="00C83B56"/>
    <w:rsid w:val="00C91DC1"/>
    <w:rsid w:val="00C95758"/>
    <w:rsid w:val="00C96151"/>
    <w:rsid w:val="00C97CC0"/>
    <w:rsid w:val="00C97F59"/>
    <w:rsid w:val="00CA2918"/>
    <w:rsid w:val="00CA2F49"/>
    <w:rsid w:val="00CA70D0"/>
    <w:rsid w:val="00CA7828"/>
    <w:rsid w:val="00CB04D0"/>
    <w:rsid w:val="00CB082C"/>
    <w:rsid w:val="00CB31B9"/>
    <w:rsid w:val="00CB643C"/>
    <w:rsid w:val="00CB78F6"/>
    <w:rsid w:val="00CB7F91"/>
    <w:rsid w:val="00CC0586"/>
    <w:rsid w:val="00CC150D"/>
    <w:rsid w:val="00CC1FB0"/>
    <w:rsid w:val="00CC2B5E"/>
    <w:rsid w:val="00CC373C"/>
    <w:rsid w:val="00CC397C"/>
    <w:rsid w:val="00CC4091"/>
    <w:rsid w:val="00CC435E"/>
    <w:rsid w:val="00CC4F40"/>
    <w:rsid w:val="00CC6405"/>
    <w:rsid w:val="00CD0381"/>
    <w:rsid w:val="00CD0DBD"/>
    <w:rsid w:val="00CD2491"/>
    <w:rsid w:val="00CD4E73"/>
    <w:rsid w:val="00CD680F"/>
    <w:rsid w:val="00CE0407"/>
    <w:rsid w:val="00CE1C2D"/>
    <w:rsid w:val="00CE29CA"/>
    <w:rsid w:val="00CE430E"/>
    <w:rsid w:val="00CF02D4"/>
    <w:rsid w:val="00CF0FE5"/>
    <w:rsid w:val="00CF184C"/>
    <w:rsid w:val="00CF221D"/>
    <w:rsid w:val="00CF5499"/>
    <w:rsid w:val="00CF7E1F"/>
    <w:rsid w:val="00D01955"/>
    <w:rsid w:val="00D04503"/>
    <w:rsid w:val="00D11074"/>
    <w:rsid w:val="00D12218"/>
    <w:rsid w:val="00D166D7"/>
    <w:rsid w:val="00D21530"/>
    <w:rsid w:val="00D219D2"/>
    <w:rsid w:val="00D22FCB"/>
    <w:rsid w:val="00D24847"/>
    <w:rsid w:val="00D252BD"/>
    <w:rsid w:val="00D31A27"/>
    <w:rsid w:val="00D32BB3"/>
    <w:rsid w:val="00D32CD7"/>
    <w:rsid w:val="00D412FA"/>
    <w:rsid w:val="00D421B3"/>
    <w:rsid w:val="00D43AC9"/>
    <w:rsid w:val="00D50B68"/>
    <w:rsid w:val="00D510D4"/>
    <w:rsid w:val="00D510ED"/>
    <w:rsid w:val="00D546DF"/>
    <w:rsid w:val="00D5556A"/>
    <w:rsid w:val="00D612A9"/>
    <w:rsid w:val="00D63FF2"/>
    <w:rsid w:val="00D64C5D"/>
    <w:rsid w:val="00D708F5"/>
    <w:rsid w:val="00D710B8"/>
    <w:rsid w:val="00D729AF"/>
    <w:rsid w:val="00D735A4"/>
    <w:rsid w:val="00D74E90"/>
    <w:rsid w:val="00D75048"/>
    <w:rsid w:val="00D84DA0"/>
    <w:rsid w:val="00D87031"/>
    <w:rsid w:val="00D916AF"/>
    <w:rsid w:val="00D94E04"/>
    <w:rsid w:val="00DA01E8"/>
    <w:rsid w:val="00DA13C6"/>
    <w:rsid w:val="00DA1621"/>
    <w:rsid w:val="00DA26B4"/>
    <w:rsid w:val="00DA4B7F"/>
    <w:rsid w:val="00DA7788"/>
    <w:rsid w:val="00DB28B7"/>
    <w:rsid w:val="00DB3A1A"/>
    <w:rsid w:val="00DB589D"/>
    <w:rsid w:val="00DB70F5"/>
    <w:rsid w:val="00DB73DA"/>
    <w:rsid w:val="00DB76E6"/>
    <w:rsid w:val="00DC07B6"/>
    <w:rsid w:val="00DD222B"/>
    <w:rsid w:val="00DD3FAE"/>
    <w:rsid w:val="00DD7998"/>
    <w:rsid w:val="00DE1C45"/>
    <w:rsid w:val="00DE2564"/>
    <w:rsid w:val="00DE4788"/>
    <w:rsid w:val="00DE60B8"/>
    <w:rsid w:val="00DF0CFF"/>
    <w:rsid w:val="00DF14BF"/>
    <w:rsid w:val="00DF22E3"/>
    <w:rsid w:val="00DF385B"/>
    <w:rsid w:val="00DF4223"/>
    <w:rsid w:val="00DF4473"/>
    <w:rsid w:val="00DF6B33"/>
    <w:rsid w:val="00DF789A"/>
    <w:rsid w:val="00E01E00"/>
    <w:rsid w:val="00E02A4E"/>
    <w:rsid w:val="00E04E11"/>
    <w:rsid w:val="00E1164A"/>
    <w:rsid w:val="00E12DB3"/>
    <w:rsid w:val="00E12FEC"/>
    <w:rsid w:val="00E16733"/>
    <w:rsid w:val="00E203AF"/>
    <w:rsid w:val="00E23007"/>
    <w:rsid w:val="00E26493"/>
    <w:rsid w:val="00E2677D"/>
    <w:rsid w:val="00E30551"/>
    <w:rsid w:val="00E31F9C"/>
    <w:rsid w:val="00E33529"/>
    <w:rsid w:val="00E369FE"/>
    <w:rsid w:val="00E41562"/>
    <w:rsid w:val="00E416EC"/>
    <w:rsid w:val="00E42841"/>
    <w:rsid w:val="00E449F7"/>
    <w:rsid w:val="00E4758F"/>
    <w:rsid w:val="00E50E28"/>
    <w:rsid w:val="00E532A1"/>
    <w:rsid w:val="00E562E7"/>
    <w:rsid w:val="00E668E0"/>
    <w:rsid w:val="00E66995"/>
    <w:rsid w:val="00E6760F"/>
    <w:rsid w:val="00E67E59"/>
    <w:rsid w:val="00E70068"/>
    <w:rsid w:val="00E73962"/>
    <w:rsid w:val="00E73B13"/>
    <w:rsid w:val="00E75E76"/>
    <w:rsid w:val="00E76D89"/>
    <w:rsid w:val="00E8141D"/>
    <w:rsid w:val="00E8373D"/>
    <w:rsid w:val="00E83DFA"/>
    <w:rsid w:val="00E85668"/>
    <w:rsid w:val="00E87E12"/>
    <w:rsid w:val="00E91D71"/>
    <w:rsid w:val="00E92DDA"/>
    <w:rsid w:val="00E93F1D"/>
    <w:rsid w:val="00E96D41"/>
    <w:rsid w:val="00EA6946"/>
    <w:rsid w:val="00EA7349"/>
    <w:rsid w:val="00EA7BD2"/>
    <w:rsid w:val="00EB0827"/>
    <w:rsid w:val="00EB23CA"/>
    <w:rsid w:val="00EB46BA"/>
    <w:rsid w:val="00EC171C"/>
    <w:rsid w:val="00EC2345"/>
    <w:rsid w:val="00ED18A1"/>
    <w:rsid w:val="00EE06B4"/>
    <w:rsid w:val="00EE14C6"/>
    <w:rsid w:val="00EE2903"/>
    <w:rsid w:val="00EE3B03"/>
    <w:rsid w:val="00EE44ED"/>
    <w:rsid w:val="00EE509B"/>
    <w:rsid w:val="00EF0B92"/>
    <w:rsid w:val="00EF3B64"/>
    <w:rsid w:val="00EF6FCA"/>
    <w:rsid w:val="00F015AE"/>
    <w:rsid w:val="00F0333E"/>
    <w:rsid w:val="00F03A86"/>
    <w:rsid w:val="00F0475D"/>
    <w:rsid w:val="00F04A6B"/>
    <w:rsid w:val="00F1052D"/>
    <w:rsid w:val="00F13523"/>
    <w:rsid w:val="00F20D71"/>
    <w:rsid w:val="00F22A4E"/>
    <w:rsid w:val="00F23F37"/>
    <w:rsid w:val="00F267AB"/>
    <w:rsid w:val="00F31AB2"/>
    <w:rsid w:val="00F355CA"/>
    <w:rsid w:val="00F35724"/>
    <w:rsid w:val="00F35F83"/>
    <w:rsid w:val="00F36021"/>
    <w:rsid w:val="00F36B87"/>
    <w:rsid w:val="00F40740"/>
    <w:rsid w:val="00F41EAC"/>
    <w:rsid w:val="00F42034"/>
    <w:rsid w:val="00F44253"/>
    <w:rsid w:val="00F44A67"/>
    <w:rsid w:val="00F47346"/>
    <w:rsid w:val="00F5169A"/>
    <w:rsid w:val="00F556F9"/>
    <w:rsid w:val="00F60657"/>
    <w:rsid w:val="00F608BB"/>
    <w:rsid w:val="00F66530"/>
    <w:rsid w:val="00F74165"/>
    <w:rsid w:val="00F74F73"/>
    <w:rsid w:val="00F778CE"/>
    <w:rsid w:val="00F83B5D"/>
    <w:rsid w:val="00F87264"/>
    <w:rsid w:val="00F92B94"/>
    <w:rsid w:val="00FA25B4"/>
    <w:rsid w:val="00FA294B"/>
    <w:rsid w:val="00FA2AB0"/>
    <w:rsid w:val="00FA2B55"/>
    <w:rsid w:val="00FA32C2"/>
    <w:rsid w:val="00FA3C64"/>
    <w:rsid w:val="00FA49C0"/>
    <w:rsid w:val="00FB1A1D"/>
    <w:rsid w:val="00FC4643"/>
    <w:rsid w:val="00FC6480"/>
    <w:rsid w:val="00FC6EFF"/>
    <w:rsid w:val="00FC723C"/>
    <w:rsid w:val="00FD0392"/>
    <w:rsid w:val="00FD06E3"/>
    <w:rsid w:val="00FD19B1"/>
    <w:rsid w:val="00FD32B8"/>
    <w:rsid w:val="00FD4F07"/>
    <w:rsid w:val="00FD563F"/>
    <w:rsid w:val="00FE0E8F"/>
    <w:rsid w:val="00FE30ED"/>
    <w:rsid w:val="00FE6403"/>
    <w:rsid w:val="00FF240A"/>
    <w:rsid w:val="00FF30F6"/>
    <w:rsid w:val="00FF4A77"/>
    <w:rsid w:val="00FF6AF8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96821A"/>
  <w15:docId w15:val="{39C9B396-C49D-43AC-8B1E-3E9B7B13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AC9"/>
    <w:pPr>
      <w:spacing w:before="240" w:line="360" w:lineRule="exact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234F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34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234FE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3234FE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3234FE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3234FE"/>
    <w:rPr>
      <w:rFonts w:ascii="Arial" w:hAnsi="Arial"/>
      <w:sz w:val="24"/>
    </w:rPr>
  </w:style>
  <w:style w:type="table" w:styleId="TableGrid">
    <w:name w:val="Table Grid"/>
    <w:basedOn w:val="TableNormal"/>
    <w:rsid w:val="003C4F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32B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landa.silva\Downloads\Parecer%20CTC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6319A394D348D0AA7A4483709D5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76F94-6154-40CA-BEE7-13A4A72F3761}"/>
      </w:docPartPr>
      <w:docPartBody>
        <w:p w:rsidR="00D966E4" w:rsidRDefault="00D966E4">
          <w:pPr>
            <w:pStyle w:val="C16319A394D348D0AA7A4483709D58F0"/>
          </w:pPr>
          <w:r w:rsidRPr="00092F18">
            <w:rPr>
              <w:rStyle w:val="PlaceholderText"/>
            </w:rPr>
            <w:t>Click here to enter a date.</w:t>
          </w:r>
        </w:p>
      </w:docPartBody>
    </w:docPart>
    <w:docPart>
      <w:docPartPr>
        <w:name w:val="CBA255EC152246AA9B0A25B23865A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0773D-DB5C-444D-9601-62D7D067D819}"/>
      </w:docPartPr>
      <w:docPartBody>
        <w:p w:rsidR="00D966E4" w:rsidRDefault="00D966E4">
          <w:pPr>
            <w:pStyle w:val="CBA255EC152246AA9B0A25B23865AA89"/>
          </w:pPr>
          <w:r w:rsidRPr="00CA3857">
            <w:rPr>
              <w:rStyle w:val="PlaceholderText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E4"/>
    <w:rsid w:val="00D9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16319A394D348D0AA7A4483709D58F0">
    <w:name w:val="C16319A394D348D0AA7A4483709D58F0"/>
  </w:style>
  <w:style w:type="paragraph" w:customStyle="1" w:styleId="CBA255EC152246AA9B0A25B23865AA89">
    <w:name w:val="CBA255EC152246AA9B0A25B23865A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Parecer CTC (1)</Template>
  <TotalTime>5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Estbarreiro/IPS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Iolanda Silva</dc:creator>
  <cp:lastModifiedBy>Iolanda Silva</cp:lastModifiedBy>
  <cp:revision>5</cp:revision>
  <cp:lastPrinted>2013-11-05T12:34:00Z</cp:lastPrinted>
  <dcterms:created xsi:type="dcterms:W3CDTF">2021-12-27T11:20:00Z</dcterms:created>
  <dcterms:modified xsi:type="dcterms:W3CDTF">2023-11-09T10:55:00Z</dcterms:modified>
</cp:coreProperties>
</file>