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222"/>
      </w:tblGrid>
      <w:tr w:rsidR="00FB6B8D" w14:paraId="3976B6B0" w14:textId="77777777" w:rsidTr="005A4E39">
        <w:trPr>
          <w:trHeight w:val="1559"/>
        </w:trPr>
        <w:tc>
          <w:tcPr>
            <w:tcW w:w="5245" w:type="dxa"/>
          </w:tcPr>
          <w:p w14:paraId="781D7189" w14:textId="77777777" w:rsidR="00FB6B8D" w:rsidRPr="00860FE8" w:rsidRDefault="00FB6B8D" w:rsidP="00860FE8">
            <w:pPr>
              <w:spacing w:after="0"/>
              <w:rPr>
                <w:b/>
              </w:rPr>
            </w:pPr>
            <w:r w:rsidRPr="00860FE8">
              <w:rPr>
                <w:b/>
              </w:rPr>
              <w:t>Parecer</w:t>
            </w:r>
          </w:p>
          <w:p w14:paraId="1C997D72" w14:textId="5BA6F6CC" w:rsidR="00860FE8" w:rsidRPr="00153D60" w:rsidRDefault="00860FE8" w:rsidP="00860FE8">
            <w:pPr>
              <w:spacing w:after="0"/>
            </w:pPr>
          </w:p>
        </w:tc>
        <w:tc>
          <w:tcPr>
            <w:tcW w:w="5245" w:type="dxa"/>
          </w:tcPr>
          <w:p w14:paraId="476E4ED0" w14:textId="77777777" w:rsidR="00FB6B8D" w:rsidRPr="00860FE8" w:rsidRDefault="00FB6B8D" w:rsidP="00860FE8">
            <w:pPr>
              <w:spacing w:after="0"/>
              <w:rPr>
                <w:b/>
              </w:rPr>
            </w:pPr>
            <w:r w:rsidRPr="00860FE8">
              <w:rPr>
                <w:b/>
              </w:rPr>
              <w:t>Despacho</w:t>
            </w:r>
          </w:p>
          <w:p w14:paraId="6DD25794" w14:textId="0013387A" w:rsidR="00860FE8" w:rsidRDefault="00860FE8" w:rsidP="00F60AD5">
            <w:pPr>
              <w:spacing w:after="0"/>
            </w:pPr>
          </w:p>
        </w:tc>
      </w:tr>
    </w:tbl>
    <w:p w14:paraId="1A4B4366" w14:textId="77777777" w:rsidR="00FB6B8D" w:rsidRPr="00B33FDE" w:rsidRDefault="00FB6B8D" w:rsidP="00FB6B8D">
      <w:pPr>
        <w:jc w:val="center"/>
        <w:rPr>
          <w:rFonts w:asciiTheme="minorHAnsi" w:hAnsiTheme="minorHAnsi"/>
          <w:b/>
          <w:sz w:val="28"/>
          <w:szCs w:val="28"/>
        </w:rPr>
      </w:pPr>
      <w:r w:rsidRPr="00B33FDE">
        <w:rPr>
          <w:rFonts w:asciiTheme="minorHAnsi" w:hAnsiTheme="minorHAnsi"/>
          <w:b/>
          <w:sz w:val="28"/>
          <w:szCs w:val="28"/>
        </w:rPr>
        <w:t>Proposta</w:t>
      </w:r>
    </w:p>
    <w:p w14:paraId="54656224" w14:textId="77777777" w:rsidR="00FB6B8D" w:rsidRDefault="00FB6B8D" w:rsidP="001E3C8C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Unidade Orgânica: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Unidade Orgânica"/>
          <w:tag w:val="ctrlUO"/>
          <w:id w:val="-1792047221"/>
          <w:placeholder>
            <w:docPart w:val="6F42AA38B5EF4A69AC7B128F94CDFF83"/>
          </w:placeholder>
          <w:showingPlcHdr/>
          <w:dropDownList>
            <w:listItem w:value="Escolha a Unidade Orgânica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dropDownList>
        </w:sdtPr>
        <w:sdtEndPr/>
        <w:sdtContent>
          <w:r w:rsidRPr="00B33FDE">
            <w:rPr>
              <w:rStyle w:val="PlaceholderText"/>
              <w:rFonts w:asciiTheme="minorHAnsi" w:hAnsiTheme="minorHAnsi"/>
            </w:rPr>
            <w:t>Escolha a Unidade Orgânica.</w:t>
          </w:r>
        </w:sdtContent>
      </w:sdt>
      <w:r w:rsidRPr="00B33FDE">
        <w:rPr>
          <w:rFonts w:asciiTheme="minorHAnsi" w:hAnsiTheme="minorHAnsi"/>
          <w:sz w:val="24"/>
          <w:szCs w:val="24"/>
        </w:rPr>
        <w:t xml:space="preserve"> </w:t>
      </w:r>
    </w:p>
    <w:p w14:paraId="5CE01093" w14:textId="4A57E787" w:rsidR="009C4475" w:rsidRDefault="005A4E39" w:rsidP="001E3C8C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Fundamentação: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Fundamentação da proposta"/>
          <w:tag w:val="ctrlFundamentacao"/>
          <w:id w:val="794180985"/>
          <w:placeholder>
            <w:docPart w:val="3E5FF55750064AA9BDABBC784A86B0C6"/>
          </w:placeholder>
          <w:text/>
        </w:sdtPr>
        <w:sdtEndPr/>
        <w:sdtContent>
          <w:r w:rsidR="004D56E8">
            <w:rPr>
              <w:rFonts w:asciiTheme="minorHAnsi" w:hAnsiTheme="minorHAnsi"/>
              <w:sz w:val="24"/>
              <w:szCs w:val="24"/>
            </w:rPr>
            <w:t>Insira a fundamentação</w:t>
          </w:r>
        </w:sdtContent>
      </w:sdt>
    </w:p>
    <w:p w14:paraId="7EB43C02" w14:textId="77777777" w:rsidR="00554B05" w:rsidRDefault="00554B05" w:rsidP="001E3C8C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2293355" w14:textId="7F06735B" w:rsidR="001E3C8C" w:rsidRPr="00B33FDE" w:rsidRDefault="00FB6B8D" w:rsidP="009C4475">
      <w:pPr>
        <w:tabs>
          <w:tab w:val="left" w:pos="1843"/>
          <w:tab w:val="left" w:pos="3544"/>
          <w:tab w:val="left" w:pos="6237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sz w:val="24"/>
          <w:szCs w:val="24"/>
        </w:rPr>
        <w:t>Contratação</w:t>
      </w:r>
      <w:r w:rsidR="001E3C8C" w:rsidRPr="00B33FDE">
        <w:rPr>
          <w:rFonts w:asciiTheme="minorHAnsi" w:hAnsiTheme="minorHAnsi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1E3C8C" w:rsidRPr="00B33FDE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1E3C8C" w:rsidRPr="00B33FDE">
        <w:rPr>
          <w:rFonts w:asciiTheme="minorHAnsi" w:hAnsiTheme="minorHAnsi"/>
          <w:sz w:val="24"/>
          <w:szCs w:val="24"/>
        </w:rPr>
        <w:fldChar w:fldCharType="end"/>
      </w:r>
      <w:bookmarkEnd w:id="0"/>
      <w:r w:rsidR="009C4475">
        <w:rPr>
          <w:rFonts w:asciiTheme="minorHAnsi" w:hAnsiTheme="minorHAnsi"/>
          <w:sz w:val="24"/>
          <w:szCs w:val="24"/>
        </w:rPr>
        <w:tab/>
      </w:r>
      <w:r w:rsidRPr="00B33FDE">
        <w:rPr>
          <w:rFonts w:asciiTheme="minorHAnsi" w:hAnsiTheme="minorHAnsi"/>
          <w:sz w:val="24"/>
          <w:szCs w:val="24"/>
        </w:rPr>
        <w:t xml:space="preserve">Renovação </w:t>
      </w:r>
      <w:r w:rsidR="001E3C8C" w:rsidRPr="00B33FDE">
        <w:rPr>
          <w:rFonts w:asciiTheme="minorHAnsi" w:hAnsiTheme="minorHAnsi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 w:rsidR="001E3C8C" w:rsidRPr="00B33FDE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1E3C8C" w:rsidRPr="00B33FDE">
        <w:rPr>
          <w:rFonts w:asciiTheme="minorHAnsi" w:hAnsiTheme="minorHAnsi"/>
          <w:sz w:val="24"/>
          <w:szCs w:val="24"/>
        </w:rPr>
        <w:fldChar w:fldCharType="end"/>
      </w:r>
      <w:bookmarkEnd w:id="1"/>
      <w:r w:rsidR="009C4475">
        <w:rPr>
          <w:rFonts w:asciiTheme="minorHAnsi" w:hAnsiTheme="minorHAnsi"/>
          <w:sz w:val="24"/>
          <w:szCs w:val="24"/>
        </w:rPr>
        <w:tab/>
      </w:r>
      <w:r w:rsidR="009C4475" w:rsidRPr="00B33FDE">
        <w:rPr>
          <w:rFonts w:asciiTheme="minorHAnsi" w:hAnsiTheme="minorHAnsi"/>
          <w:sz w:val="24"/>
          <w:szCs w:val="24"/>
        </w:rPr>
        <w:t>Alteração contratual</w:t>
      </w:r>
      <w:r w:rsidR="009C4475" w:rsidRPr="00B33FDE">
        <w:rPr>
          <w:rFonts w:asciiTheme="minorHAnsi" w:hAnsiTheme="minorHAnsi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 w:rsidR="009C4475" w:rsidRPr="00B33FDE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9C4475" w:rsidRPr="00B33FDE">
        <w:rPr>
          <w:rFonts w:asciiTheme="minorHAnsi" w:hAnsiTheme="minorHAnsi"/>
          <w:sz w:val="24"/>
          <w:szCs w:val="24"/>
        </w:rPr>
        <w:fldChar w:fldCharType="end"/>
      </w:r>
      <w:bookmarkEnd w:id="2"/>
      <w:r w:rsidR="009C4475">
        <w:rPr>
          <w:rFonts w:asciiTheme="minorHAnsi" w:hAnsiTheme="minorHAnsi"/>
          <w:sz w:val="24"/>
          <w:szCs w:val="24"/>
        </w:rPr>
        <w:tab/>
      </w:r>
      <w:r w:rsidR="004F3E44">
        <w:rPr>
          <w:rFonts w:asciiTheme="minorHAnsi" w:hAnsiTheme="minorHAnsi"/>
          <w:sz w:val="24"/>
          <w:szCs w:val="24"/>
        </w:rPr>
        <w:t>Mobilidade Interna</w:t>
      </w:r>
      <w:r w:rsidR="004F3E44" w:rsidRPr="00B33FDE">
        <w:rPr>
          <w:rFonts w:asciiTheme="minorHAnsi" w:hAnsiTheme="minorHAnsi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E44" w:rsidRPr="00B33FDE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4F3E44" w:rsidRPr="00B33FDE">
        <w:rPr>
          <w:rFonts w:asciiTheme="minorHAnsi" w:hAnsiTheme="minorHAnsi"/>
          <w:sz w:val="24"/>
          <w:szCs w:val="24"/>
        </w:rPr>
        <w:fldChar w:fldCharType="end"/>
      </w:r>
    </w:p>
    <w:p w14:paraId="5595DC58" w14:textId="37F9950D" w:rsidR="0067435E" w:rsidRPr="002661AA" w:rsidRDefault="000C6684" w:rsidP="002661AA">
      <w:pPr>
        <w:tabs>
          <w:tab w:val="left" w:pos="4820"/>
        </w:tabs>
        <w:spacing w:before="120" w:after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PRR</w:t>
      </w:r>
      <w:r w:rsidRPr="00B33FDE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Sim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Não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 w:rsidRPr="00B33FDE">
        <w:rPr>
          <w:rFonts w:asciiTheme="minorHAnsi" w:hAnsiTheme="minorHAnsi"/>
          <w:sz w:val="24"/>
          <w:szCs w:val="24"/>
        </w:rPr>
        <w:t xml:space="preserve">  </w:t>
      </w:r>
      <w:r w:rsidR="00AA3021">
        <w:rPr>
          <w:rFonts w:asciiTheme="minorHAnsi" w:hAnsiTheme="minorHAnsi"/>
          <w:sz w:val="24"/>
          <w:szCs w:val="24"/>
        </w:rPr>
        <w:t xml:space="preserve">Se sim, indique a </w:t>
      </w:r>
      <w:r>
        <w:rPr>
          <w:rFonts w:asciiTheme="minorHAnsi" w:hAnsiTheme="minorHAnsi"/>
          <w:b/>
          <w:sz w:val="24"/>
          <w:szCs w:val="24"/>
        </w:rPr>
        <w:t>Percentagem afeta: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alias w:val="Colocar percentagem"/>
          <w:tag w:val="Percentagem"/>
          <w:id w:val="1363934428"/>
          <w:text/>
        </w:sdtPr>
        <w:sdtEndPr/>
        <w:sdtContent>
          <w:r>
            <w:rPr>
              <w:rFonts w:asciiTheme="minorHAnsi" w:hAnsiTheme="minorHAnsi"/>
              <w:b/>
              <w:sz w:val="24"/>
              <w:szCs w:val="24"/>
            </w:rPr>
            <w:t>%</w:t>
          </w:r>
        </w:sdtContent>
      </w:sdt>
      <w:r w:rsidRPr="00C0021B">
        <w:rPr>
          <w:rFonts w:asciiTheme="minorHAnsi" w:hAnsiTheme="minorHAnsi"/>
          <w:b/>
          <w:sz w:val="24"/>
          <w:szCs w:val="24"/>
        </w:rPr>
        <w:t xml:space="preserve"> </w:t>
      </w:r>
      <w:r w:rsidR="00AA3021">
        <w:rPr>
          <w:rFonts w:asciiTheme="minorHAnsi" w:hAnsiTheme="minorHAnsi"/>
          <w:b/>
          <w:sz w:val="24"/>
          <w:szCs w:val="24"/>
        </w:rPr>
        <w:t xml:space="preserve">Indique o </w:t>
      </w:r>
      <w:r>
        <w:rPr>
          <w:rFonts w:asciiTheme="minorHAnsi" w:hAnsiTheme="minorHAnsi"/>
          <w:b/>
          <w:sz w:val="24"/>
          <w:szCs w:val="24"/>
        </w:rPr>
        <w:t>Projeto</w:t>
      </w:r>
      <w:r w:rsidRPr="00B33FDE">
        <w:rPr>
          <w:rFonts w:asciiTheme="minorHAnsi" w:hAnsiTheme="minorHAnsi"/>
          <w:b/>
          <w:sz w:val="24"/>
          <w:szCs w:val="24"/>
        </w:rPr>
        <w:t>: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0592602"/>
          <w:placeholder>
            <w:docPart w:val="1611E8351BB448F3BDC3352C0FE79FCA"/>
          </w:placeholder>
        </w:sdtPr>
        <w:sdtEndPr/>
        <w:sdtContent>
          <w:sdt>
            <w:sdtPr>
              <w:rPr>
                <w:rFonts w:asciiTheme="minorHAnsi" w:hAnsiTheme="minorHAnsi"/>
                <w:sz w:val="24"/>
                <w:szCs w:val="24"/>
              </w:rPr>
              <w:alias w:val="Nome projeto PRR"/>
              <w:tag w:val="ctrlNomeProjeto"/>
              <w:id w:val="-1518839406"/>
              <w15:color w:val="000000"/>
              <w:text/>
            </w:sdtPr>
            <w:sdtEndPr/>
            <w:sdtContent>
              <w:r w:rsidR="00304574">
                <w:rPr>
                  <w:rFonts w:asciiTheme="minorHAnsi" w:hAnsiTheme="minorHAnsi"/>
                  <w:sz w:val="24"/>
                  <w:szCs w:val="24"/>
                </w:rPr>
                <w:t>Insira o nome do projeto</w:t>
              </w:r>
            </w:sdtContent>
          </w:sdt>
        </w:sdtContent>
      </w:sdt>
      <w:r w:rsidR="0067435E">
        <w:rPr>
          <w:rFonts w:asciiTheme="minorHAnsi" w:hAnsiTheme="minorHAnsi"/>
          <w:b/>
          <w:sz w:val="24"/>
          <w:szCs w:val="24"/>
        </w:rPr>
        <w:tab/>
      </w:r>
    </w:p>
    <w:p w14:paraId="05F45E73" w14:textId="49D05BA7" w:rsidR="00EC56C5" w:rsidRDefault="00DE3A72" w:rsidP="00114DC6">
      <w:pPr>
        <w:tabs>
          <w:tab w:val="left" w:pos="4111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Outro </w:t>
      </w:r>
      <w:r w:rsidR="000C6684">
        <w:rPr>
          <w:rFonts w:asciiTheme="minorHAnsi" w:hAnsiTheme="minorHAnsi"/>
          <w:b/>
          <w:sz w:val="24"/>
          <w:szCs w:val="24"/>
        </w:rPr>
        <w:t>Projeto</w:t>
      </w:r>
      <w:r w:rsidR="006068E0" w:rsidRPr="00B33FDE">
        <w:rPr>
          <w:rFonts w:asciiTheme="minorHAnsi" w:hAnsiTheme="minorHAnsi"/>
          <w:sz w:val="24"/>
          <w:szCs w:val="24"/>
        </w:rPr>
        <w:t xml:space="preserve">: </w:t>
      </w:r>
      <w:r w:rsidR="006068E0">
        <w:rPr>
          <w:rFonts w:asciiTheme="minorHAnsi" w:hAnsiTheme="minorHAnsi"/>
          <w:sz w:val="24"/>
          <w:szCs w:val="24"/>
        </w:rPr>
        <w:t>Sim</w:t>
      </w:r>
      <w:r w:rsidR="006068E0" w:rsidRPr="00B33FDE">
        <w:rPr>
          <w:rFonts w:asciiTheme="minorHAnsi" w:hAnsiTheme="minorHAnsi"/>
          <w:sz w:val="24"/>
          <w:szCs w:val="24"/>
        </w:rPr>
        <w:t xml:space="preserve"> </w:t>
      </w:r>
      <w:r w:rsidR="006068E0">
        <w:rPr>
          <w:rFonts w:asciiTheme="minorHAnsi" w:hAnsiTheme="minorHAnsi"/>
          <w:sz w:val="24"/>
          <w:szCs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6068E0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6068E0">
        <w:rPr>
          <w:rFonts w:asciiTheme="minorHAnsi" w:hAnsiTheme="minorHAnsi"/>
          <w:sz w:val="24"/>
          <w:szCs w:val="24"/>
        </w:rPr>
        <w:fldChar w:fldCharType="end"/>
      </w:r>
      <w:r w:rsidR="006068E0">
        <w:rPr>
          <w:rFonts w:asciiTheme="minorHAnsi" w:hAnsiTheme="minorHAnsi"/>
          <w:sz w:val="24"/>
          <w:szCs w:val="24"/>
        </w:rPr>
        <w:t xml:space="preserve"> Não </w:t>
      </w:r>
      <w:r w:rsidR="006068E0">
        <w:rPr>
          <w:rFonts w:asciiTheme="minorHAnsi" w:hAnsiTheme="minorHAnsi"/>
          <w:sz w:val="24"/>
          <w:szCs w:val="24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8E0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6068E0">
        <w:rPr>
          <w:rFonts w:asciiTheme="minorHAnsi" w:hAnsiTheme="minorHAnsi"/>
          <w:sz w:val="24"/>
          <w:szCs w:val="24"/>
        </w:rPr>
        <w:fldChar w:fldCharType="end"/>
      </w:r>
      <w:r w:rsidR="006068E0" w:rsidRPr="00B33FDE">
        <w:rPr>
          <w:rFonts w:asciiTheme="minorHAnsi" w:hAnsiTheme="minorHAnsi"/>
          <w:sz w:val="24"/>
          <w:szCs w:val="24"/>
        </w:rPr>
        <w:t xml:space="preserve">  </w:t>
      </w:r>
      <w:r w:rsidR="0060284B">
        <w:rPr>
          <w:rFonts w:asciiTheme="minorHAnsi" w:hAnsiTheme="minorHAnsi"/>
          <w:sz w:val="24"/>
          <w:szCs w:val="24"/>
        </w:rPr>
        <w:t xml:space="preserve">Se sim, </w:t>
      </w:r>
      <w:r w:rsidR="0060284B" w:rsidRPr="002661AA">
        <w:rPr>
          <w:rFonts w:asciiTheme="minorHAnsi" w:hAnsiTheme="minorHAnsi"/>
          <w:b/>
          <w:bCs/>
          <w:sz w:val="24"/>
          <w:szCs w:val="24"/>
        </w:rPr>
        <w:t>Indique o</w:t>
      </w:r>
      <w:r w:rsidR="000C6684" w:rsidRPr="002661A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0021B" w:rsidRPr="002661AA">
        <w:rPr>
          <w:rFonts w:asciiTheme="minorHAnsi" w:hAnsiTheme="minorHAnsi"/>
          <w:b/>
          <w:bCs/>
          <w:sz w:val="24"/>
          <w:szCs w:val="24"/>
        </w:rPr>
        <w:t>Projeto</w:t>
      </w:r>
      <w:r w:rsidR="00C0021B" w:rsidRPr="00B33FDE">
        <w:rPr>
          <w:rFonts w:asciiTheme="minorHAnsi" w:hAnsiTheme="minorHAnsi"/>
          <w:b/>
          <w:sz w:val="24"/>
          <w:szCs w:val="24"/>
        </w:rPr>
        <w:t>:</w:t>
      </w:r>
      <w:r w:rsidR="00C0021B" w:rsidRPr="00B33FD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7140056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  <w:sz w:val="24"/>
                <w:szCs w:val="24"/>
              </w:rPr>
              <w:alias w:val="Nome projeto PRR"/>
              <w:tag w:val="ctrlNomeProjeto"/>
              <w:id w:val="684484940"/>
              <w15:color w:val="000000"/>
              <w:text/>
            </w:sdtPr>
            <w:sdtEndPr/>
            <w:sdtContent>
              <w:r w:rsidR="00DC2E74">
                <w:rPr>
                  <w:rFonts w:asciiTheme="minorHAnsi" w:hAnsiTheme="minorHAnsi"/>
                  <w:sz w:val="24"/>
                  <w:szCs w:val="24"/>
                </w:rPr>
                <w:t>Insira o nome do projeto</w:t>
              </w:r>
            </w:sdtContent>
          </w:sdt>
        </w:sdtContent>
      </w:sdt>
    </w:p>
    <w:p w14:paraId="26DE6B28" w14:textId="77777777" w:rsidR="002661AA" w:rsidRDefault="00C42509" w:rsidP="002661AA">
      <w:pPr>
        <w:tabs>
          <w:tab w:val="left" w:pos="4678"/>
        </w:tabs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Novo Posto de trabalh</w:t>
      </w:r>
      <w:r w:rsidR="00EC56C5">
        <w:rPr>
          <w:rFonts w:asciiTheme="minorHAnsi" w:hAnsiTheme="minorHAnsi"/>
          <w:b/>
          <w:sz w:val="24"/>
          <w:szCs w:val="24"/>
        </w:rPr>
        <w:t xml:space="preserve">o </w:t>
      </w:r>
    </w:p>
    <w:p w14:paraId="013AE173" w14:textId="75CD9C7B" w:rsidR="00410CC4" w:rsidRPr="002661AA" w:rsidRDefault="00C42509" w:rsidP="002661AA">
      <w:pPr>
        <w:tabs>
          <w:tab w:val="left" w:pos="709"/>
        </w:tabs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Sim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 w:rsidR="00F61994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598367085"/>
          <w:placeholder>
            <w:docPart w:val="DefaultPlaceholder_-1854013440"/>
          </w:placeholder>
        </w:sdtPr>
        <w:sdtEndPr/>
        <w:sdtContent>
          <w:r w:rsidR="005571DD">
            <w:rPr>
              <w:rFonts w:asciiTheme="minorHAnsi" w:hAnsiTheme="minorHAnsi"/>
              <w:sz w:val="24"/>
              <w:szCs w:val="24"/>
            </w:rPr>
            <w:t>Insira a justificação</w:t>
          </w:r>
        </w:sdtContent>
      </w:sdt>
    </w:p>
    <w:p w14:paraId="61760B62" w14:textId="689EA0FA" w:rsidR="002D23FD" w:rsidRDefault="00C42509" w:rsidP="002661AA">
      <w:pPr>
        <w:tabs>
          <w:tab w:val="left" w:pos="4678"/>
        </w:tabs>
        <w:spacing w:before="120" w:after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Não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sdt>
        <w:sdtPr>
          <w:rPr>
            <w:rFonts w:asciiTheme="minorHAnsi" w:hAnsiTheme="minorHAnsi"/>
            <w:sz w:val="24"/>
            <w:szCs w:val="24"/>
          </w:rPr>
          <w:id w:val="841123145"/>
          <w:placeholder>
            <w:docPart w:val="DefaultPlaceholder_-1854013440"/>
          </w:placeholder>
        </w:sdtPr>
        <w:sdtEndPr/>
        <w:sdtContent>
          <w:r w:rsidR="008646D5">
            <w:rPr>
              <w:rFonts w:asciiTheme="minorHAnsi" w:hAnsiTheme="minorHAnsi"/>
              <w:sz w:val="24"/>
              <w:szCs w:val="24"/>
            </w:rPr>
            <w:t>Insira a justificação(docente a substituir</w:t>
          </w:r>
          <w:r w:rsidR="00F66987">
            <w:rPr>
              <w:rFonts w:asciiTheme="minorHAnsi" w:hAnsiTheme="minorHAnsi"/>
              <w:sz w:val="24"/>
              <w:szCs w:val="24"/>
            </w:rPr>
            <w:t>)</w:t>
          </w:r>
        </w:sdtContent>
      </w:sdt>
      <w:r w:rsidR="005571DD">
        <w:rPr>
          <w:rFonts w:asciiTheme="minorHAnsi" w:hAnsiTheme="minorHAnsi"/>
          <w:sz w:val="24"/>
          <w:szCs w:val="24"/>
        </w:rPr>
        <w:tab/>
      </w:r>
      <w:r w:rsidR="00114DC6">
        <w:rPr>
          <w:rFonts w:asciiTheme="minorHAnsi" w:hAnsiTheme="minorHAnsi"/>
          <w:sz w:val="24"/>
          <w:szCs w:val="24"/>
        </w:rPr>
        <w:tab/>
      </w:r>
    </w:p>
    <w:p w14:paraId="5CD720AA" w14:textId="4D12B351" w:rsidR="00FB6B8D" w:rsidRPr="00B33FDE" w:rsidRDefault="00FB6B8D" w:rsidP="002661AA">
      <w:pPr>
        <w:tabs>
          <w:tab w:val="left" w:pos="4678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Nome:</w:t>
      </w:r>
      <w:r w:rsidRPr="00B33FD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Nome completo"/>
          <w:tag w:val="ctrlNomeCompleto"/>
          <w:id w:val="-1890338396"/>
          <w:text/>
        </w:sdtPr>
        <w:sdtEndPr/>
        <w:sdtContent>
          <w:r w:rsidR="004D56E8">
            <w:rPr>
              <w:rFonts w:asciiTheme="minorHAnsi" w:hAnsiTheme="minorHAnsi"/>
              <w:sz w:val="24"/>
              <w:szCs w:val="24"/>
            </w:rPr>
            <w:t>Insira o nome completo</w:t>
          </w:r>
        </w:sdtContent>
      </w:sdt>
      <w:r w:rsidRPr="00B33FDE">
        <w:rPr>
          <w:rFonts w:asciiTheme="minorHAnsi" w:hAnsiTheme="minorHAnsi"/>
          <w:sz w:val="24"/>
          <w:szCs w:val="24"/>
        </w:rPr>
        <w:t xml:space="preserve"> </w:t>
      </w:r>
    </w:p>
    <w:p w14:paraId="440D0EA5" w14:textId="77777777" w:rsidR="00FB6B8D" w:rsidRPr="00B33FDE" w:rsidRDefault="00FB6B8D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Categoria</w:t>
      </w:r>
      <w:r w:rsidRPr="00B33FDE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alias w:val="Categoria"/>
          <w:tag w:val="ctrlCategoria"/>
          <w:id w:val="900488010"/>
          <w:placeholder>
            <w:docPart w:val="54DE36EF4F29447B816F6D82C066D37D"/>
          </w:placeholder>
          <w:showingPlcHdr/>
          <w:dropDownList>
            <w:listItem w:value="Escolha a categoria"/>
            <w:listItem w:displayText="Assistente" w:value="Assistente"/>
            <w:listItem w:displayText="Equiparado a assistente" w:value="Equiparado a assistente"/>
            <w:listItem w:displayText="Equiparado a professor adjunto" w:value="Equiparado a professor adjunto"/>
            <w:listItem w:displayText="Professor coordenador" w:value="Professor coordenador"/>
            <w:listItem w:displayText="Professor adjunto" w:value="Professor adjunto"/>
            <w:listItem w:displayText="Professor coordenador principal" w:value="Professor coordenador principal"/>
            <w:listItem w:displayText="Equiparado a professor coordenador" w:value="Equiparado a professor coordenador"/>
            <w:listItem w:displayText="Assistente convidado" w:value="Assistente convidado"/>
            <w:listItem w:displayText="Adjunto convidado" w:value="Adjunto convidado"/>
            <w:listItem w:displayText="Coordenador convidado" w:value="Coordenador convidado"/>
            <w:listItem w:displayText="Monitor" w:value="Monitor"/>
          </w:dropDownList>
        </w:sdtPr>
        <w:sdtEndPr/>
        <w:sdtContent>
          <w:r w:rsidRPr="00B33FDE">
            <w:rPr>
              <w:rStyle w:val="PlaceholderText"/>
              <w:rFonts w:asciiTheme="minorHAnsi" w:hAnsiTheme="minorHAnsi"/>
            </w:rPr>
            <w:t>Escolha a categoria.</w:t>
          </w:r>
        </w:sdtContent>
      </w:sdt>
      <w:r w:rsidRPr="00B33FDE">
        <w:rPr>
          <w:rFonts w:asciiTheme="minorHAnsi" w:hAnsiTheme="minorHAnsi"/>
          <w:sz w:val="24"/>
          <w:szCs w:val="24"/>
        </w:rPr>
        <w:t xml:space="preserve"> </w:t>
      </w:r>
    </w:p>
    <w:p w14:paraId="43F7B791" w14:textId="77777777" w:rsidR="00FB6B8D" w:rsidRDefault="00FB6B8D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Regime contratual</w:t>
      </w:r>
      <w:r w:rsidRPr="00B33FDE">
        <w:rPr>
          <w:rFonts w:asciiTheme="minorHAnsi" w:hAnsiTheme="minorHAnsi"/>
          <w:sz w:val="24"/>
          <w:szCs w:val="24"/>
        </w:rPr>
        <w:t xml:space="preserve">: Dedicação exclusiva </w:t>
      </w:r>
      <w:r w:rsidR="00807633">
        <w:rPr>
          <w:rFonts w:asciiTheme="minorHAnsi" w:hAnsiTheme="minorHAnsi"/>
          <w:sz w:val="24"/>
          <w:szCs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1"/>
      <w:r w:rsidR="00807633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807633">
        <w:rPr>
          <w:rFonts w:asciiTheme="minorHAnsi" w:hAnsiTheme="minorHAnsi"/>
          <w:sz w:val="24"/>
          <w:szCs w:val="24"/>
        </w:rPr>
        <w:fldChar w:fldCharType="end"/>
      </w:r>
      <w:bookmarkEnd w:id="3"/>
      <w:r w:rsidR="00807633">
        <w:rPr>
          <w:rFonts w:asciiTheme="minorHAnsi" w:hAnsiTheme="minorHAnsi"/>
          <w:sz w:val="24"/>
          <w:szCs w:val="24"/>
        </w:rPr>
        <w:tab/>
      </w:r>
      <w:r w:rsidRPr="00B33FDE">
        <w:rPr>
          <w:rFonts w:asciiTheme="minorHAnsi" w:hAnsiTheme="minorHAnsi"/>
          <w:sz w:val="24"/>
          <w:szCs w:val="24"/>
        </w:rPr>
        <w:t xml:space="preserve"> Tempo integral</w:t>
      </w:r>
      <w:r w:rsidR="00807633">
        <w:rPr>
          <w:rFonts w:asciiTheme="minorHAnsi" w:hAnsiTheme="minorHAnsi"/>
          <w:sz w:val="24"/>
          <w:szCs w:val="24"/>
        </w:rPr>
        <w:t xml:space="preserve"> </w:t>
      </w:r>
      <w:r w:rsidR="00807633">
        <w:rPr>
          <w:rFonts w:asciiTheme="minorHAnsi" w:hAnsiTheme="minorHAnsi"/>
          <w:sz w:val="24"/>
          <w:szCs w:val="24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2"/>
      <w:r w:rsidR="00807633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807633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B33FDE">
        <w:rPr>
          <w:rFonts w:asciiTheme="minorHAnsi" w:hAnsiTheme="minorHAnsi"/>
          <w:sz w:val="24"/>
          <w:szCs w:val="24"/>
        </w:rPr>
        <w:t xml:space="preserve">  Tempo parcial</w:t>
      </w:r>
      <w:r w:rsidR="00807633">
        <w:rPr>
          <w:rFonts w:asciiTheme="minorHAnsi" w:hAnsiTheme="minorHAnsi"/>
          <w:sz w:val="24"/>
          <w:szCs w:val="24"/>
        </w:rPr>
        <w:t xml:space="preserve"> </w:t>
      </w:r>
      <w:r w:rsidR="00807633">
        <w:rPr>
          <w:rFonts w:asciiTheme="minorHAnsi" w:hAnsiTheme="minorHAnsi"/>
          <w:sz w:val="24"/>
          <w:szCs w:val="24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3"/>
      <w:r w:rsidR="00807633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807633">
        <w:rPr>
          <w:rFonts w:asciiTheme="minorHAnsi" w:hAnsiTheme="minorHAnsi"/>
          <w:sz w:val="24"/>
          <w:szCs w:val="24"/>
        </w:rPr>
        <w:fldChar w:fldCharType="end"/>
      </w:r>
      <w:bookmarkEnd w:id="5"/>
    </w:p>
    <w:p w14:paraId="114A1789" w14:textId="77777777" w:rsidR="00807633" w:rsidRPr="00B33FDE" w:rsidRDefault="00807633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Percentagem contratual</w:t>
      </w:r>
      <w:r w:rsidRPr="00B33FDE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alias w:val="Percentagem contratual"/>
          <w:tag w:val="ctrlPerContratual"/>
          <w:id w:val="2075622143"/>
          <w:placeholder>
            <w:docPart w:val="B7D770D1651C4991A7188645933ECDC7"/>
          </w:placeholder>
          <w:showingPlcHdr/>
          <w:dropDownList>
            <w:listItem w:value="Escolha a percentagem contratual"/>
            <w:listItem w:displayText="10%" w:value="10%"/>
            <w:listItem w:displayText="15%" w:value="15%"/>
            <w:listItem w:displayText="20%" w:value="20%"/>
            <w:listItem w:displayText="25%" w:value="25%"/>
            <w:listItem w:displayText="30%" w:value="30%"/>
            <w:listItem w:displayText="35%" w:value="35%"/>
            <w:listItem w:displayText="40%" w:value="40%"/>
            <w:listItem w:displayText="45%" w:value="45%"/>
            <w:listItem w:displayText="50%" w:value="50%"/>
            <w:listItem w:displayText="55%" w:value="55%"/>
            <w:listItem w:displayText="60%" w:value="60%"/>
            <w:listItem w:displayText="70%" w:value="70%"/>
            <w:listItem w:displayText="80%" w:value="80%"/>
            <w:listItem w:displayText="(não aplicável)" w:value="(não aplicável)"/>
          </w:dropDownList>
        </w:sdtPr>
        <w:sdtEndPr/>
        <w:sdtContent>
          <w:r w:rsidRPr="00B33FDE">
            <w:rPr>
              <w:rStyle w:val="PlaceholderText"/>
              <w:rFonts w:asciiTheme="minorHAnsi" w:hAnsiTheme="minorHAnsi"/>
            </w:rPr>
            <w:t>Escolha a percentagem contratual.</w:t>
          </w:r>
        </w:sdtContent>
      </w:sdt>
    </w:p>
    <w:p w14:paraId="62759EC9" w14:textId="1A965976" w:rsidR="00FB6B8D" w:rsidRPr="00B33FDE" w:rsidRDefault="00FB6B8D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Modalidade de vinculação</w:t>
      </w:r>
      <w:r w:rsidRPr="00B33FDE">
        <w:rPr>
          <w:rFonts w:asciiTheme="minorHAnsi" w:hAnsiTheme="minorHAnsi"/>
          <w:sz w:val="24"/>
          <w:szCs w:val="24"/>
        </w:rPr>
        <w:t>: Co</w:t>
      </w:r>
      <w:r w:rsidR="006C5955" w:rsidRPr="00B33FDE">
        <w:rPr>
          <w:rFonts w:asciiTheme="minorHAnsi" w:hAnsiTheme="minorHAnsi"/>
          <w:sz w:val="24"/>
          <w:szCs w:val="24"/>
        </w:rPr>
        <w:t xml:space="preserve">ntrato </w:t>
      </w:r>
      <w:r w:rsidR="00B2354A">
        <w:rPr>
          <w:rFonts w:asciiTheme="minorHAnsi" w:hAnsiTheme="minorHAnsi"/>
          <w:sz w:val="24"/>
          <w:szCs w:val="24"/>
        </w:rPr>
        <w:t xml:space="preserve">em funções públicas </w:t>
      </w:r>
      <w:r w:rsidR="006C5955" w:rsidRPr="00B33FDE">
        <w:rPr>
          <w:rFonts w:asciiTheme="minorHAnsi" w:hAnsiTheme="minorHAnsi"/>
          <w:sz w:val="24"/>
          <w:szCs w:val="24"/>
        </w:rPr>
        <w:t xml:space="preserve">a termo resolutivo certo </w:t>
      </w:r>
      <w:r w:rsidR="00807633">
        <w:rPr>
          <w:rFonts w:asciiTheme="minorHAnsi" w:hAnsiTheme="minorHAnsi"/>
          <w:sz w:val="24"/>
          <w:szCs w:val="24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5"/>
      <w:r w:rsidR="00807633"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 w:rsidR="00807633">
        <w:rPr>
          <w:rFonts w:asciiTheme="minorHAnsi" w:hAnsiTheme="minorHAnsi"/>
          <w:sz w:val="24"/>
          <w:szCs w:val="24"/>
        </w:rPr>
        <w:fldChar w:fldCharType="end"/>
      </w:r>
      <w:bookmarkEnd w:id="6"/>
    </w:p>
    <w:p w14:paraId="555971D0" w14:textId="77777777" w:rsidR="00FB6B8D" w:rsidRDefault="00FB6B8D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Período contratual</w:t>
      </w:r>
      <w:r w:rsidR="00114440" w:rsidRPr="00B33FDE">
        <w:rPr>
          <w:rFonts w:asciiTheme="minorHAnsi" w:hAnsiTheme="minorHAnsi"/>
          <w:b/>
          <w:sz w:val="24"/>
          <w:szCs w:val="24"/>
        </w:rPr>
        <w:t>:</w:t>
      </w:r>
      <w:r w:rsidR="00114440" w:rsidRPr="00B33FDE">
        <w:rPr>
          <w:rFonts w:asciiTheme="minorHAnsi" w:hAnsiTheme="minorHAnsi"/>
          <w:sz w:val="24"/>
          <w:szCs w:val="24"/>
        </w:rPr>
        <w:t xml:space="preserve"> </w:t>
      </w:r>
      <w:r w:rsidRPr="00B33FDE">
        <w:rPr>
          <w:rFonts w:asciiTheme="minorHAnsi" w:hAnsiTheme="minorHAnsi"/>
          <w:sz w:val="24"/>
          <w:szCs w:val="24"/>
        </w:rPr>
        <w:t xml:space="preserve">de </w:t>
      </w:r>
      <w:sdt>
        <w:sdtPr>
          <w:rPr>
            <w:rFonts w:asciiTheme="minorHAnsi" w:hAnsiTheme="minorHAnsi"/>
            <w:sz w:val="24"/>
            <w:szCs w:val="24"/>
          </w:rPr>
          <w:alias w:val="Data de início"/>
          <w:tag w:val="ctrlInicio"/>
          <w:id w:val="-398124929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4D56E8">
            <w:rPr>
              <w:rFonts w:asciiTheme="minorHAnsi" w:hAnsiTheme="minorHAnsi"/>
              <w:sz w:val="24"/>
              <w:szCs w:val="24"/>
            </w:rPr>
            <w:t>Início</w:t>
          </w:r>
        </w:sdtContent>
      </w:sdt>
      <w:r w:rsidRPr="00B33FDE">
        <w:rPr>
          <w:rFonts w:asciiTheme="minorHAnsi" w:hAnsiTheme="minorHAnsi"/>
          <w:sz w:val="24"/>
          <w:szCs w:val="24"/>
        </w:rPr>
        <w:t xml:space="preserve"> até </w:t>
      </w:r>
      <w:sdt>
        <w:sdtPr>
          <w:rPr>
            <w:rFonts w:asciiTheme="minorHAnsi" w:hAnsiTheme="minorHAnsi"/>
            <w:sz w:val="24"/>
            <w:szCs w:val="24"/>
          </w:rPr>
          <w:alias w:val="Data de término"/>
          <w:tag w:val="ctrlTermino"/>
          <w:id w:val="341436435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4D56E8">
            <w:rPr>
              <w:rFonts w:asciiTheme="minorHAnsi" w:hAnsiTheme="minorHAnsi"/>
              <w:sz w:val="24"/>
              <w:szCs w:val="24"/>
            </w:rPr>
            <w:t>Término</w:t>
          </w:r>
        </w:sdtContent>
      </w:sdt>
      <w:r w:rsidRPr="00B33FDE">
        <w:rPr>
          <w:rFonts w:asciiTheme="minorHAnsi" w:hAnsiTheme="minorHAnsi"/>
          <w:sz w:val="24"/>
          <w:szCs w:val="24"/>
        </w:rPr>
        <w:t xml:space="preserve"> </w:t>
      </w:r>
    </w:p>
    <w:p w14:paraId="3F56CAA4" w14:textId="3CD3ECAA" w:rsidR="009C4475" w:rsidRDefault="00B33FDE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Situação de a</w:t>
      </w:r>
      <w:r w:rsidR="001E3C8C" w:rsidRPr="00B33FDE">
        <w:rPr>
          <w:rFonts w:asciiTheme="minorHAnsi" w:hAnsiTheme="minorHAnsi"/>
          <w:b/>
          <w:sz w:val="24"/>
          <w:szCs w:val="24"/>
        </w:rPr>
        <w:t>cumulação</w:t>
      </w:r>
      <w:r w:rsidRPr="00B33FD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A</w:t>
      </w:r>
      <w:r w:rsidR="001E3C8C" w:rsidRPr="00B33FDE">
        <w:rPr>
          <w:rFonts w:asciiTheme="minorHAnsi" w:hAnsiTheme="minorHAnsi"/>
          <w:sz w:val="24"/>
          <w:szCs w:val="24"/>
        </w:rPr>
        <w:t xml:space="preserve">tividade pública </w:t>
      </w:r>
      <w:r>
        <w:rPr>
          <w:rFonts w:asciiTheme="minorHAnsi" w:eastAsia="MS Gothic" w:hAnsiTheme="minorHAnsi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5"/>
      <w:r>
        <w:rPr>
          <w:rFonts w:asciiTheme="minorHAnsi" w:eastAsia="MS Gothic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eastAsia="MS Gothic" w:hAnsiTheme="minorHAnsi"/>
          <w:sz w:val="24"/>
          <w:szCs w:val="24"/>
        </w:rPr>
      </w:r>
      <w:r w:rsidR="00D623C8">
        <w:rPr>
          <w:rFonts w:asciiTheme="minorHAnsi" w:eastAsia="MS Gothic" w:hAnsiTheme="minorHAnsi"/>
          <w:sz w:val="24"/>
          <w:szCs w:val="24"/>
        </w:rPr>
        <w:fldChar w:fldCharType="separate"/>
      </w:r>
      <w:r>
        <w:rPr>
          <w:rFonts w:asciiTheme="minorHAnsi" w:eastAsia="MS Gothic" w:hAnsiTheme="minorHAnsi"/>
          <w:sz w:val="24"/>
          <w:szCs w:val="24"/>
        </w:rPr>
        <w:fldChar w:fldCharType="end"/>
      </w:r>
      <w:bookmarkEnd w:id="7"/>
      <w:r w:rsidRPr="00B33FDE">
        <w:rPr>
          <w:rFonts w:asciiTheme="minorHAnsi" w:eastAsia="MS Gothic" w:hAnsiTheme="minorHAnsi"/>
          <w:sz w:val="24"/>
          <w:szCs w:val="24"/>
        </w:rPr>
        <w:tab/>
      </w:r>
      <w:r w:rsidR="00807633">
        <w:rPr>
          <w:rFonts w:asciiTheme="minorHAnsi" w:hAnsiTheme="minorHAnsi"/>
          <w:sz w:val="24"/>
          <w:szCs w:val="24"/>
        </w:rPr>
        <w:t>A</w:t>
      </w:r>
      <w:r w:rsidR="001E3C8C" w:rsidRPr="00B33FDE">
        <w:rPr>
          <w:rFonts w:asciiTheme="minorHAnsi" w:hAnsiTheme="minorHAnsi"/>
          <w:sz w:val="24"/>
          <w:szCs w:val="24"/>
        </w:rPr>
        <w:t>tividade privada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6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D623C8">
        <w:rPr>
          <w:rFonts w:asciiTheme="minorHAnsi" w:hAnsiTheme="minorHAnsi"/>
          <w:sz w:val="24"/>
          <w:szCs w:val="24"/>
        </w:rPr>
      </w:r>
      <w:r w:rsidR="00D623C8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8"/>
    </w:p>
    <w:p w14:paraId="3FC83AA8" w14:textId="77777777" w:rsidR="00554B05" w:rsidRPr="009C4475" w:rsidRDefault="00554B05" w:rsidP="002661A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1C319F2" w14:textId="6CB6E407" w:rsidR="00807633" w:rsidRPr="00B33FDE" w:rsidRDefault="00807633" w:rsidP="002661AA">
      <w:pPr>
        <w:spacing w:before="24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Departamento</w:t>
      </w:r>
      <w:r w:rsidRPr="00B33FDE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19349589"/>
          <w:text/>
        </w:sdtPr>
        <w:sdtEndPr/>
        <w:sdtContent>
          <w:r w:rsidR="004D56E8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>Insira o departamento</w:t>
          </w:r>
        </w:sdtContent>
      </w:sdt>
      <w:r w:rsidRPr="00B33FDE">
        <w:rPr>
          <w:rFonts w:asciiTheme="minorHAnsi" w:hAnsiTheme="minorHAnsi"/>
          <w:sz w:val="24"/>
          <w:szCs w:val="24"/>
        </w:rPr>
        <w:t>.</w:t>
      </w:r>
    </w:p>
    <w:p w14:paraId="14C73933" w14:textId="77777777" w:rsidR="00807633" w:rsidRPr="00CF6EB8" w:rsidRDefault="00807633" w:rsidP="00BB4396">
      <w:pPr>
        <w:spacing w:after="0" w:line="360" w:lineRule="auto"/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33FDE">
        <w:rPr>
          <w:rFonts w:asciiTheme="minorHAnsi" w:hAnsiTheme="minorHAnsi"/>
          <w:b/>
          <w:sz w:val="24"/>
          <w:szCs w:val="24"/>
        </w:rPr>
        <w:t xml:space="preserve">Área disciplinar: </w:t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-1439064768"/>
          <w:placeholder>
            <w:docPart w:val="F7440AE77EC747BB986172F2B49CBEA6"/>
          </w:placeholder>
          <w:comboBox>
            <w:listItem w:value="Escolha um item."/>
            <w:listItem w:displayText="Eletrónica e Telecomunicações (ET)" w:value="Eletrónica e Telecomunicações (ET)"/>
            <w:listItem w:displayText="Eletrotecnia e Sistemas de Potência (ESP)" w:value="Eletrotecnia e Sistemas de Potência (ESP)"/>
            <w:listItem w:displayText="Matemática (Mat)" w:value="Matemática (Mat)"/>
            <w:listItem w:displayText="Controlo e Processos (CP)" w:value="Controlo e Processos (CP)"/>
            <w:listItem w:displayText="Informática (Inf)" w:value="Informática (Inf)"/>
            <w:listItem w:displayText="Instrumentação e Medida (IM)" w:value="Instrumentação e Medida (IM)"/>
            <w:listItem w:displayText="Mecânica dos Meios Sólidos (MMS)" w:value="Mecânica dos Meios Sólidos (MMS)"/>
            <w:listItem w:displayText="Tecnologia e Organização Industrial (TOI)" w:value="Tecnologia e Organização Industrial (TOI)"/>
            <w:listItem w:displayText="Termodinâmica Aplicada (TA)" w:value="Termodinâmica Aplicada (TA)"/>
            <w:listItem w:displayText="Ciências Empresariais e Comunicação (CEC)" w:value="Ciências Empresariais e Comunicação (CEC)"/>
            <w:listItem w:displayText="Ciências Sociais (CS)" w:value="Ciências Sociais (CS)"/>
            <w:listItem w:displayText="Pedagogia (Ped)" w:value="Pedagogia (Ped)"/>
            <w:listItem w:displayText="Prática, criação e experimentação artística (PCEA)" w:value="Prática, criação e experimentação artística (PCEA)"/>
            <w:listItem w:displayText="Artes, educação e cultura (AEC)" w:value="Artes, educação e cultura (AEC)"/>
            <w:listItem w:displayText="Teorias, estéticas e culturas artísticas (TECA)" w:value="Teorias, estéticas e culturas artísticas (TECA)"/>
            <w:listItem w:displayText="Comunicação, Media e Jornalismo (CMJ)" w:value="Comunicação, Media e Jornalismo (CMJ)"/>
            <w:listItem w:displayText="Literacia, Didática das Línguas e Supervisão (LDLS)" w:value="Literacia, Didática das Línguas e Supervisão (LDLS)"/>
            <w:listItem w:displayText="Cultura, Línguas e Literaturas (CLL)" w:value="Cultura, Línguas e Literaturas (CLL)"/>
            <w:listItem w:displayText="Ciências do Desporto (CD)" w:value="Ciências do Desporto (CD)"/>
            <w:listItem w:displayText="Ciências Naturais e Educação em Ciências (CNEC)" w:value="Ciências Naturais e Educação em Ciências (CNEC)"/>
            <w:listItem w:displayText="Matemática e Educação Matemática (MEM)" w:value="Matemática e Educação Matemática (MEM)"/>
            <w:listItem w:displayText="Tecnologias da Informação e Comunicação (TIC)" w:value="Tecnologias da Informação e Comunicação (TIC)"/>
            <w:listItem w:displayText="Contabilidade (Cont)" w:value="Contabilidade (Cont)"/>
            <w:listItem w:displayText="Direito (Dir)" w:value="Direito (Dir)"/>
            <w:listItem w:displayText="Economia (Eco)" w:value="Economia (Eco)"/>
            <w:listItem w:displayText="Finanças (Fin)" w:value="Finanças (Fin)"/>
            <w:listItem w:displayText="Gestão (GES)" w:value="Gestão (GES)"/>
            <w:listItem w:displayText="Gestão Logística (GL)" w:value="Gestão Logística (GL)"/>
            <w:listItem w:displayText="Gestão de Recursos Humanos (GRH)" w:value="Gestão de Recursos Humanos (GRH)"/>
            <w:listItem w:displayText="Marketing (Mkt)" w:value="Marketing (Mkt)"/>
            <w:listItem w:displayText="Métodos Quantitativos (MQ)" w:value="Métodos Quantitativos (MQ)"/>
            <w:listItem w:displayText="Sistemas e Tecnologias de Informação (STI)" w:value="Sistemas e Tecnologias de Informação (STI)"/>
            <w:listItem w:displayText="Construção e Reabilitação (CR)" w:value="Construção e Reabilitação (CR)"/>
            <w:listItem w:displayText="Geotecnia (Geo)" w:value="Geotecnia (Geo)"/>
            <w:listItem w:displayText="Hidráulica e Ambiente (HA)" w:value="Hidráulica e Ambiente (HA)"/>
            <w:listItem w:displayText="Mecânica e Estruturas (ME)" w:value="Mecânica e Estruturas (ME)"/>
            <w:listItem w:displayText="Urbanismo e Vias de Comunicação (UVC)" w:value="Urbanismo e Vias de Comunicação (UVC)"/>
            <w:listItem w:displayText="Engenharia Química e Industrial (EQI)" w:value="Engenharia Química e Industrial (EQI)"/>
            <w:listItem w:displayText="Química (QUI)" w:value="Química (QUI)"/>
            <w:listItem w:displayText="Matemática e Informática (MI)" w:value="Matemática e Informática (MI)"/>
            <w:listItem w:displayText="Comunicação Técnica em Engenharia (CTE)" w:value="Comunicação Técnica em Engenharia (CTE)"/>
            <w:listItem w:displayText="Biotecnologia (BT)" w:value="Biotecnologia (BT)"/>
            <w:listItem w:displayText="Biologia (B)" w:value="Biologia (B)"/>
            <w:listItem w:displayText="Economia e Gestão (EG)" w:value="Economia e Gestão (EG)"/>
            <w:listItem w:displayText="Processos em Engenharia Química e Biológica (PQB)" w:value="Processos em Engenharia Química e Biológica (PQB)"/>
            <w:listItem w:displayText="Ciências Biomédicas e da Vida - Saúde - Medicina (CBMV-S-M)" w:value="Ciências Biomédicas e da Vida - Saúde - Medicina (CBMV-S-M)"/>
            <w:listItem w:displayText="Ciências Biomédicas e da Vida - Saúde - Ciências da Nutrição (CBMV-S-CN)" w:value="Ciências Biomédicas e da Vida - Saúde - Ciências da Nutrição (CBMV-S-CN)"/>
            <w:listItem w:displayText="Ciências Biomédicas e da Vida - Saúde - Ciências Farmacêuticas (CBMV-S-CF)" w:value="Ciências Biomédicas e da Vida - Saúde - Ciências Farmacêuticas (CBMV-S-CF)"/>
            <w:listItem w:displayText="Ciências Biomédicas e da Vida - Saúde - Biologia Molecular e Celular (CBMV-S-BMC)" w:value="Ciências Biomédicas e da Vida - Saúde - Biologia Molecular e Celular (CBMV-S-BMC)"/>
            <w:listItem w:displayText="Ciências Biomédicas e da Vida - Saúde - Biologia, Microbiologia, Bioquímica e Biofísica (CBMV-S-BMC)" w:value="Ciências Biomédicas e da Vida - Saúde - Biologia, Microbiologia, Bioquímica e Biofísica (CBMV-S-BMC)"/>
            <w:listItem w:displayText="Psicologia (Psi)" w:value="Psicologia (Psi)"/>
            <w:listItem w:displayText="Sociologia (Soc)" w:value="Sociologia (Soc)"/>
            <w:listItem w:displayText="Educação e Comunicação em Saúde (ECS)" w:value="Educação e Comunicação em Saúde (ECS)"/>
            <w:listItem w:displayText="Enfermagem (Enf)" w:value="Enfermagem (Enf)"/>
            <w:listItem w:displayText="Enfermagem médico-cirúrgica (EMC)" w:value="Enfermagem médico-cirúrgica (EMC)"/>
            <w:listItem w:displayText="Enfermagem de saúde Mental e psiquiátrica (ESMP)" w:value="Enfermagem de saúde Mental e psiquiátrica (ESMP)"/>
            <w:listItem w:displayText="Enfermagem comunitária (EC)" w:value="Enfermagem comunitária (EC)"/>
            <w:listItem w:displayText="Enfermagem de saúde infantil e pediátrica (ESIP)" w:value="Enfermagem de saúde infantil e pediátrica (ESIP)"/>
            <w:listItem w:displayText="Enfermagem de saúde materna e obstétrica (ESMO)" w:value="Enfermagem de saúde materna e obstétrica (ESMO)"/>
            <w:listItem w:displayText="Enfermagem de reabilitação (ER)" w:value="Enfermagem de reabilitação (ER)"/>
            <w:listItem w:displayText="Fisioterapia (Fis)" w:value="Fisioterapia (Fis)"/>
            <w:listItem w:displayText="Fisioterapia em condições neuro-musculo-esqueléticas" w:value="Fisioterapia em condições neuro-musculo-esqueléticas"/>
            <w:listItem w:displayText="Fisioterapia em condições neurológicas (FCN)" w:value="Fisioterapia em condições neurológicas (FCN)"/>
            <w:listItem w:displayText="Fisioterapia em condições cardio-respiratórias" w:value="Fisioterapia em condições cardio-respiratórias"/>
            <w:listItem w:displayText="Fisioterapia no desporto" w:value="Fisioterapia no desporto"/>
            <w:listItem w:displayText="Ciências da Linguagem (CL)" w:value="Ciências da Linguagem (CL)"/>
            <w:listItem w:displayText="Terapia da Fala (TF)" w:value="Terapia da Fala (TF)"/>
          </w:comboBox>
        </w:sdtPr>
        <w:sdtEndPr/>
        <w:sdtContent>
          <w:r w:rsidR="004D56E8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>Escolha a área disciplinar</w:t>
          </w:r>
        </w:sdtContent>
      </w:sdt>
    </w:p>
    <w:p w14:paraId="3E200043" w14:textId="41E07A0A" w:rsidR="009C4475" w:rsidRPr="00B33FDE" w:rsidRDefault="00807633" w:rsidP="003D523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b/>
          <w:sz w:val="24"/>
          <w:szCs w:val="24"/>
        </w:rPr>
        <w:t>Unidade (s) Curricular (s) a lecionar</w:t>
      </w:r>
      <w:r w:rsidRPr="00B33FDE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947667156"/>
          <w:text/>
        </w:sdtPr>
        <w:sdtEndPr/>
        <w:sdtContent>
          <w:r w:rsidR="004D56E8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>Insira as UC´s</w:t>
          </w:r>
        </w:sdtContent>
      </w:sdt>
    </w:p>
    <w:p w14:paraId="0FC15A61" w14:textId="77777777" w:rsidR="00FB6B8D" w:rsidRDefault="00D623C8" w:rsidP="006068E0">
      <w:pPr>
        <w:spacing w:before="20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alias w:val="Responsável"/>
          <w:tag w:val="ctrlResponsavel"/>
          <w:id w:val="1930002903"/>
          <w:placeholder>
            <w:docPart w:val="D8C8E1943A3443F19296DEF1EC5FD201"/>
          </w:placeholder>
          <w:showingPlcHdr/>
          <w:dropDownList>
            <w:listItem w:displayText="O Diretor" w:value="O Diretor"/>
            <w:listItem w:displayText="A Diretora" w:value="A Diretora"/>
          </w:dropDownList>
        </w:sdtPr>
        <w:sdtEndPr/>
        <w:sdtContent>
          <w:r w:rsidR="00FB6B8D" w:rsidRPr="00B33FDE">
            <w:rPr>
              <w:rStyle w:val="PlaceholderText"/>
              <w:rFonts w:asciiTheme="minorHAnsi" w:hAnsiTheme="minorHAnsi"/>
            </w:rPr>
            <w:t>O Diretor</w:t>
          </w:r>
        </w:sdtContent>
      </w:sdt>
      <w:r w:rsidR="00FB6B8D" w:rsidRPr="00B33FDE">
        <w:rPr>
          <w:rFonts w:asciiTheme="minorHAnsi" w:hAnsiTheme="minorHAnsi"/>
          <w:sz w:val="24"/>
          <w:szCs w:val="24"/>
        </w:rPr>
        <w:t xml:space="preserve"> </w:t>
      </w:r>
    </w:p>
    <w:p w14:paraId="400E7D43" w14:textId="77777777" w:rsidR="002661AA" w:rsidRDefault="00114440" w:rsidP="006068E0">
      <w:pPr>
        <w:spacing w:before="200" w:line="240" w:lineRule="auto"/>
        <w:jc w:val="both"/>
        <w:rPr>
          <w:rFonts w:asciiTheme="minorHAnsi" w:hAnsiTheme="minorHAnsi"/>
          <w:sz w:val="24"/>
          <w:szCs w:val="24"/>
        </w:rPr>
      </w:pPr>
      <w:r w:rsidRPr="00B33FDE">
        <w:rPr>
          <w:rFonts w:asciiTheme="minorHAnsi" w:hAnsiTheme="minorHAnsi"/>
          <w:sz w:val="24"/>
          <w:szCs w:val="24"/>
        </w:rPr>
        <w:t>__________________________</w:t>
      </w:r>
    </w:p>
    <w:p w14:paraId="4572BA6B" w14:textId="08ABC0C2" w:rsidR="00114440" w:rsidRPr="00B33FDE" w:rsidRDefault="00114440" w:rsidP="006068E0">
      <w:pPr>
        <w:spacing w:before="200" w:line="240" w:lineRule="auto"/>
        <w:jc w:val="both"/>
        <w:rPr>
          <w:rFonts w:asciiTheme="minorHAnsi" w:hAnsiTheme="minorHAnsi"/>
          <w:sz w:val="18"/>
          <w:szCs w:val="18"/>
        </w:rPr>
      </w:pPr>
      <w:r w:rsidRPr="00B33FDE">
        <w:rPr>
          <w:rFonts w:asciiTheme="minorHAnsi" w:hAnsiTheme="minorHAnsi"/>
          <w:sz w:val="18"/>
          <w:szCs w:val="18"/>
        </w:rPr>
        <w:t>(Assinatura identificada)</w:t>
      </w:r>
    </w:p>
    <w:sectPr w:rsidR="00114440" w:rsidRPr="00B33FDE" w:rsidSect="002661AA">
      <w:headerReference w:type="default" r:id="rId10"/>
      <w:footerReference w:type="default" r:id="rId11"/>
      <w:pgSz w:w="11906" w:h="16838"/>
      <w:pgMar w:top="496" w:right="1701" w:bottom="1135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6D10" w14:textId="77777777" w:rsidR="00F31D0D" w:rsidRDefault="00F31D0D">
      <w:pPr>
        <w:spacing w:after="0" w:line="240" w:lineRule="auto"/>
      </w:pPr>
      <w:r>
        <w:separator/>
      </w:r>
    </w:p>
  </w:endnote>
  <w:endnote w:type="continuationSeparator" w:id="0">
    <w:p w14:paraId="643DB3A9" w14:textId="77777777" w:rsidR="00F31D0D" w:rsidRDefault="00F3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7428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2907465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03892A1" w14:textId="77777777" w:rsidR="00C522A9" w:rsidRDefault="00C522A9" w:rsidP="006C5955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C522A9">
              <w:rPr>
                <w:b/>
                <w:bCs/>
                <w:sz w:val="18"/>
                <w:szCs w:val="18"/>
              </w:rPr>
              <w:fldChar w:fldCharType="begin"/>
            </w:r>
            <w:r w:rsidRPr="00C522A9">
              <w:rPr>
                <w:b/>
                <w:bCs/>
                <w:sz w:val="18"/>
                <w:szCs w:val="18"/>
              </w:rPr>
              <w:instrText>PAGE</w:instrText>
            </w:r>
            <w:r w:rsidRPr="00C522A9">
              <w:rPr>
                <w:b/>
                <w:bCs/>
                <w:sz w:val="18"/>
                <w:szCs w:val="18"/>
              </w:rPr>
              <w:fldChar w:fldCharType="separate"/>
            </w:r>
            <w:r w:rsidR="006068E0">
              <w:rPr>
                <w:b/>
                <w:bCs/>
                <w:noProof/>
                <w:sz w:val="18"/>
                <w:szCs w:val="18"/>
              </w:rPr>
              <w:t>1</w:t>
            </w:r>
            <w:r w:rsidRPr="00C522A9">
              <w:rPr>
                <w:b/>
                <w:bCs/>
                <w:sz w:val="18"/>
                <w:szCs w:val="18"/>
              </w:rPr>
              <w:fldChar w:fldCharType="end"/>
            </w:r>
            <w:r w:rsidR="006C5955">
              <w:rPr>
                <w:sz w:val="18"/>
                <w:szCs w:val="18"/>
              </w:rPr>
              <w:t>/</w:t>
            </w:r>
            <w:r w:rsidRPr="00C522A9">
              <w:rPr>
                <w:b/>
                <w:bCs/>
                <w:sz w:val="18"/>
                <w:szCs w:val="18"/>
              </w:rPr>
              <w:fldChar w:fldCharType="begin"/>
            </w:r>
            <w:r w:rsidRPr="00C522A9">
              <w:rPr>
                <w:b/>
                <w:bCs/>
                <w:sz w:val="18"/>
                <w:szCs w:val="18"/>
              </w:rPr>
              <w:instrText>NUMPAGES</w:instrText>
            </w:r>
            <w:r w:rsidRPr="00C522A9">
              <w:rPr>
                <w:b/>
                <w:bCs/>
                <w:sz w:val="18"/>
                <w:szCs w:val="18"/>
              </w:rPr>
              <w:fldChar w:fldCharType="separate"/>
            </w:r>
            <w:r w:rsidR="006068E0">
              <w:rPr>
                <w:b/>
                <w:bCs/>
                <w:noProof/>
                <w:sz w:val="18"/>
                <w:szCs w:val="18"/>
              </w:rPr>
              <w:t>1</w:t>
            </w:r>
            <w:r w:rsidRPr="00C522A9">
              <w:rPr>
                <w:b/>
                <w:bCs/>
                <w:sz w:val="18"/>
                <w:szCs w:val="18"/>
              </w:rPr>
              <w:fldChar w:fldCharType="end"/>
            </w:r>
          </w:p>
          <w:p w14:paraId="755E206C" w14:textId="77777777" w:rsidR="00C522A9" w:rsidRPr="00C522A9" w:rsidRDefault="00D623C8" w:rsidP="006C5955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370ECBB1" w14:textId="77777777" w:rsidR="00D623C8" w:rsidRPr="00C522A9" w:rsidRDefault="00D623C8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6512" w14:textId="77777777" w:rsidR="00F31D0D" w:rsidRDefault="00F31D0D">
      <w:pPr>
        <w:spacing w:after="0" w:line="240" w:lineRule="auto"/>
      </w:pPr>
      <w:r>
        <w:separator/>
      </w:r>
    </w:p>
  </w:footnote>
  <w:footnote w:type="continuationSeparator" w:id="0">
    <w:p w14:paraId="2B155FA5" w14:textId="77777777" w:rsidR="00F31D0D" w:rsidRDefault="00F3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8302" w14:textId="30BB87D8" w:rsidR="00D623C8" w:rsidRDefault="00BB71E3" w:rsidP="00582EF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73586" wp14:editId="332746E3">
          <wp:simplePos x="0" y="0"/>
          <wp:positionH relativeFrom="column">
            <wp:posOffset>1541145</wp:posOffset>
          </wp:positionH>
          <wp:positionV relativeFrom="paragraph">
            <wp:posOffset>-426720</wp:posOffset>
          </wp:positionV>
          <wp:extent cx="2286635" cy="1257300"/>
          <wp:effectExtent l="0" t="0" r="0" b="0"/>
          <wp:wrapTight wrapText="bothSides">
            <wp:wrapPolygon edited="0">
              <wp:start x="4499" y="4909"/>
              <wp:lineTo x="3599" y="7200"/>
              <wp:lineTo x="3599" y="8509"/>
              <wp:lineTo x="3959" y="10800"/>
              <wp:lineTo x="5578" y="16364"/>
              <wp:lineTo x="6838" y="16364"/>
              <wp:lineTo x="7018" y="15709"/>
              <wp:lineTo x="15116" y="10800"/>
              <wp:lineTo x="18175" y="7855"/>
              <wp:lineTo x="17635" y="5891"/>
              <wp:lineTo x="5938" y="4909"/>
              <wp:lineTo x="4499" y="4909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uuxgFm+5F3wo8YlLUGZw22kYLt1px+NLuNtxAInTEoCotjO7BbkLc8UplPpUHYngPfE1RIOhXbQdscp9TS5HA==" w:salt="MfetE4gQwRf0e5SnOPJr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7A"/>
    <w:rsid w:val="00025B95"/>
    <w:rsid w:val="00080D9E"/>
    <w:rsid w:val="000B1EC6"/>
    <w:rsid w:val="000B78E2"/>
    <w:rsid w:val="000C6684"/>
    <w:rsid w:val="000D7EEC"/>
    <w:rsid w:val="00107FC4"/>
    <w:rsid w:val="0011004D"/>
    <w:rsid w:val="00114440"/>
    <w:rsid w:val="00114DC6"/>
    <w:rsid w:val="00142E56"/>
    <w:rsid w:val="0018104A"/>
    <w:rsid w:val="001C5881"/>
    <w:rsid w:val="001E3C8C"/>
    <w:rsid w:val="001E3CC6"/>
    <w:rsid w:val="001E7856"/>
    <w:rsid w:val="00214A41"/>
    <w:rsid w:val="00236231"/>
    <w:rsid w:val="002506CE"/>
    <w:rsid w:val="002661AA"/>
    <w:rsid w:val="00282474"/>
    <w:rsid w:val="002A11F5"/>
    <w:rsid w:val="002B2189"/>
    <w:rsid w:val="002C5956"/>
    <w:rsid w:val="002D23FD"/>
    <w:rsid w:val="002E0D22"/>
    <w:rsid w:val="00304574"/>
    <w:rsid w:val="003546C3"/>
    <w:rsid w:val="0037542A"/>
    <w:rsid w:val="00383C4B"/>
    <w:rsid w:val="003D5236"/>
    <w:rsid w:val="003F3DDB"/>
    <w:rsid w:val="00410CC4"/>
    <w:rsid w:val="00416432"/>
    <w:rsid w:val="00420504"/>
    <w:rsid w:val="004923E9"/>
    <w:rsid w:val="0049647F"/>
    <w:rsid w:val="004A5682"/>
    <w:rsid w:val="004B580E"/>
    <w:rsid w:val="004D56E8"/>
    <w:rsid w:val="004F37B6"/>
    <w:rsid w:val="004F3E44"/>
    <w:rsid w:val="00503646"/>
    <w:rsid w:val="00554B05"/>
    <w:rsid w:val="005571DD"/>
    <w:rsid w:val="00585FE8"/>
    <w:rsid w:val="005A4E39"/>
    <w:rsid w:val="005D1E0A"/>
    <w:rsid w:val="005F5DB6"/>
    <w:rsid w:val="005F78F2"/>
    <w:rsid w:val="0060284B"/>
    <w:rsid w:val="006068E0"/>
    <w:rsid w:val="0063150F"/>
    <w:rsid w:val="00632F8D"/>
    <w:rsid w:val="006370B1"/>
    <w:rsid w:val="006469FC"/>
    <w:rsid w:val="0067435E"/>
    <w:rsid w:val="00691AE1"/>
    <w:rsid w:val="00696926"/>
    <w:rsid w:val="006A2A4F"/>
    <w:rsid w:val="006A5F3F"/>
    <w:rsid w:val="006C5955"/>
    <w:rsid w:val="006F644E"/>
    <w:rsid w:val="007326BF"/>
    <w:rsid w:val="0074502E"/>
    <w:rsid w:val="00753E71"/>
    <w:rsid w:val="007562A4"/>
    <w:rsid w:val="00786B4E"/>
    <w:rsid w:val="007A72A8"/>
    <w:rsid w:val="00800D5A"/>
    <w:rsid w:val="00807633"/>
    <w:rsid w:val="00833D9B"/>
    <w:rsid w:val="00841FFA"/>
    <w:rsid w:val="0085003F"/>
    <w:rsid w:val="00855624"/>
    <w:rsid w:val="00860FE8"/>
    <w:rsid w:val="008646D5"/>
    <w:rsid w:val="008704D0"/>
    <w:rsid w:val="008E2B12"/>
    <w:rsid w:val="008E2C16"/>
    <w:rsid w:val="00903D02"/>
    <w:rsid w:val="00922E9B"/>
    <w:rsid w:val="009B05F9"/>
    <w:rsid w:val="009C4475"/>
    <w:rsid w:val="009F3A48"/>
    <w:rsid w:val="00A01970"/>
    <w:rsid w:val="00A2790E"/>
    <w:rsid w:val="00A47F7A"/>
    <w:rsid w:val="00A53CFC"/>
    <w:rsid w:val="00AA3021"/>
    <w:rsid w:val="00B2354A"/>
    <w:rsid w:val="00B30BE0"/>
    <w:rsid w:val="00B33FDE"/>
    <w:rsid w:val="00B3698A"/>
    <w:rsid w:val="00B60269"/>
    <w:rsid w:val="00BB4396"/>
    <w:rsid w:val="00BB71E3"/>
    <w:rsid w:val="00C0021B"/>
    <w:rsid w:val="00C20F45"/>
    <w:rsid w:val="00C30B42"/>
    <w:rsid w:val="00C42509"/>
    <w:rsid w:val="00C522A9"/>
    <w:rsid w:val="00C53A69"/>
    <w:rsid w:val="00C73309"/>
    <w:rsid w:val="00C94E85"/>
    <w:rsid w:val="00CB019D"/>
    <w:rsid w:val="00CB049E"/>
    <w:rsid w:val="00CD645E"/>
    <w:rsid w:val="00CF6EB8"/>
    <w:rsid w:val="00D623C8"/>
    <w:rsid w:val="00DC2E74"/>
    <w:rsid w:val="00DC51B5"/>
    <w:rsid w:val="00DE3A72"/>
    <w:rsid w:val="00DF7F1E"/>
    <w:rsid w:val="00E12F8F"/>
    <w:rsid w:val="00E33EFD"/>
    <w:rsid w:val="00E56C03"/>
    <w:rsid w:val="00E57CA6"/>
    <w:rsid w:val="00E825D5"/>
    <w:rsid w:val="00EC161E"/>
    <w:rsid w:val="00EC56C5"/>
    <w:rsid w:val="00ED2228"/>
    <w:rsid w:val="00EE4244"/>
    <w:rsid w:val="00EF0289"/>
    <w:rsid w:val="00F31D0D"/>
    <w:rsid w:val="00F53494"/>
    <w:rsid w:val="00F607E9"/>
    <w:rsid w:val="00F60AD5"/>
    <w:rsid w:val="00F61994"/>
    <w:rsid w:val="00F65389"/>
    <w:rsid w:val="00F66987"/>
    <w:rsid w:val="00FA25D8"/>
    <w:rsid w:val="00FA66C9"/>
    <w:rsid w:val="00FB6B8D"/>
    <w:rsid w:val="00FE29A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EC51B"/>
  <w15:docId w15:val="{58E60BBC-1631-4268-B6F1-8A483FD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6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8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2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1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s\Downloads\Formul&#225;rio%20de%20Proposta%20Contrata&#231;&#227;o-Renov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42AA38B5EF4A69AC7B128F94CDF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A035D-708C-4004-91A2-5BB7035A2B4E}"/>
      </w:docPartPr>
      <w:docPartBody>
        <w:p w:rsidR="003D16AE" w:rsidRDefault="00AE41CD" w:rsidP="00AE41CD">
          <w:pPr>
            <w:pStyle w:val="6F42AA38B5EF4A69AC7B128F94CDFF835"/>
          </w:pPr>
          <w:r w:rsidRPr="00B33FDE">
            <w:rPr>
              <w:rStyle w:val="PlaceholderText"/>
              <w:rFonts w:asciiTheme="minorHAnsi" w:hAnsiTheme="minorHAnsi"/>
            </w:rPr>
            <w:t>Escolha a Unidade Orgânica.</w:t>
          </w:r>
        </w:p>
      </w:docPartBody>
    </w:docPart>
    <w:docPart>
      <w:docPartPr>
        <w:name w:val="3E5FF55750064AA9BDABBC784A86B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207C2-CEE3-4E24-89FB-A2055C5D9151}"/>
      </w:docPartPr>
      <w:docPartBody>
        <w:p w:rsidR="003D16AE" w:rsidRDefault="00A115C2" w:rsidP="00A115C2">
          <w:pPr>
            <w:pStyle w:val="3E5FF55750064AA9BDABBC784A86B0C6"/>
          </w:pPr>
          <w:r>
            <w:rPr>
              <w:rStyle w:val="PlaceholderText"/>
            </w:rPr>
            <w:t>Escreva aqui</w:t>
          </w:r>
          <w:r w:rsidRPr="000D675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fundamentação da proposta.</w:t>
          </w:r>
        </w:p>
      </w:docPartBody>
    </w:docPart>
    <w:docPart>
      <w:docPartPr>
        <w:name w:val="F7440AE77EC747BB986172F2B49CB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E90E1-1280-4472-A193-BBF6EC67836F}"/>
      </w:docPartPr>
      <w:docPartBody>
        <w:p w:rsidR="003D2281" w:rsidRDefault="003D16AE" w:rsidP="003D16AE">
          <w:pPr>
            <w:pStyle w:val="F7440AE77EC747BB986172F2B49CBEA6"/>
          </w:pPr>
          <w:r w:rsidRPr="00087754">
            <w:rPr>
              <w:rStyle w:val="PlaceholderText"/>
            </w:rPr>
            <w:t>Escolha um item.</w:t>
          </w:r>
        </w:p>
      </w:docPartBody>
    </w:docPart>
    <w:docPart>
      <w:docPartPr>
        <w:name w:val="54DE36EF4F29447B816F6D82C066D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D7896-FE90-4B30-A586-E1089215DC2E}"/>
      </w:docPartPr>
      <w:docPartBody>
        <w:p w:rsidR="00B23694" w:rsidRDefault="00AE41CD" w:rsidP="00AE41CD">
          <w:pPr>
            <w:pStyle w:val="54DE36EF4F29447B816F6D82C066D37D4"/>
          </w:pPr>
          <w:r w:rsidRPr="00B33FDE">
            <w:rPr>
              <w:rStyle w:val="PlaceholderText"/>
              <w:rFonts w:asciiTheme="minorHAnsi" w:hAnsiTheme="minorHAnsi"/>
            </w:rPr>
            <w:t>Escolha a categoria.</w:t>
          </w:r>
        </w:p>
      </w:docPartBody>
    </w:docPart>
    <w:docPart>
      <w:docPartPr>
        <w:name w:val="B7D770D1651C4991A7188645933EC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B112F-5006-440F-A4F6-2B5EBE73EDCC}"/>
      </w:docPartPr>
      <w:docPartBody>
        <w:p w:rsidR="00B23694" w:rsidRDefault="00AE41CD" w:rsidP="00AE41CD">
          <w:pPr>
            <w:pStyle w:val="B7D770D1651C4991A7188645933ECDC74"/>
          </w:pPr>
          <w:r w:rsidRPr="00B33FDE">
            <w:rPr>
              <w:rStyle w:val="PlaceholderText"/>
              <w:rFonts w:asciiTheme="minorHAnsi" w:hAnsiTheme="minorHAnsi"/>
            </w:rPr>
            <w:t>Escolha a percentagem contratual.</w:t>
          </w:r>
        </w:p>
      </w:docPartBody>
    </w:docPart>
    <w:docPart>
      <w:docPartPr>
        <w:name w:val="D8C8E1943A3443F19296DEF1EC5FD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CB13B-A2B2-4714-8F48-658DE9C6F360}"/>
      </w:docPartPr>
      <w:docPartBody>
        <w:p w:rsidR="00B23694" w:rsidRDefault="00AE41CD" w:rsidP="00AE41CD">
          <w:pPr>
            <w:pStyle w:val="D8C8E1943A3443F19296DEF1EC5FD2014"/>
          </w:pPr>
          <w:r w:rsidRPr="00B33FDE">
            <w:rPr>
              <w:rStyle w:val="PlaceholderText"/>
              <w:rFonts w:asciiTheme="minorHAnsi" w:hAnsiTheme="minorHAnsi"/>
            </w:rPr>
            <w:t>O Diretor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27810-0BEF-4D06-9F94-52D4145CDA86}"/>
      </w:docPartPr>
      <w:docPartBody>
        <w:p w:rsidR="003A5625" w:rsidRDefault="00E66393">
          <w:r w:rsidRPr="00860A8E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1611E8351BB448F3BDC3352C0FE79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5E3EC-1A40-46F1-9438-E27CF37A6667}"/>
      </w:docPartPr>
      <w:docPartBody>
        <w:p w:rsidR="008A54F2" w:rsidRDefault="007847F8" w:rsidP="007847F8">
          <w:pPr>
            <w:pStyle w:val="1611E8351BB448F3BDC3352C0FE79FCA"/>
          </w:pPr>
          <w:r w:rsidRPr="00860A8E">
            <w:rPr>
              <w:rStyle w:val="PlaceholderText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C2"/>
    <w:rsid w:val="0004631F"/>
    <w:rsid w:val="000B46B8"/>
    <w:rsid w:val="001643BB"/>
    <w:rsid w:val="00217408"/>
    <w:rsid w:val="002B49DB"/>
    <w:rsid w:val="002C2F99"/>
    <w:rsid w:val="002C4F8B"/>
    <w:rsid w:val="003507D3"/>
    <w:rsid w:val="003A5625"/>
    <w:rsid w:val="003D16AE"/>
    <w:rsid w:val="003D2281"/>
    <w:rsid w:val="003D41CD"/>
    <w:rsid w:val="003F1056"/>
    <w:rsid w:val="005475BA"/>
    <w:rsid w:val="007847F8"/>
    <w:rsid w:val="008A54F2"/>
    <w:rsid w:val="008B6DFA"/>
    <w:rsid w:val="009B5155"/>
    <w:rsid w:val="009B5CB2"/>
    <w:rsid w:val="009D160B"/>
    <w:rsid w:val="00A115C2"/>
    <w:rsid w:val="00A70BB1"/>
    <w:rsid w:val="00AE41CD"/>
    <w:rsid w:val="00B23694"/>
    <w:rsid w:val="00B40370"/>
    <w:rsid w:val="00E66393"/>
    <w:rsid w:val="00F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DFA"/>
    <w:rPr>
      <w:color w:val="808080"/>
    </w:rPr>
  </w:style>
  <w:style w:type="paragraph" w:customStyle="1" w:styleId="3E5FF55750064AA9BDABBC784A86B0C6">
    <w:name w:val="3E5FF55750064AA9BDABBC784A86B0C6"/>
    <w:rsid w:val="00A115C2"/>
  </w:style>
  <w:style w:type="paragraph" w:customStyle="1" w:styleId="F7440AE77EC747BB986172F2B49CBEA6">
    <w:name w:val="F7440AE77EC747BB986172F2B49CBEA6"/>
    <w:rsid w:val="003D16AE"/>
  </w:style>
  <w:style w:type="paragraph" w:customStyle="1" w:styleId="6F42AA38B5EF4A69AC7B128F94CDFF835">
    <w:name w:val="6F42AA38B5EF4A69AC7B128F94CDFF835"/>
    <w:rsid w:val="00AE41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36EF4F29447B816F6D82C066D37D4">
    <w:name w:val="54DE36EF4F29447B816F6D82C066D37D4"/>
    <w:rsid w:val="00AE41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D770D1651C4991A7188645933ECDC74">
    <w:name w:val="B7D770D1651C4991A7188645933ECDC74"/>
    <w:rsid w:val="00AE41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E1943A3443F19296DEF1EC5FD2014">
    <w:name w:val="D8C8E1943A3443F19296DEF1EC5FD2014"/>
    <w:rsid w:val="00AE41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E8351BB448F3BDC3352C0FE79FCA">
    <w:name w:val="1611E8351BB448F3BDC3352C0FE79FCA"/>
    <w:rsid w:val="007847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61E6D16F659348A9C9A03B8AC1DE57" ma:contentTypeVersion="2" ma:contentTypeDescription="Criar um novo documento." ma:contentTypeScope="" ma:versionID="1899523311821a4b5d0b5c411e82de20">
  <xsd:schema xmlns:xsd="http://www.w3.org/2001/XMLSchema" xmlns:xs="http://www.w3.org/2001/XMLSchema" xmlns:p="http://schemas.microsoft.com/office/2006/metadata/properties" xmlns:ns2="98994581-f995-4d0c-b899-28ea53acde6b" targetNamespace="http://schemas.microsoft.com/office/2006/metadata/properties" ma:root="true" ma:fieldsID="62cfea32328403fd1244a38cff8c4aad" ns2:_="">
    <xsd:import namespace="98994581-f995-4d0c-b899-28ea53ac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4581-f995-4d0c-b899-28ea53acd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06D37-245B-4A41-8734-91CB1E069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21C97-C6B8-417D-BFB2-9A9DCD26E1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424A3-19BA-4610-A359-9D497934C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4581-f995-4d0c-b899-28ea53ac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1AAB2-2BDF-495D-BB47-16B691668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Proposta Contratação-Renovação</Template>
  <TotalTime>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Maria Capelo Lopes Boavida Salgado</dc:creator>
  <cp:lastModifiedBy>Iolanda Silva</cp:lastModifiedBy>
  <cp:revision>5</cp:revision>
  <cp:lastPrinted>2013-03-21T14:51:00Z</cp:lastPrinted>
  <dcterms:created xsi:type="dcterms:W3CDTF">2023-05-30T13:28:00Z</dcterms:created>
  <dcterms:modified xsi:type="dcterms:W3CDTF">2023-11-09T14:44:00Z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0x010100F761E6D16F659348A9C9A03B8AC1DE57</vt:lpwstr>
  </property>
</Properties>
</file>