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D0717" w14:paraId="5E601612" w14:textId="77777777" w:rsidTr="00D32CF7">
        <w:tc>
          <w:tcPr>
            <w:tcW w:w="4322" w:type="dxa"/>
            <w:tcBorders>
              <w:top w:val="nil"/>
              <w:left w:val="nil"/>
            </w:tcBorders>
            <w:shd w:val="clear" w:color="auto" w:fill="auto"/>
          </w:tcPr>
          <w:p w14:paraId="7AF1A152" w14:textId="77777777" w:rsidR="000D0717" w:rsidRDefault="000D0717">
            <w:pPr>
              <w:rPr>
                <w:b/>
              </w:rPr>
            </w:pPr>
            <w:r w:rsidRPr="000D0717">
              <w:rPr>
                <w:b/>
              </w:rPr>
              <w:t>Parecer</w:t>
            </w:r>
          </w:p>
          <w:p w14:paraId="22C6AF77" w14:textId="77777777" w:rsidR="000D0717" w:rsidRDefault="000D0717">
            <w:pPr>
              <w:rPr>
                <w:b/>
              </w:rPr>
            </w:pPr>
          </w:p>
          <w:p w14:paraId="3B4638A1" w14:textId="77777777" w:rsidR="000D0717" w:rsidRDefault="000D0717">
            <w:pPr>
              <w:rPr>
                <w:b/>
              </w:rPr>
            </w:pPr>
          </w:p>
          <w:p w14:paraId="0FF74E82" w14:textId="77777777" w:rsidR="000D0717" w:rsidRDefault="000D0717">
            <w:pPr>
              <w:rPr>
                <w:b/>
              </w:rPr>
            </w:pPr>
          </w:p>
          <w:p w14:paraId="1D8B98C9" w14:textId="77777777" w:rsidR="000D0717" w:rsidRDefault="000D0717">
            <w:pPr>
              <w:rPr>
                <w:b/>
              </w:rPr>
            </w:pPr>
          </w:p>
          <w:p w14:paraId="015B7CE7" w14:textId="3FDF5BA5" w:rsidR="000D0717" w:rsidRDefault="000D0717">
            <w:pPr>
              <w:rPr>
                <w:b/>
              </w:rPr>
            </w:pPr>
          </w:p>
          <w:p w14:paraId="2DD36975" w14:textId="77777777" w:rsidR="000D0717" w:rsidRPr="000D0717" w:rsidRDefault="000D0717">
            <w:pPr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right w:val="nil"/>
            </w:tcBorders>
            <w:shd w:val="clear" w:color="auto" w:fill="auto"/>
          </w:tcPr>
          <w:p w14:paraId="2281888C" w14:textId="77777777" w:rsidR="000D0717" w:rsidRPr="000D0717" w:rsidRDefault="000D0717">
            <w:pPr>
              <w:rPr>
                <w:b/>
              </w:rPr>
            </w:pPr>
            <w:r w:rsidRPr="000D0717">
              <w:rPr>
                <w:b/>
              </w:rPr>
              <w:t>Despacho</w:t>
            </w:r>
          </w:p>
        </w:tc>
      </w:tr>
    </w:tbl>
    <w:p w14:paraId="273BA35E" w14:textId="77777777" w:rsidR="00667FD1" w:rsidRDefault="00667FD1" w:rsidP="00C75C15">
      <w:pPr>
        <w:pStyle w:val="PargrafodaLista"/>
        <w:numPr>
          <w:ilvl w:val="0"/>
          <w:numId w:val="2"/>
        </w:numPr>
        <w:spacing w:before="120" w:after="0" w:line="360" w:lineRule="auto"/>
        <w:ind w:left="714"/>
        <w:contextualSpacing w:val="0"/>
      </w:pPr>
      <w:r w:rsidRPr="00C2512B">
        <w:rPr>
          <w:b/>
        </w:rPr>
        <w:t>Nome:</w:t>
      </w:r>
      <w:r>
        <w:t xml:space="preserve"> </w:t>
      </w:r>
      <w:sdt>
        <w:sdtPr>
          <w:id w:val="23555559"/>
          <w:placeholder>
            <w:docPart w:val="E70A2DE380104EA68CFC74E4B63FC091"/>
          </w:placeholder>
        </w:sdtPr>
        <w:sdtEndPr/>
        <w:sdtContent>
          <w:r>
            <w:t>Introduza o nome</w:t>
          </w:r>
        </w:sdtContent>
      </w:sdt>
    </w:p>
    <w:p w14:paraId="35F721D1" w14:textId="77777777" w:rsidR="00667FD1" w:rsidRDefault="00667FD1" w:rsidP="006F12B3">
      <w:pPr>
        <w:pStyle w:val="PargrafodaLista"/>
        <w:numPr>
          <w:ilvl w:val="0"/>
          <w:numId w:val="2"/>
        </w:numPr>
        <w:spacing w:before="120" w:after="0" w:line="360" w:lineRule="auto"/>
        <w:ind w:left="714"/>
        <w:contextualSpacing w:val="0"/>
      </w:pPr>
      <w:r w:rsidRPr="00C2512B">
        <w:rPr>
          <w:b/>
        </w:rPr>
        <w:t>Unidade Orgânica</w:t>
      </w:r>
      <w:r>
        <w:t xml:space="preserve">: </w:t>
      </w:r>
      <w:sdt>
        <w:sdtPr>
          <w:id w:val="23555562"/>
          <w:placeholder>
            <w:docPart w:val="AE3C5DE114CC42DC890E0FDEC94C340E"/>
          </w:placeholder>
          <w:comboBox>
            <w:listItem w:value="Escolha um item."/>
            <w:listItem w:displayText="Escola Superior de Tecnologia de Setúbal" w:value="Escola Superior de Tecnologia de Setúbal"/>
            <w:listItem w:displayText="Escola Superior de Educação" w:value="Escola Superior de Educação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  <w:listItem w:displayText="Escola Superior de Saúde" w:value="Escola Superior de Saúde"/>
            <w:listItem w:displayText="Serviços Centrais" w:value="Serviços Centrais"/>
          </w:comboBox>
        </w:sdtPr>
        <w:sdtEndPr/>
        <w:sdtContent>
          <w:r w:rsidR="00633F1F">
            <w:t>Escolha a Unidade Orgânica</w:t>
          </w:r>
        </w:sdtContent>
      </w:sdt>
    </w:p>
    <w:p w14:paraId="296FED05" w14:textId="77777777" w:rsidR="001E4EFF" w:rsidRDefault="002B5E69" w:rsidP="001E4EFF">
      <w:pPr>
        <w:pStyle w:val="PargrafodaLista"/>
        <w:numPr>
          <w:ilvl w:val="0"/>
          <w:numId w:val="2"/>
        </w:numPr>
        <w:spacing w:before="120" w:after="0" w:line="360" w:lineRule="auto"/>
        <w:ind w:left="714"/>
        <w:contextualSpacing w:val="0"/>
        <w:jc w:val="both"/>
      </w:pPr>
      <w:r>
        <w:rPr>
          <w:b/>
        </w:rPr>
        <w:t>Objetivo da formação</w:t>
      </w:r>
      <w:r w:rsidR="00667FD1" w:rsidRPr="00C2512B">
        <w:rPr>
          <w:b/>
        </w:rPr>
        <w:t>:</w:t>
      </w:r>
      <w:r w:rsidR="00EB7232">
        <w:rPr>
          <w:b/>
        </w:rPr>
        <w:t xml:space="preserve"> </w:t>
      </w:r>
      <w:sdt>
        <w:sdtPr>
          <w:id w:val="-1638800768"/>
          <w:placeholder>
            <w:docPart w:val="C2FCB6071B71498F9FEB53A50557C912"/>
          </w:placeholder>
          <w:text/>
        </w:sdtPr>
        <w:sdtEndPr/>
        <w:sdtContent>
          <w:r w:rsidR="00633F1F">
            <w:t>Insira a fundamentação</w:t>
          </w:r>
        </w:sdtContent>
      </w:sdt>
    </w:p>
    <w:p w14:paraId="16FFA970" w14:textId="78AD3FA7" w:rsidR="001E4EFF" w:rsidRDefault="001E4EFF" w:rsidP="00F07A44">
      <w:pPr>
        <w:pStyle w:val="PargrafodaLista"/>
        <w:numPr>
          <w:ilvl w:val="0"/>
          <w:numId w:val="2"/>
        </w:numPr>
        <w:spacing w:before="120" w:after="0" w:line="360" w:lineRule="auto"/>
        <w:ind w:left="714" w:right="-709"/>
        <w:contextualSpacing w:val="0"/>
        <w:jc w:val="both"/>
      </w:pPr>
      <w:r w:rsidRPr="001E4EFF">
        <w:rPr>
          <w:b/>
        </w:rPr>
        <w:t>Designação da formação</w:t>
      </w:r>
      <w:r>
        <w:t xml:space="preserve">: </w:t>
      </w:r>
      <w:sdt>
        <w:sdtPr>
          <w:id w:val="-160084984"/>
          <w:placeholder>
            <w:docPart w:val="297DA4983E7C43B3A31EC8C1093EFDA5"/>
          </w:placeholder>
          <w:text/>
        </w:sdtPr>
        <w:sdtEndPr/>
        <w:sdtContent>
          <w:r>
            <w:t>Insira a designação do curso (conforme disponível na entidade)</w:t>
          </w:r>
        </w:sdtContent>
      </w:sdt>
    </w:p>
    <w:p w14:paraId="6913E62E" w14:textId="3A59F7C9" w:rsidR="001E4EFF" w:rsidRDefault="001E4EFF" w:rsidP="00F07A44">
      <w:pPr>
        <w:pStyle w:val="PargrafodaLista"/>
        <w:tabs>
          <w:tab w:val="left" w:pos="5670"/>
        </w:tabs>
        <w:spacing w:after="360" w:line="240" w:lineRule="auto"/>
        <w:ind w:right="-709"/>
        <w:contextualSpacing w:val="0"/>
        <w:jc w:val="both"/>
        <w:rPr>
          <w:sz w:val="20"/>
          <w:szCs w:val="20"/>
        </w:rPr>
      </w:pPr>
      <w:r w:rsidRPr="00304363">
        <w:rPr>
          <w:sz w:val="20"/>
          <w:szCs w:val="20"/>
        </w:rPr>
        <w:t>(tipologia: seminário, workshop, jornada, palestra, confer</w:t>
      </w:r>
      <w:r>
        <w:rPr>
          <w:sz w:val="20"/>
          <w:szCs w:val="20"/>
        </w:rPr>
        <w:t xml:space="preserve">ência e outras ações de caráter similar - </w:t>
      </w:r>
      <w:r w:rsidRPr="00304363">
        <w:rPr>
          <w:sz w:val="20"/>
          <w:szCs w:val="20"/>
        </w:rPr>
        <w:t>artigo 10 do Decreto-Lei n.º 86-A/2016, de 29 de dezembro)</w:t>
      </w:r>
    </w:p>
    <w:p w14:paraId="0E7894BC" w14:textId="77777777" w:rsidR="001E4EFF" w:rsidRPr="001E5513" w:rsidRDefault="001E4EFF" w:rsidP="00F07A44">
      <w:pPr>
        <w:pStyle w:val="PargrafodaLista"/>
        <w:numPr>
          <w:ilvl w:val="0"/>
          <w:numId w:val="2"/>
        </w:numPr>
        <w:tabs>
          <w:tab w:val="left" w:pos="5670"/>
        </w:tabs>
        <w:spacing w:before="120" w:after="0" w:line="360" w:lineRule="auto"/>
        <w:ind w:left="714" w:right="-709"/>
        <w:contextualSpacing w:val="0"/>
        <w:jc w:val="both"/>
      </w:pPr>
      <w:r w:rsidRPr="001E5513">
        <w:rPr>
          <w:b/>
        </w:rPr>
        <w:t>D</w:t>
      </w:r>
      <w:r>
        <w:rPr>
          <w:b/>
        </w:rPr>
        <w:t>ados da e</w:t>
      </w:r>
      <w:r w:rsidRPr="001E5513">
        <w:rPr>
          <w:b/>
        </w:rPr>
        <w:t>ntidade</w:t>
      </w:r>
      <w:r>
        <w:rPr>
          <w:b/>
        </w:rPr>
        <w:t xml:space="preserve"> formadora</w:t>
      </w:r>
      <w:r w:rsidRPr="001E5513">
        <w:rPr>
          <w:b/>
        </w:rPr>
        <w:t>:</w:t>
      </w:r>
    </w:p>
    <w:p w14:paraId="42EE9F80" w14:textId="77777777" w:rsidR="001E4EFF" w:rsidRPr="00116A18" w:rsidRDefault="001E4EFF" w:rsidP="00926B01">
      <w:pPr>
        <w:pStyle w:val="PargrafodaLista"/>
        <w:numPr>
          <w:ilvl w:val="1"/>
          <w:numId w:val="21"/>
        </w:numPr>
        <w:spacing w:after="120" w:line="240" w:lineRule="auto"/>
        <w:ind w:right="-709"/>
        <w:contextualSpacing w:val="0"/>
        <w:jc w:val="both"/>
        <w:rPr>
          <w:b/>
        </w:rPr>
      </w:pPr>
      <w:r w:rsidRPr="00116A18">
        <w:rPr>
          <w:b/>
        </w:rPr>
        <w:t xml:space="preserve">Denominação: </w:t>
      </w:r>
      <w:sdt>
        <w:sdtPr>
          <w:id w:val="351920335"/>
          <w:placeholder>
            <w:docPart w:val="CF0FFCCCB7494121AD37C043EF84B1DD"/>
          </w:placeholder>
          <w:text/>
        </w:sdtPr>
        <w:sdtEndPr/>
        <w:sdtContent>
          <w:r w:rsidRPr="001E5513">
            <w:t>Insira a entidade</w:t>
          </w:r>
        </w:sdtContent>
      </w:sdt>
    </w:p>
    <w:p w14:paraId="5769DBF9" w14:textId="77777777" w:rsidR="001E4EFF" w:rsidRPr="00907AA2" w:rsidRDefault="001E4EFF" w:rsidP="00926B01">
      <w:pPr>
        <w:pStyle w:val="PargrafodaLista"/>
        <w:numPr>
          <w:ilvl w:val="1"/>
          <w:numId w:val="21"/>
        </w:numPr>
        <w:spacing w:before="120" w:after="120" w:line="240" w:lineRule="auto"/>
        <w:ind w:right="-709"/>
        <w:contextualSpacing w:val="0"/>
        <w:jc w:val="both"/>
        <w:rPr>
          <w:b/>
          <w:sz w:val="20"/>
          <w:szCs w:val="20"/>
        </w:rPr>
      </w:pPr>
      <w:r>
        <w:rPr>
          <w:b/>
        </w:rPr>
        <w:t>Número de identificação (</w:t>
      </w:r>
      <w:r w:rsidRPr="00116A18">
        <w:rPr>
          <w:b/>
        </w:rPr>
        <w:t>NIPC):</w:t>
      </w:r>
      <w:r>
        <w:rPr>
          <w:b/>
        </w:rPr>
        <w:t xml:space="preserve"> </w:t>
      </w:r>
      <w:sdt>
        <w:sdtPr>
          <w:id w:val="370813169"/>
          <w:placeholder>
            <w:docPart w:val="78D0ECE1AA4242F0A2B0536C15983E42"/>
          </w:placeholder>
          <w:text/>
        </w:sdtPr>
        <w:sdtEndPr/>
        <w:sdtContent>
          <w:r>
            <w:t xml:space="preserve">Insira o </w:t>
          </w:r>
          <w:r w:rsidRPr="001E5513">
            <w:t>NIPC</w:t>
          </w:r>
        </w:sdtContent>
      </w:sdt>
    </w:p>
    <w:p w14:paraId="62ACC8CA" w14:textId="77777777" w:rsidR="001E4EFF" w:rsidRPr="001E4EFF" w:rsidRDefault="001E4EFF" w:rsidP="00926B01">
      <w:pPr>
        <w:pStyle w:val="PargrafodaLista"/>
        <w:numPr>
          <w:ilvl w:val="1"/>
          <w:numId w:val="21"/>
        </w:numPr>
        <w:spacing w:before="120" w:after="360" w:line="240" w:lineRule="auto"/>
        <w:ind w:right="-709"/>
        <w:contextualSpacing w:val="0"/>
        <w:jc w:val="both"/>
        <w:rPr>
          <w:b/>
          <w:sz w:val="20"/>
          <w:szCs w:val="20"/>
        </w:rPr>
      </w:pPr>
      <w:r>
        <w:rPr>
          <w:b/>
        </w:rPr>
        <w:t>Contacto telefónico e ou eletrónico da entidade</w:t>
      </w:r>
      <w:r w:rsidRPr="00C2512B">
        <w:rPr>
          <w:b/>
        </w:rPr>
        <w:t>:</w:t>
      </w:r>
      <w:r>
        <w:t xml:space="preserve"> </w:t>
      </w:r>
      <w:sdt>
        <w:sdtPr>
          <w:id w:val="-609506772"/>
          <w:placeholder>
            <w:docPart w:val="E58C23ABAE6A4B21BD925ACED3B4C494"/>
          </w:placeholder>
        </w:sdtPr>
        <w:sdtEndPr/>
        <w:sdtContent>
          <w:r>
            <w:t>Introduza o contacto d</w:t>
          </w:r>
          <w:r w:rsidRPr="001E5513">
            <w:t>a entidade</w:t>
          </w:r>
        </w:sdtContent>
      </w:sdt>
    </w:p>
    <w:p w14:paraId="6CC225A7" w14:textId="77777777" w:rsidR="001E4EFF" w:rsidRDefault="001E4EFF" w:rsidP="00F07A44">
      <w:pPr>
        <w:pStyle w:val="PargrafodaLista"/>
        <w:numPr>
          <w:ilvl w:val="0"/>
          <w:numId w:val="2"/>
        </w:numPr>
        <w:tabs>
          <w:tab w:val="left" w:pos="5670"/>
        </w:tabs>
        <w:spacing w:before="120" w:after="0" w:line="360" w:lineRule="auto"/>
        <w:ind w:left="714" w:right="-709"/>
        <w:contextualSpacing w:val="0"/>
        <w:jc w:val="both"/>
      </w:pPr>
      <w:r>
        <w:rPr>
          <w:b/>
        </w:rPr>
        <w:t>Datas:</w:t>
      </w:r>
      <w:r w:rsidRPr="009A07F6">
        <w:t xml:space="preserve"> </w:t>
      </w:r>
      <w:r>
        <w:t xml:space="preserve"> </w:t>
      </w:r>
      <w:r>
        <w:rPr>
          <w:b/>
        </w:rPr>
        <w:t>d</w:t>
      </w:r>
      <w:r w:rsidRPr="00AA6CF2">
        <w:rPr>
          <w:b/>
        </w:rPr>
        <w:t xml:space="preserve">e </w:t>
      </w:r>
      <w:sdt>
        <w:sdtPr>
          <w:id w:val="1675694951"/>
          <w:placeholder>
            <w:docPart w:val="22F8AC82B479463EA97C2A3554D8B218"/>
          </w:placeholder>
          <w:text/>
        </w:sdtPr>
        <w:sdtEndPr/>
        <w:sdtContent>
          <w:r w:rsidRPr="000D0F7F">
            <w:t>Insi</w:t>
          </w:r>
          <w:r>
            <w:t>ra a data</w:t>
          </w:r>
        </w:sdtContent>
      </w:sdt>
      <w:r>
        <w:t xml:space="preserve">   </w:t>
      </w:r>
      <w:r w:rsidRPr="00AA6CF2">
        <w:rPr>
          <w:b/>
        </w:rPr>
        <w:t>a</w:t>
      </w:r>
      <w:r>
        <w:t xml:space="preserve">   </w:t>
      </w:r>
      <w:sdt>
        <w:sdtPr>
          <w:id w:val="253173705"/>
          <w:placeholder>
            <w:docPart w:val="DD586C46465F47EE9B6CF8084B7D3D48"/>
          </w:placeholder>
          <w:text/>
        </w:sdtPr>
        <w:sdtEndPr/>
        <w:sdtContent>
          <w:r>
            <w:t>Insira data</w:t>
          </w:r>
        </w:sdtContent>
      </w:sdt>
    </w:p>
    <w:p w14:paraId="246C135A" w14:textId="77777777" w:rsidR="00926B01" w:rsidRPr="00926B01" w:rsidRDefault="001E4EFF" w:rsidP="00926B01">
      <w:pPr>
        <w:pStyle w:val="PargrafodaLista"/>
        <w:numPr>
          <w:ilvl w:val="0"/>
          <w:numId w:val="2"/>
        </w:numPr>
        <w:tabs>
          <w:tab w:val="left" w:pos="5670"/>
        </w:tabs>
        <w:spacing w:before="120" w:after="0" w:line="360" w:lineRule="auto"/>
        <w:ind w:left="714" w:right="-709"/>
        <w:contextualSpacing w:val="0"/>
        <w:jc w:val="both"/>
        <w:rPr>
          <w:sz w:val="18"/>
          <w:szCs w:val="18"/>
        </w:rPr>
      </w:pPr>
      <w:r w:rsidRPr="007C548D">
        <w:rPr>
          <w:b/>
        </w:rPr>
        <w:t xml:space="preserve">Nº </w:t>
      </w:r>
      <w:r>
        <w:rPr>
          <w:b/>
        </w:rPr>
        <w:t>horas previsível</w:t>
      </w:r>
      <w:r w:rsidRPr="003A26EF">
        <w:t>:</w:t>
      </w:r>
      <w:r>
        <w:t xml:space="preserve"> </w:t>
      </w:r>
      <w:sdt>
        <w:sdtPr>
          <w:id w:val="-1293199450"/>
          <w:placeholder>
            <w:docPart w:val="28FCCE11E22D4AD48715C3D44A912F6B"/>
          </w:placeholder>
        </w:sdtPr>
        <w:sdtEndPr/>
        <w:sdtContent>
          <w:r w:rsidRPr="00926B01">
            <w:t>Insira o número</w:t>
          </w:r>
        </w:sdtContent>
      </w:sdt>
    </w:p>
    <w:p w14:paraId="1AE8ED4C" w14:textId="0F766FF7" w:rsidR="00926B01" w:rsidRPr="00926B01" w:rsidRDefault="00926B01" w:rsidP="00926B01">
      <w:pPr>
        <w:pStyle w:val="PargrafodaLista"/>
        <w:numPr>
          <w:ilvl w:val="0"/>
          <w:numId w:val="2"/>
        </w:numPr>
        <w:tabs>
          <w:tab w:val="left" w:pos="5670"/>
        </w:tabs>
        <w:spacing w:before="120" w:after="0" w:line="360" w:lineRule="auto"/>
        <w:ind w:left="714" w:right="-709"/>
        <w:contextualSpacing w:val="0"/>
        <w:jc w:val="both"/>
        <w:rPr>
          <w:sz w:val="18"/>
          <w:szCs w:val="18"/>
        </w:rPr>
      </w:pPr>
      <w:r w:rsidRPr="00926B01">
        <w:rPr>
          <w:b/>
        </w:rPr>
        <w:t>Local da deslocação:</w:t>
      </w:r>
      <w:r>
        <w:t xml:space="preserve"> </w:t>
      </w:r>
      <w:sdt>
        <w:sdtPr>
          <w:id w:val="-1892180350"/>
          <w:placeholder>
            <w:docPart w:val="11E80A6B736349DEAD75D73A3E296E3C"/>
          </w:placeholder>
        </w:sdtPr>
        <w:sdtEndPr/>
        <w:sdtContent>
          <w:r w:rsidRPr="00926B01">
            <w:t>Introduza o local</w:t>
          </w:r>
        </w:sdtContent>
      </w:sdt>
    </w:p>
    <w:p w14:paraId="58758E3E" w14:textId="0AEF56FD" w:rsidR="002E26A0" w:rsidRPr="002E26A0" w:rsidRDefault="00D054BC" w:rsidP="002E26A0">
      <w:pPr>
        <w:pStyle w:val="PargrafodaLista"/>
        <w:numPr>
          <w:ilvl w:val="0"/>
          <w:numId w:val="2"/>
        </w:numPr>
        <w:tabs>
          <w:tab w:val="left" w:pos="5670"/>
        </w:tabs>
        <w:spacing w:before="120" w:after="120" w:line="360" w:lineRule="auto"/>
        <w:ind w:left="714" w:right="-709"/>
        <w:contextualSpacing w:val="0"/>
        <w:jc w:val="both"/>
        <w:rPr>
          <w:sz w:val="18"/>
          <w:szCs w:val="18"/>
        </w:rPr>
      </w:pPr>
      <w:r w:rsidRPr="002B7ABF">
        <w:rPr>
          <w:b/>
        </w:rPr>
        <w:t xml:space="preserve">Estimativa da despesa </w:t>
      </w:r>
      <w:r w:rsidRPr="006F12B3">
        <w:t>(</w:t>
      </w:r>
      <w:r w:rsidRPr="00070204">
        <w:t>caso tenha apoio do IPS)</w:t>
      </w:r>
      <w:r w:rsidR="002E26A0" w:rsidRPr="002E26A0">
        <w:rPr>
          <w:sz w:val="18"/>
          <w:szCs w:val="18"/>
        </w:rPr>
        <w:t>:</w:t>
      </w:r>
    </w:p>
    <w:p w14:paraId="645D348C" w14:textId="77777777" w:rsidR="002E26A0" w:rsidRPr="00926B01" w:rsidRDefault="00D054BC" w:rsidP="00926B01">
      <w:pPr>
        <w:pStyle w:val="PargrafodaLista"/>
        <w:numPr>
          <w:ilvl w:val="1"/>
          <w:numId w:val="2"/>
        </w:numPr>
        <w:tabs>
          <w:tab w:val="left" w:pos="5670"/>
        </w:tabs>
        <w:spacing w:before="120" w:after="120" w:line="360" w:lineRule="auto"/>
        <w:ind w:left="1134" w:right="-709" w:hanging="425"/>
        <w:contextualSpacing w:val="0"/>
      </w:pPr>
      <w:r w:rsidRPr="002E26A0">
        <w:rPr>
          <w:b/>
        </w:rPr>
        <w:t>Inscrição</w:t>
      </w:r>
      <w:r w:rsidRPr="003A26EF">
        <w:t>:</w:t>
      </w:r>
      <w:r>
        <w:t xml:space="preserve"> </w:t>
      </w:r>
      <w:sdt>
        <w:sdtPr>
          <w:id w:val="847993950"/>
          <w:placeholder>
            <w:docPart w:val="E0D95A312154403A98B91918620A225B"/>
          </w:placeholder>
        </w:sdtPr>
        <w:sdtEndPr/>
        <w:sdtContent>
          <w:sdt>
            <w:sdtPr>
              <w:id w:val="1745372580"/>
              <w:placeholder>
                <w:docPart w:val="B07C4DD055774795944895280C7EE66D"/>
              </w:placeholder>
            </w:sdtPr>
            <w:sdtEndPr/>
            <w:sdtContent>
              <w:r w:rsidR="002B7ABF" w:rsidRPr="00926B01">
                <w:t xml:space="preserve">Insira o valor se aplicável (incluindo o I.V.A.) </w:t>
              </w:r>
            </w:sdtContent>
          </w:sdt>
        </w:sdtContent>
      </w:sdt>
      <w:r w:rsidRPr="00926B01">
        <w:tab/>
      </w:r>
    </w:p>
    <w:p w14:paraId="2B525CB9" w14:textId="57EDF2D1" w:rsidR="00D054BC" w:rsidRDefault="00D054BC" w:rsidP="002E26A0">
      <w:pPr>
        <w:pStyle w:val="PargrafodaLista"/>
        <w:numPr>
          <w:ilvl w:val="1"/>
          <w:numId w:val="2"/>
        </w:numPr>
        <w:tabs>
          <w:tab w:val="left" w:pos="5670"/>
        </w:tabs>
        <w:spacing w:before="120" w:after="120" w:line="360" w:lineRule="auto"/>
        <w:ind w:left="1134" w:right="-709" w:hanging="425"/>
        <w:contextualSpacing w:val="0"/>
        <w:jc w:val="both"/>
        <w:rPr>
          <w:sz w:val="18"/>
          <w:szCs w:val="18"/>
        </w:rPr>
      </w:pPr>
      <w:r w:rsidRPr="002E26A0">
        <w:rPr>
          <w:b/>
        </w:rPr>
        <w:t>Nº de refeições</w:t>
      </w:r>
      <w:r w:rsidRPr="00926B01">
        <w:rPr>
          <w:b/>
        </w:rPr>
        <w:t xml:space="preserve">: </w:t>
      </w:r>
      <w:r w:rsidRPr="00926B01">
        <w:t>(indicação do nº de refeições pagas incluídas no programa do evento)</w:t>
      </w:r>
    </w:p>
    <w:p w14:paraId="11BBE114" w14:textId="6C79C402" w:rsidR="00D054BC" w:rsidRPr="00B2798B" w:rsidRDefault="002B7ABF" w:rsidP="00926B01">
      <w:pPr>
        <w:pStyle w:val="PargrafodaLista"/>
        <w:tabs>
          <w:tab w:val="left" w:pos="3119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before="120" w:after="120" w:line="480" w:lineRule="auto"/>
        <w:ind w:left="993" w:right="-709"/>
        <w:jc w:val="both"/>
      </w:pPr>
      <w:r>
        <w:rPr>
          <w:b/>
        </w:rPr>
        <w:t xml:space="preserve"> </w:t>
      </w:r>
      <w:r w:rsidR="002E26A0">
        <w:rPr>
          <w:b/>
        </w:rPr>
        <w:t xml:space="preserve"> </w:t>
      </w:r>
      <w:r>
        <w:rPr>
          <w:b/>
        </w:rPr>
        <w:t xml:space="preserve"> </w:t>
      </w:r>
      <w:r w:rsidR="00D054BC">
        <w:rPr>
          <w:b/>
        </w:rPr>
        <w:t xml:space="preserve">Almoço: </w:t>
      </w:r>
      <w:sdt>
        <w:sdtPr>
          <w:rPr>
            <w:b/>
          </w:rPr>
          <w:id w:val="1752848690"/>
          <w:placeholder>
            <w:docPart w:val="E0D95A312154403A98B91918620A225B"/>
          </w:placeholder>
        </w:sdtPr>
        <w:sdtEndPr/>
        <w:sdtContent>
          <w:r w:rsidR="00D054BC" w:rsidRPr="00926B01">
            <w:t>Insira o nº de almoços</w:t>
          </w:r>
        </w:sdtContent>
      </w:sdt>
      <w:r w:rsidR="00D054BC">
        <w:rPr>
          <w:b/>
        </w:rPr>
        <w:tab/>
      </w:r>
      <w:r w:rsidR="00D054BC">
        <w:rPr>
          <w:b/>
        </w:rPr>
        <w:tab/>
        <w:t xml:space="preserve">Jantar: </w:t>
      </w:r>
      <w:sdt>
        <w:sdtPr>
          <w:rPr>
            <w:b/>
          </w:rPr>
          <w:id w:val="-87310640"/>
          <w:placeholder>
            <w:docPart w:val="E0D95A312154403A98B91918620A225B"/>
          </w:placeholder>
        </w:sdtPr>
        <w:sdtEndPr/>
        <w:sdtContent>
          <w:r w:rsidR="00D054BC" w:rsidRPr="00926B01">
            <w:t>Insira o nº de jantares</w:t>
          </w:r>
        </w:sdtContent>
      </w:sdt>
      <w:r w:rsidR="00D054BC">
        <w:rPr>
          <w:b/>
        </w:rPr>
        <w:tab/>
      </w:r>
      <w:r w:rsidR="00926B01">
        <w:rPr>
          <w:b/>
        </w:rPr>
        <w:tab/>
      </w:r>
    </w:p>
    <w:p w14:paraId="3CD63248" w14:textId="77777777" w:rsidR="00926B01" w:rsidRPr="002E26A0" w:rsidRDefault="00926B01" w:rsidP="00926B01">
      <w:pPr>
        <w:pStyle w:val="PargrafodaLista"/>
        <w:numPr>
          <w:ilvl w:val="1"/>
          <w:numId w:val="2"/>
        </w:numPr>
        <w:tabs>
          <w:tab w:val="left" w:pos="5670"/>
        </w:tabs>
        <w:spacing w:before="120" w:after="120" w:line="360" w:lineRule="auto"/>
        <w:ind w:left="1134" w:right="-709" w:hanging="425"/>
        <w:contextualSpacing w:val="0"/>
        <w:jc w:val="both"/>
        <w:rPr>
          <w:sz w:val="18"/>
          <w:szCs w:val="18"/>
        </w:rPr>
      </w:pPr>
      <w:r w:rsidRPr="00926B01">
        <w:rPr>
          <w:b/>
        </w:rPr>
        <w:t>Transportes</w:t>
      </w:r>
    </w:p>
    <w:p w14:paraId="45AA3508" w14:textId="77777777" w:rsidR="00D054BC" w:rsidRDefault="00D054BC" w:rsidP="00F07A44">
      <w:pPr>
        <w:pStyle w:val="PargrafodaLista"/>
        <w:tabs>
          <w:tab w:val="left" w:pos="3119"/>
          <w:tab w:val="left" w:pos="4253"/>
        </w:tabs>
        <w:spacing w:before="120" w:after="120" w:line="360" w:lineRule="auto"/>
        <w:ind w:left="1428" w:right="-709"/>
        <w:jc w:val="both"/>
        <w:rPr>
          <w:b/>
        </w:rPr>
      </w:pPr>
      <w:r>
        <w:t>Veículo do IPS</w:t>
      </w:r>
      <w:r>
        <w:rPr>
          <w:b/>
        </w:rPr>
        <w:tab/>
      </w:r>
      <w:r>
        <w:rPr>
          <w:b/>
        </w:rPr>
        <w:tab/>
      </w:r>
      <w:r>
        <w:rPr>
          <w:rFonts w:ascii="MS Gothic" w:eastAsia="MS Gothic" w:hAnsi="MS Gothic"/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6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765886">
        <w:rPr>
          <w:rFonts w:ascii="MS Gothic" w:eastAsia="MS Gothic" w:hAnsi="MS Gothic"/>
          <w:b/>
        </w:rPr>
      </w:r>
      <w:r w:rsidR="00765886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0"/>
    </w:p>
    <w:p w14:paraId="2DC145CE" w14:textId="262E6FEA" w:rsidR="00D054BC" w:rsidRDefault="00D054BC" w:rsidP="00F07A44">
      <w:pPr>
        <w:pStyle w:val="PargrafodaLista"/>
        <w:tabs>
          <w:tab w:val="left" w:pos="3119"/>
          <w:tab w:val="left" w:pos="4253"/>
        </w:tabs>
        <w:spacing w:after="0" w:line="240" w:lineRule="auto"/>
        <w:ind w:left="4248" w:right="-709" w:hanging="2819"/>
        <w:contextualSpacing w:val="0"/>
        <w:jc w:val="both"/>
        <w:rPr>
          <w:sz w:val="16"/>
          <w:szCs w:val="16"/>
        </w:rPr>
      </w:pPr>
      <w:r w:rsidRPr="0034589C">
        <w:lastRenderedPageBreak/>
        <w:t>Transporte público</w:t>
      </w:r>
      <w:r>
        <w:tab/>
      </w:r>
      <w:r>
        <w:tab/>
      </w:r>
      <w:r>
        <w:rPr>
          <w:rFonts w:ascii="MS Gothic" w:eastAsia="MS Gothic" w:hAnsi="MS Gothic"/>
          <w:b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7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765886">
        <w:rPr>
          <w:rFonts w:ascii="MS Gothic" w:eastAsia="MS Gothic" w:hAnsi="MS Gothic"/>
          <w:b/>
        </w:rPr>
      </w:r>
      <w:r w:rsidR="00765886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1"/>
      <w:r>
        <w:tab/>
        <w:t>Valor estimado</w:t>
      </w:r>
      <w:r>
        <w:tab/>
      </w:r>
      <w:r w:rsidRPr="00926B01">
        <w:t xml:space="preserve">: </w:t>
      </w:r>
      <w:sdt>
        <w:sdtPr>
          <w:id w:val="-1133789866"/>
          <w:placeholder>
            <w:docPart w:val="97CEC3F657BC43B09E1656B8402E606A"/>
          </w:placeholder>
        </w:sdtPr>
        <w:sdtEndPr/>
        <w:sdtContent>
          <w:r w:rsidRPr="00926B01">
            <w:t>Insira o valor</w:t>
          </w:r>
          <w:r w:rsidR="00926B01" w:rsidRPr="00926B01">
            <w:t xml:space="preserve"> €</w:t>
          </w:r>
        </w:sdtContent>
      </w:sdt>
      <w:r>
        <w:tab/>
      </w:r>
      <w:r>
        <w:tab/>
      </w:r>
      <w:r w:rsidR="002B7ABF">
        <w:tab/>
      </w:r>
      <w:r>
        <w:tab/>
      </w:r>
      <w:r w:rsidRPr="00271CB6">
        <w:rPr>
          <w:sz w:val="18"/>
          <w:szCs w:val="18"/>
        </w:rPr>
        <w:t>(a preencher pelo trabalhador)</w:t>
      </w:r>
    </w:p>
    <w:p w14:paraId="5F54A8B4" w14:textId="77777777" w:rsidR="00F07A44" w:rsidRPr="00694FB6" w:rsidRDefault="00F07A44" w:rsidP="00F07A44">
      <w:pPr>
        <w:pStyle w:val="PargrafodaLista"/>
        <w:tabs>
          <w:tab w:val="left" w:pos="3119"/>
          <w:tab w:val="left" w:pos="4253"/>
        </w:tabs>
        <w:spacing w:after="0" w:line="240" w:lineRule="auto"/>
        <w:ind w:left="4248" w:right="-709" w:hanging="2819"/>
        <w:contextualSpacing w:val="0"/>
        <w:jc w:val="both"/>
        <w:rPr>
          <w:b/>
          <w:sz w:val="16"/>
          <w:szCs w:val="16"/>
        </w:rPr>
      </w:pPr>
    </w:p>
    <w:p w14:paraId="6A9FB7C4" w14:textId="77777777" w:rsidR="00D054BC" w:rsidRDefault="00D054BC" w:rsidP="00F07A44">
      <w:pPr>
        <w:pStyle w:val="PargrafodaLista"/>
        <w:tabs>
          <w:tab w:val="left" w:pos="3119"/>
          <w:tab w:val="left" w:pos="4253"/>
        </w:tabs>
        <w:spacing w:after="0" w:line="240" w:lineRule="auto"/>
        <w:ind w:left="1429" w:right="-709"/>
        <w:contextualSpacing w:val="0"/>
        <w:jc w:val="both"/>
      </w:pPr>
      <w:r w:rsidRPr="0034589C">
        <w:t>Veículo próprio</w:t>
      </w:r>
      <w:r>
        <w:rPr>
          <w:b/>
        </w:rPr>
        <w:tab/>
      </w:r>
      <w:r>
        <w:rPr>
          <w:b/>
        </w:rPr>
        <w:tab/>
      </w:r>
      <w:r>
        <w:rPr>
          <w:rFonts w:ascii="MS Gothic" w:eastAsia="MS Gothic" w:hAnsi="MS Gothic"/>
          <w:b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8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765886">
        <w:rPr>
          <w:rFonts w:ascii="MS Gothic" w:eastAsia="MS Gothic" w:hAnsi="MS Gothic"/>
          <w:b/>
        </w:rPr>
      </w:r>
      <w:r w:rsidR="00765886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2"/>
      <w:r>
        <w:rPr>
          <w:b/>
        </w:rPr>
        <w:tab/>
      </w:r>
      <w:r>
        <w:t>Valor estimado_____________€</w:t>
      </w:r>
    </w:p>
    <w:p w14:paraId="0C59C26F" w14:textId="5E859F01" w:rsidR="00D054BC" w:rsidRPr="00271CB6" w:rsidRDefault="00D054BC" w:rsidP="00F07A44">
      <w:pPr>
        <w:pStyle w:val="PargrafodaLista"/>
        <w:tabs>
          <w:tab w:val="left" w:pos="3119"/>
          <w:tab w:val="left" w:pos="4253"/>
        </w:tabs>
        <w:spacing w:before="120" w:after="120" w:line="360" w:lineRule="auto"/>
        <w:ind w:left="1428" w:right="-709"/>
        <w:jc w:val="both"/>
        <w:rPr>
          <w:sz w:val="18"/>
          <w:szCs w:val="18"/>
        </w:rPr>
      </w:pPr>
      <w:r>
        <w:tab/>
      </w:r>
      <w:r>
        <w:tab/>
      </w:r>
      <w:r w:rsidR="002B7ABF">
        <w:tab/>
      </w:r>
      <w:r w:rsidRPr="00271CB6">
        <w:rPr>
          <w:sz w:val="18"/>
          <w:szCs w:val="18"/>
        </w:rPr>
        <w:t>(</w:t>
      </w:r>
      <w:r w:rsidR="002B7ABF" w:rsidRPr="00271CB6">
        <w:rPr>
          <w:sz w:val="18"/>
          <w:szCs w:val="18"/>
        </w:rPr>
        <w:t>a preencher pela DGP</w:t>
      </w:r>
      <w:r w:rsidRPr="00271CB6">
        <w:rPr>
          <w:sz w:val="18"/>
          <w:szCs w:val="18"/>
        </w:rPr>
        <w:t>)</w:t>
      </w:r>
    </w:p>
    <w:p w14:paraId="4731CF0A" w14:textId="77777777" w:rsidR="00F07A44" w:rsidRDefault="00F07A44" w:rsidP="00F07A44">
      <w:pPr>
        <w:pStyle w:val="PargrafodaLista"/>
        <w:tabs>
          <w:tab w:val="left" w:pos="3119"/>
          <w:tab w:val="left" w:pos="4253"/>
        </w:tabs>
        <w:spacing w:before="120" w:after="120" w:line="360" w:lineRule="auto"/>
        <w:ind w:left="1428" w:right="-709"/>
        <w:jc w:val="both"/>
        <w:rPr>
          <w:sz w:val="16"/>
          <w:szCs w:val="16"/>
        </w:rPr>
      </w:pPr>
    </w:p>
    <w:p w14:paraId="6A84C2D6" w14:textId="10A2BE5B" w:rsidR="00D054BC" w:rsidRDefault="00D054BC" w:rsidP="00926B01">
      <w:pPr>
        <w:pStyle w:val="PargrafodaLista"/>
        <w:tabs>
          <w:tab w:val="left" w:pos="3119"/>
          <w:tab w:val="left" w:pos="4253"/>
        </w:tabs>
        <w:spacing w:before="120" w:after="120" w:line="360" w:lineRule="auto"/>
        <w:ind w:left="1428" w:right="-709"/>
        <w:jc w:val="both"/>
        <w:rPr>
          <w:sz w:val="20"/>
          <w:szCs w:val="20"/>
        </w:rPr>
      </w:pPr>
      <w:r w:rsidRPr="00271CB6">
        <w:t>Outros transportes</w:t>
      </w:r>
      <w:r w:rsidRPr="00271CB6">
        <w:tab/>
      </w:r>
      <w:r>
        <w:rPr>
          <w:rFonts w:ascii="MS Gothic" w:eastAsia="MS Gothic" w:hAnsi="MS Gothic"/>
          <w:b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9"/>
      <w:r>
        <w:rPr>
          <w:rFonts w:ascii="MS Gothic" w:eastAsia="MS Gothic" w:hAnsi="MS Gothic"/>
          <w:b/>
          <w:sz w:val="20"/>
          <w:szCs w:val="20"/>
        </w:rPr>
        <w:instrText xml:space="preserve"> </w:instrText>
      </w:r>
      <w:r>
        <w:rPr>
          <w:rFonts w:ascii="MS Gothic" w:eastAsia="MS Gothic" w:hAnsi="MS Gothic" w:hint="eastAsia"/>
          <w:b/>
          <w:sz w:val="20"/>
          <w:szCs w:val="20"/>
        </w:rPr>
        <w:instrText>FORMCHECKBOX</w:instrText>
      </w:r>
      <w:r>
        <w:rPr>
          <w:rFonts w:ascii="MS Gothic" w:eastAsia="MS Gothic" w:hAnsi="MS Gothic"/>
          <w:b/>
          <w:sz w:val="20"/>
          <w:szCs w:val="20"/>
        </w:rPr>
        <w:instrText xml:space="preserve"> </w:instrText>
      </w:r>
      <w:r w:rsidR="00765886">
        <w:rPr>
          <w:rFonts w:ascii="MS Gothic" w:eastAsia="MS Gothic" w:hAnsi="MS Gothic"/>
          <w:b/>
          <w:sz w:val="20"/>
          <w:szCs w:val="20"/>
        </w:rPr>
      </w:r>
      <w:r w:rsidR="00765886">
        <w:rPr>
          <w:rFonts w:ascii="MS Gothic" w:eastAsia="MS Gothic" w:hAnsi="MS Gothic"/>
          <w:b/>
          <w:sz w:val="20"/>
          <w:szCs w:val="20"/>
        </w:rPr>
        <w:fldChar w:fldCharType="separate"/>
      </w:r>
      <w:r>
        <w:rPr>
          <w:rFonts w:ascii="MS Gothic" w:eastAsia="MS Gothic" w:hAnsi="MS Gothic"/>
          <w:b/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</w:r>
      <w:sdt>
        <w:sdtPr>
          <w:rPr>
            <w:b/>
          </w:rPr>
          <w:id w:val="2028443930"/>
          <w:placeholder>
            <w:docPart w:val="AC8482D60F344CC2A7E7698C1398485A"/>
          </w:placeholder>
          <w:text/>
        </w:sdtPr>
        <w:sdtEndPr/>
        <w:sdtContent>
          <w:r w:rsidR="00633F1F" w:rsidRPr="00926B01">
            <w:rPr>
              <w:b/>
            </w:rPr>
            <w:t>Indique quais</w:t>
          </w:r>
          <w:r w:rsidR="00926B01" w:rsidRPr="00926B01">
            <w:rPr>
              <w:b/>
            </w:rPr>
            <w:t>:</w:t>
          </w:r>
        </w:sdtContent>
      </w:sdt>
    </w:p>
    <w:p w14:paraId="1C833998" w14:textId="7E433442" w:rsidR="00926B01" w:rsidRDefault="00D054BC" w:rsidP="00926B01">
      <w:pPr>
        <w:pStyle w:val="PargrafodaLista"/>
        <w:tabs>
          <w:tab w:val="left" w:pos="3119"/>
          <w:tab w:val="left" w:pos="4253"/>
        </w:tabs>
        <w:spacing w:after="0" w:line="240" w:lineRule="auto"/>
        <w:ind w:left="1429" w:right="-709"/>
        <w:contextualSpacing w:val="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7A44">
        <w:rPr>
          <w:sz w:val="20"/>
          <w:szCs w:val="20"/>
        </w:rPr>
        <w:tab/>
      </w:r>
      <w:r w:rsidRPr="00271CB6">
        <w:t xml:space="preserve">Valor estimado: </w:t>
      </w:r>
      <w:sdt>
        <w:sdtPr>
          <w:id w:val="-253132725"/>
          <w:placeholder>
            <w:docPart w:val="AC8482D60F344CC2A7E7698C1398485A"/>
          </w:placeholder>
          <w:text/>
        </w:sdtPr>
        <w:sdtEndPr/>
        <w:sdtContent>
          <w:r w:rsidR="00633F1F" w:rsidRPr="00271CB6">
            <w:t>Insira o valor</w:t>
          </w:r>
          <w:r w:rsidR="00926B01">
            <w:t xml:space="preserve"> €</w:t>
          </w:r>
        </w:sdtContent>
      </w:sdt>
      <w:r w:rsidR="00926B01">
        <w:t xml:space="preserve">  </w:t>
      </w:r>
    </w:p>
    <w:p w14:paraId="0AE37EC0" w14:textId="1A99A4B8" w:rsidR="00D054BC" w:rsidRDefault="00926B01" w:rsidP="00926B01">
      <w:pPr>
        <w:pStyle w:val="PargrafodaLista"/>
        <w:tabs>
          <w:tab w:val="left" w:pos="3119"/>
          <w:tab w:val="left" w:pos="4253"/>
        </w:tabs>
        <w:spacing w:after="0" w:line="240" w:lineRule="auto"/>
        <w:ind w:left="1429" w:right="-709"/>
        <w:contextualSpacing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="00D054BC" w:rsidRPr="00926B01">
        <w:rPr>
          <w:sz w:val="20"/>
          <w:szCs w:val="20"/>
        </w:rPr>
        <w:t>(a preencher pelo trabalhador)</w:t>
      </w:r>
    </w:p>
    <w:p w14:paraId="34F47CC9" w14:textId="77777777" w:rsidR="00926B01" w:rsidRPr="00926B01" w:rsidRDefault="00926B01" w:rsidP="00926B01">
      <w:pPr>
        <w:pStyle w:val="PargrafodaLista"/>
        <w:tabs>
          <w:tab w:val="left" w:pos="3119"/>
          <w:tab w:val="left" w:pos="4253"/>
        </w:tabs>
        <w:spacing w:after="0" w:line="240" w:lineRule="auto"/>
        <w:ind w:left="1429" w:right="-709"/>
        <w:contextualSpacing w:val="0"/>
        <w:jc w:val="both"/>
      </w:pPr>
    </w:p>
    <w:p w14:paraId="54823F87" w14:textId="04C82428" w:rsidR="00D054BC" w:rsidRDefault="00D054BC" w:rsidP="00926B01">
      <w:pPr>
        <w:pStyle w:val="PargrafodaLista"/>
        <w:numPr>
          <w:ilvl w:val="2"/>
          <w:numId w:val="2"/>
        </w:numPr>
        <w:tabs>
          <w:tab w:val="left" w:pos="1134"/>
        </w:tabs>
        <w:spacing w:after="240" w:line="240" w:lineRule="auto"/>
        <w:ind w:right="-709"/>
        <w:jc w:val="both"/>
      </w:pPr>
      <w:r w:rsidRPr="001526CD">
        <w:t>Se</w:t>
      </w:r>
      <w:r>
        <w:t xml:space="preserve"> a deslocação for efetuada em </w:t>
      </w:r>
      <w:r w:rsidRPr="002E26A0">
        <w:rPr>
          <w:b/>
        </w:rPr>
        <w:t>automóvel próprio</w:t>
      </w:r>
      <w:r>
        <w:t xml:space="preserve"> in</w:t>
      </w:r>
      <w:r w:rsidR="00F07A44">
        <w:t xml:space="preserve">dique a justificação, de acordo </w:t>
      </w:r>
      <w:r>
        <w:t>com o regulamento de ajudas de custo e transporte do IPS:</w:t>
      </w:r>
    </w:p>
    <w:p w14:paraId="24F78771" w14:textId="77777777" w:rsidR="002E26A0" w:rsidRDefault="002E26A0" w:rsidP="002E26A0">
      <w:pPr>
        <w:pStyle w:val="PargrafodaLista"/>
        <w:tabs>
          <w:tab w:val="left" w:pos="1134"/>
        </w:tabs>
        <w:spacing w:after="240" w:line="240" w:lineRule="auto"/>
        <w:ind w:left="2140" w:right="-709"/>
        <w:jc w:val="both"/>
      </w:pPr>
    </w:p>
    <w:p w14:paraId="15A65132" w14:textId="0CE84559" w:rsidR="002E26A0" w:rsidRPr="002E26A0" w:rsidRDefault="00D054BC" w:rsidP="00010CF6">
      <w:pPr>
        <w:pStyle w:val="PargrafodaLista"/>
        <w:numPr>
          <w:ilvl w:val="3"/>
          <w:numId w:val="2"/>
        </w:numPr>
        <w:tabs>
          <w:tab w:val="left" w:pos="1134"/>
          <w:tab w:val="left" w:pos="7797"/>
        </w:tabs>
        <w:spacing w:after="240" w:line="240" w:lineRule="auto"/>
        <w:ind w:left="2410" w:right="-709" w:hanging="850"/>
        <w:jc w:val="both"/>
      </w:pPr>
      <w:r>
        <w:t xml:space="preserve">Por </w:t>
      </w:r>
      <w:r w:rsidRPr="002E26A0">
        <w:rPr>
          <w:b/>
        </w:rPr>
        <w:t>conveniência do trabalhador</w:t>
      </w:r>
      <w:r>
        <w:t>, sendo o reembolso correspondente ao valor do título de transporte coletivo (</w:t>
      </w:r>
      <w:r w:rsidRPr="002E26A0">
        <w:rPr>
          <w:sz w:val="16"/>
          <w:szCs w:val="16"/>
        </w:rPr>
        <w:t>alínea a) do nº3 do artigo 5º</w:t>
      </w:r>
      <w:r w:rsidR="002E26A0">
        <w:t>)</w:t>
      </w:r>
      <w:r w:rsidR="00ED22FD">
        <w:t xml:space="preserve"> </w:t>
      </w:r>
      <w:r w:rsidR="002E26A0">
        <w:tab/>
      </w:r>
      <w:r w:rsidRPr="002E26A0">
        <w:rPr>
          <w:rFonts w:ascii="MS Gothic" w:eastAsia="MS Gothic" w:hAnsi="MS Gothic"/>
          <w:b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Marcar10"/>
      <w:r w:rsidRPr="002E26A0">
        <w:rPr>
          <w:rFonts w:ascii="MS Gothic" w:eastAsia="MS Gothic" w:hAnsi="MS Gothic"/>
          <w:b/>
        </w:rPr>
        <w:instrText xml:space="preserve"> </w:instrText>
      </w:r>
      <w:r w:rsidRPr="002E26A0">
        <w:rPr>
          <w:rFonts w:ascii="MS Gothic" w:eastAsia="MS Gothic" w:hAnsi="MS Gothic" w:hint="eastAsia"/>
          <w:b/>
        </w:rPr>
        <w:instrText>FORMCHECKBOX</w:instrText>
      </w:r>
      <w:r w:rsidRPr="002E26A0">
        <w:rPr>
          <w:rFonts w:ascii="MS Gothic" w:eastAsia="MS Gothic" w:hAnsi="MS Gothic"/>
          <w:b/>
        </w:rPr>
        <w:instrText xml:space="preserve"> </w:instrText>
      </w:r>
      <w:r w:rsidR="00765886">
        <w:rPr>
          <w:rFonts w:ascii="MS Gothic" w:eastAsia="MS Gothic" w:hAnsi="MS Gothic"/>
          <w:b/>
        </w:rPr>
      </w:r>
      <w:r w:rsidR="00765886">
        <w:rPr>
          <w:rFonts w:ascii="MS Gothic" w:eastAsia="MS Gothic" w:hAnsi="MS Gothic"/>
          <w:b/>
        </w:rPr>
        <w:fldChar w:fldCharType="separate"/>
      </w:r>
      <w:r w:rsidRPr="002E26A0">
        <w:rPr>
          <w:rFonts w:ascii="MS Gothic" w:eastAsia="MS Gothic" w:hAnsi="MS Gothic"/>
          <w:b/>
        </w:rPr>
        <w:fldChar w:fldCharType="end"/>
      </w:r>
      <w:bookmarkEnd w:id="4"/>
    </w:p>
    <w:p w14:paraId="7470CF6F" w14:textId="77777777" w:rsidR="002E26A0" w:rsidRPr="002E26A0" w:rsidRDefault="002E26A0" w:rsidP="002E26A0">
      <w:pPr>
        <w:pStyle w:val="PargrafodaLista"/>
        <w:tabs>
          <w:tab w:val="left" w:pos="1134"/>
        </w:tabs>
        <w:spacing w:after="240" w:line="240" w:lineRule="auto"/>
        <w:ind w:left="2410" w:right="-709"/>
        <w:jc w:val="both"/>
      </w:pPr>
    </w:p>
    <w:p w14:paraId="6397C742" w14:textId="6CEB40DC" w:rsidR="00D054BC" w:rsidRPr="00F07A44" w:rsidRDefault="00D054BC" w:rsidP="00926B01">
      <w:pPr>
        <w:pStyle w:val="PargrafodaLista"/>
        <w:numPr>
          <w:ilvl w:val="3"/>
          <w:numId w:val="2"/>
        </w:numPr>
        <w:tabs>
          <w:tab w:val="left" w:pos="1134"/>
        </w:tabs>
        <w:spacing w:after="240" w:line="240" w:lineRule="auto"/>
        <w:ind w:left="2410" w:right="-709" w:hanging="850"/>
        <w:jc w:val="both"/>
      </w:pPr>
      <w:r>
        <w:t xml:space="preserve">Comprovado </w:t>
      </w:r>
      <w:r w:rsidRPr="002E26A0">
        <w:rPr>
          <w:b/>
        </w:rPr>
        <w:t>interesse dos serviços numa perspetiva económico-funcional</w:t>
      </w:r>
      <w:r>
        <w:t xml:space="preserve"> quando o transporte público implique grave inconveniência, sendo o reembolso a 0,36€/km (</w:t>
      </w:r>
      <w:r w:rsidRPr="002E26A0">
        <w:rPr>
          <w:sz w:val="16"/>
          <w:szCs w:val="16"/>
        </w:rPr>
        <w:t>alínea b) do nº3 do artigo 5º)</w:t>
      </w:r>
      <w:r>
        <w:tab/>
      </w:r>
      <w:r w:rsidR="002E26A0">
        <w:tab/>
      </w:r>
      <w:r w:rsidR="002E26A0">
        <w:tab/>
      </w:r>
      <w:r w:rsidR="002E26A0">
        <w:tab/>
      </w:r>
      <w:r w:rsidRPr="002E26A0">
        <w:rPr>
          <w:rFonts w:ascii="MS Gothic" w:eastAsia="MS Gothic" w:hAnsi="MS Gothic"/>
          <w:b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Marcar11"/>
      <w:r w:rsidRPr="002E26A0">
        <w:rPr>
          <w:rFonts w:ascii="MS Gothic" w:eastAsia="MS Gothic" w:hAnsi="MS Gothic"/>
          <w:b/>
        </w:rPr>
        <w:instrText xml:space="preserve"> </w:instrText>
      </w:r>
      <w:r w:rsidRPr="002E26A0">
        <w:rPr>
          <w:rFonts w:ascii="MS Gothic" w:eastAsia="MS Gothic" w:hAnsi="MS Gothic" w:hint="eastAsia"/>
          <w:b/>
        </w:rPr>
        <w:instrText>FORMCHECKBOX</w:instrText>
      </w:r>
      <w:r w:rsidRPr="002E26A0">
        <w:rPr>
          <w:rFonts w:ascii="MS Gothic" w:eastAsia="MS Gothic" w:hAnsi="MS Gothic"/>
          <w:b/>
        </w:rPr>
        <w:instrText xml:space="preserve"> </w:instrText>
      </w:r>
      <w:r w:rsidR="00765886">
        <w:rPr>
          <w:rFonts w:ascii="MS Gothic" w:eastAsia="MS Gothic" w:hAnsi="MS Gothic"/>
          <w:b/>
        </w:rPr>
      </w:r>
      <w:r w:rsidR="00765886">
        <w:rPr>
          <w:rFonts w:ascii="MS Gothic" w:eastAsia="MS Gothic" w:hAnsi="MS Gothic"/>
          <w:b/>
        </w:rPr>
        <w:fldChar w:fldCharType="separate"/>
      </w:r>
      <w:r w:rsidRPr="002E26A0">
        <w:rPr>
          <w:rFonts w:ascii="MS Gothic" w:eastAsia="MS Gothic" w:hAnsi="MS Gothic"/>
          <w:b/>
        </w:rPr>
        <w:fldChar w:fldCharType="end"/>
      </w:r>
      <w:bookmarkEnd w:id="5"/>
    </w:p>
    <w:p w14:paraId="1D545AF2" w14:textId="77777777" w:rsidR="00F07A44" w:rsidRDefault="00F07A44" w:rsidP="00F07A44">
      <w:pPr>
        <w:pStyle w:val="PargrafodaLista"/>
        <w:tabs>
          <w:tab w:val="left" w:pos="851"/>
          <w:tab w:val="left" w:pos="1701"/>
        </w:tabs>
        <w:spacing w:before="120" w:after="0" w:line="240" w:lineRule="auto"/>
        <w:ind w:left="2552" w:right="-709"/>
        <w:jc w:val="both"/>
      </w:pPr>
    </w:p>
    <w:p w14:paraId="50C423CA" w14:textId="6C5C0BE5" w:rsidR="00D054BC" w:rsidRPr="00ED22FD" w:rsidRDefault="00D054BC" w:rsidP="00926B01">
      <w:pPr>
        <w:pStyle w:val="PargrafodaLista"/>
        <w:numPr>
          <w:ilvl w:val="1"/>
          <w:numId w:val="2"/>
        </w:numPr>
        <w:tabs>
          <w:tab w:val="left" w:pos="851"/>
          <w:tab w:val="left" w:pos="1276"/>
          <w:tab w:val="left" w:pos="3119"/>
          <w:tab w:val="left" w:pos="4253"/>
        </w:tabs>
        <w:spacing w:before="240" w:after="0" w:line="360" w:lineRule="auto"/>
        <w:ind w:right="-709"/>
        <w:jc w:val="both"/>
        <w:rPr>
          <w:rFonts w:cstheme="minorHAnsi"/>
          <w:b/>
        </w:rPr>
      </w:pPr>
      <w:r w:rsidRPr="00ED22FD">
        <w:rPr>
          <w:rFonts w:cstheme="minorHAnsi"/>
          <w:b/>
        </w:rPr>
        <w:t>Ajudas de custo</w:t>
      </w:r>
    </w:p>
    <w:p w14:paraId="7EB7551D" w14:textId="77777777" w:rsidR="00271CB6" w:rsidRPr="00271CB6" w:rsidRDefault="00D054BC" w:rsidP="00926B01">
      <w:pPr>
        <w:pStyle w:val="PargrafodaLista"/>
        <w:numPr>
          <w:ilvl w:val="2"/>
          <w:numId w:val="2"/>
        </w:numPr>
        <w:tabs>
          <w:tab w:val="left" w:pos="720"/>
          <w:tab w:val="left" w:pos="1134"/>
        </w:tabs>
        <w:spacing w:after="0" w:line="360" w:lineRule="auto"/>
        <w:ind w:left="1985" w:right="-709" w:hanging="567"/>
        <w:jc w:val="both"/>
        <w:rPr>
          <w:rFonts w:cstheme="minorHAnsi"/>
        </w:rPr>
      </w:pPr>
      <w:r w:rsidRPr="00ED22FD">
        <w:rPr>
          <w:rFonts w:cstheme="minorHAnsi"/>
        </w:rPr>
        <w:t>Abono da ajuda de custo em todos os dias da deslocação (100%)</w:t>
      </w:r>
      <w:r w:rsidR="00ED22FD">
        <w:rPr>
          <w:rFonts w:cstheme="minorHAnsi"/>
        </w:rPr>
        <w:t xml:space="preserve"> </w:t>
      </w:r>
      <w:r w:rsidRPr="00ED22FD">
        <w:rPr>
          <w:rFonts w:eastAsia="MS Gothic" w:cstheme="minorHAnsi"/>
          <w:b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4"/>
      <w:r w:rsidRPr="00ED22FD">
        <w:rPr>
          <w:rFonts w:eastAsia="MS Gothic" w:cstheme="minorHAnsi"/>
          <w:b/>
        </w:rPr>
        <w:instrText xml:space="preserve"> FORMCHECKBOX </w:instrText>
      </w:r>
      <w:r w:rsidR="00765886">
        <w:rPr>
          <w:rFonts w:eastAsia="MS Gothic" w:cstheme="minorHAnsi"/>
          <w:b/>
        </w:rPr>
      </w:r>
      <w:r w:rsidR="00765886">
        <w:rPr>
          <w:rFonts w:eastAsia="MS Gothic" w:cstheme="minorHAnsi"/>
          <w:b/>
        </w:rPr>
        <w:fldChar w:fldCharType="separate"/>
      </w:r>
      <w:r w:rsidRPr="00ED22FD">
        <w:rPr>
          <w:rFonts w:eastAsia="MS Gothic" w:cstheme="minorHAnsi"/>
          <w:b/>
        </w:rPr>
        <w:fldChar w:fldCharType="end"/>
      </w:r>
      <w:bookmarkEnd w:id="6"/>
    </w:p>
    <w:p w14:paraId="3635AE9C" w14:textId="1CEB420E" w:rsidR="00D054BC" w:rsidRPr="00271CB6" w:rsidRDefault="00D054BC" w:rsidP="00926B01">
      <w:pPr>
        <w:pStyle w:val="PargrafodaLista"/>
        <w:numPr>
          <w:ilvl w:val="2"/>
          <w:numId w:val="2"/>
        </w:numPr>
        <w:tabs>
          <w:tab w:val="left" w:pos="720"/>
          <w:tab w:val="left" w:pos="1134"/>
        </w:tabs>
        <w:spacing w:after="0" w:line="240" w:lineRule="auto"/>
        <w:ind w:left="1985" w:right="-709" w:hanging="567"/>
        <w:jc w:val="both"/>
        <w:rPr>
          <w:rFonts w:cstheme="minorHAnsi"/>
        </w:rPr>
      </w:pPr>
      <w:r>
        <w:t xml:space="preserve">Pagamento de </w:t>
      </w:r>
      <w:r w:rsidRPr="00940437">
        <w:t>alojamento</w:t>
      </w:r>
      <w:r w:rsidRPr="00271CB6">
        <w:rPr>
          <w:sz w:val="16"/>
          <w:szCs w:val="16"/>
        </w:rPr>
        <w:t xml:space="preserve"> </w:t>
      </w:r>
      <w:r w:rsidRPr="00940437">
        <w:t>em hote</w:t>
      </w:r>
      <w:r>
        <w:t xml:space="preserve">l de 3 estrelas até ao limite de 50 euros e abono de ajuda de custo a 50%, </w:t>
      </w:r>
      <w:r w:rsidRPr="00940437">
        <w:t>em todos os dias da deslocação</w:t>
      </w:r>
      <w:r w:rsidRPr="00271CB6">
        <w:rPr>
          <w:b/>
        </w:rPr>
        <w:tab/>
      </w:r>
      <w:r w:rsidR="00ED22FD" w:rsidRPr="00271CB6">
        <w:rPr>
          <w:b/>
        </w:rPr>
        <w:t xml:space="preserve"> </w:t>
      </w:r>
      <w:r w:rsidR="00010CF6">
        <w:rPr>
          <w:b/>
        </w:rPr>
        <w:tab/>
      </w:r>
      <w:r w:rsidRPr="00271CB6">
        <w:rPr>
          <w:rFonts w:ascii="MS Gothic" w:eastAsia="MS Gothic" w:hAnsi="MS Gothic"/>
          <w:b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15"/>
      <w:r w:rsidRPr="00271CB6">
        <w:rPr>
          <w:rFonts w:ascii="MS Gothic" w:eastAsia="MS Gothic" w:hAnsi="MS Gothic"/>
          <w:b/>
        </w:rPr>
        <w:instrText xml:space="preserve"> </w:instrText>
      </w:r>
      <w:r w:rsidRPr="00271CB6">
        <w:rPr>
          <w:rFonts w:ascii="MS Gothic" w:eastAsia="MS Gothic" w:hAnsi="MS Gothic" w:hint="eastAsia"/>
          <w:b/>
        </w:rPr>
        <w:instrText>FORMCHECKBOX</w:instrText>
      </w:r>
      <w:r w:rsidRPr="00271CB6">
        <w:rPr>
          <w:rFonts w:ascii="MS Gothic" w:eastAsia="MS Gothic" w:hAnsi="MS Gothic"/>
          <w:b/>
        </w:rPr>
        <w:instrText xml:space="preserve"> </w:instrText>
      </w:r>
      <w:r w:rsidR="00765886">
        <w:rPr>
          <w:rFonts w:ascii="MS Gothic" w:eastAsia="MS Gothic" w:hAnsi="MS Gothic"/>
          <w:b/>
        </w:rPr>
      </w:r>
      <w:r w:rsidR="00765886">
        <w:rPr>
          <w:rFonts w:ascii="MS Gothic" w:eastAsia="MS Gothic" w:hAnsi="MS Gothic"/>
          <w:b/>
        </w:rPr>
        <w:fldChar w:fldCharType="separate"/>
      </w:r>
      <w:r w:rsidRPr="00271CB6">
        <w:rPr>
          <w:rFonts w:ascii="MS Gothic" w:eastAsia="MS Gothic" w:hAnsi="MS Gothic"/>
          <w:b/>
        </w:rPr>
        <w:fldChar w:fldCharType="end"/>
      </w:r>
      <w:bookmarkEnd w:id="7"/>
    </w:p>
    <w:tbl>
      <w:tblPr>
        <w:tblStyle w:val="TabelacomGrelha"/>
        <w:tblW w:w="8375" w:type="dxa"/>
        <w:tblInd w:w="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3400"/>
        <w:gridCol w:w="28"/>
        <w:gridCol w:w="2670"/>
      </w:tblGrid>
      <w:tr w:rsidR="008E4469" w14:paraId="0BE4EC44" w14:textId="77777777" w:rsidTr="00926B01">
        <w:tc>
          <w:tcPr>
            <w:tcW w:w="2277" w:type="dxa"/>
            <w:vMerge w:val="restart"/>
            <w:vAlign w:val="center"/>
          </w:tcPr>
          <w:p w14:paraId="447878AE" w14:textId="77777777" w:rsidR="008E4469" w:rsidRDefault="008E4469" w:rsidP="008E4469">
            <w:pPr>
              <w:tabs>
                <w:tab w:val="left" w:pos="1134"/>
              </w:tabs>
              <w:spacing w:before="120"/>
              <w:rPr>
                <w:rFonts w:eastAsia="MS Gothic"/>
              </w:rPr>
            </w:pPr>
            <w:r>
              <w:rPr>
                <w:rFonts w:eastAsia="MS Gothic"/>
              </w:rPr>
              <w:t>Valor estimado para a ajuda de custo</w:t>
            </w:r>
          </w:p>
        </w:tc>
        <w:tc>
          <w:tcPr>
            <w:tcW w:w="3400" w:type="dxa"/>
          </w:tcPr>
          <w:p w14:paraId="5CBA752A" w14:textId="77777777" w:rsidR="008E4469" w:rsidRDefault="008E4469" w:rsidP="00430498">
            <w:pPr>
              <w:tabs>
                <w:tab w:val="left" w:pos="1134"/>
              </w:tabs>
              <w:rPr>
                <w:rFonts w:ascii="MS Gothic" w:eastAsia="MS Gothic" w:hAnsi="MS Gothic"/>
                <w:b/>
              </w:rPr>
            </w:pPr>
          </w:p>
        </w:tc>
        <w:tc>
          <w:tcPr>
            <w:tcW w:w="2698" w:type="dxa"/>
            <w:gridSpan w:val="2"/>
          </w:tcPr>
          <w:p w14:paraId="782DB0CF" w14:textId="77777777" w:rsidR="008E4469" w:rsidRPr="008E4469" w:rsidRDefault="008E4469" w:rsidP="00430498">
            <w:pPr>
              <w:tabs>
                <w:tab w:val="left" w:pos="1134"/>
                <w:tab w:val="left" w:pos="6663"/>
              </w:tabs>
              <w:ind w:right="-284"/>
              <w:rPr>
                <w:rFonts w:eastAsia="MS Gothic"/>
              </w:rPr>
            </w:pPr>
          </w:p>
        </w:tc>
      </w:tr>
      <w:tr w:rsidR="008E4469" w14:paraId="5802C5F9" w14:textId="77777777" w:rsidTr="00926B01">
        <w:trPr>
          <w:trHeight w:val="486"/>
        </w:trPr>
        <w:tc>
          <w:tcPr>
            <w:tcW w:w="2277" w:type="dxa"/>
            <w:vMerge/>
          </w:tcPr>
          <w:p w14:paraId="684891F1" w14:textId="77777777" w:rsidR="008E4469" w:rsidRDefault="008E4469" w:rsidP="008E4469">
            <w:pPr>
              <w:tabs>
                <w:tab w:val="left" w:pos="1134"/>
              </w:tabs>
              <w:spacing w:before="120"/>
              <w:rPr>
                <w:rFonts w:eastAsia="MS Gothic"/>
              </w:rPr>
            </w:pPr>
          </w:p>
        </w:tc>
        <w:tc>
          <w:tcPr>
            <w:tcW w:w="3400" w:type="dxa"/>
            <w:tcBorders>
              <w:bottom w:val="single" w:sz="2" w:space="0" w:color="000000" w:themeColor="text1"/>
            </w:tcBorders>
          </w:tcPr>
          <w:p w14:paraId="4313AEF4" w14:textId="77777777" w:rsidR="008E4469" w:rsidRDefault="008E4469" w:rsidP="00430498">
            <w:pPr>
              <w:tabs>
                <w:tab w:val="left" w:pos="1134"/>
              </w:tabs>
              <w:rPr>
                <w:rFonts w:ascii="MS Gothic" w:eastAsia="MS Gothic" w:hAnsi="MS Gothic"/>
                <w:b/>
              </w:rPr>
            </w:pPr>
          </w:p>
        </w:tc>
        <w:tc>
          <w:tcPr>
            <w:tcW w:w="2698" w:type="dxa"/>
            <w:gridSpan w:val="2"/>
          </w:tcPr>
          <w:p w14:paraId="2F43E890" w14:textId="77777777" w:rsidR="00926B01" w:rsidRDefault="00926B01" w:rsidP="00430498">
            <w:pPr>
              <w:tabs>
                <w:tab w:val="left" w:pos="1134"/>
                <w:tab w:val="left" w:pos="6663"/>
              </w:tabs>
              <w:ind w:right="-284"/>
              <w:rPr>
                <w:rFonts w:eastAsia="MS Gothic"/>
              </w:rPr>
            </w:pPr>
          </w:p>
          <w:p w14:paraId="652BAFC3" w14:textId="057D3416" w:rsidR="008E4469" w:rsidRPr="008E4469" w:rsidRDefault="008E4469" w:rsidP="00430498">
            <w:pPr>
              <w:tabs>
                <w:tab w:val="left" w:pos="1134"/>
                <w:tab w:val="left" w:pos="6663"/>
              </w:tabs>
              <w:ind w:right="-284"/>
            </w:pPr>
            <w:r w:rsidRPr="008E4469">
              <w:rPr>
                <w:rFonts w:eastAsia="MS Gothic"/>
              </w:rPr>
              <w:t xml:space="preserve">€ </w:t>
            </w:r>
            <w:r w:rsidRPr="00926B01">
              <w:rPr>
                <w:rFonts w:eastAsia="MS Gothic"/>
                <w:sz w:val="20"/>
                <w:szCs w:val="20"/>
              </w:rPr>
              <w:t>(</w:t>
            </w:r>
            <w:r w:rsidR="00271CB6" w:rsidRPr="00926B01">
              <w:rPr>
                <w:rFonts w:eastAsia="MS Gothic"/>
                <w:sz w:val="20"/>
                <w:szCs w:val="20"/>
              </w:rPr>
              <w:t>a preencher pela DGP</w:t>
            </w:r>
            <w:r w:rsidRPr="00926B01">
              <w:rPr>
                <w:rFonts w:eastAsia="MS Gothic"/>
                <w:sz w:val="20"/>
                <w:szCs w:val="20"/>
              </w:rPr>
              <w:t>)</w:t>
            </w:r>
          </w:p>
        </w:tc>
      </w:tr>
      <w:tr w:rsidR="008E4469" w14:paraId="10B12BCB" w14:textId="77777777" w:rsidTr="00926B01">
        <w:trPr>
          <w:trHeight w:val="20"/>
        </w:trPr>
        <w:tc>
          <w:tcPr>
            <w:tcW w:w="2277" w:type="dxa"/>
            <w:vMerge w:val="restart"/>
            <w:vAlign w:val="center"/>
          </w:tcPr>
          <w:p w14:paraId="7D71BE24" w14:textId="77777777" w:rsidR="008E4469" w:rsidRDefault="008E4469" w:rsidP="008E4469">
            <w:pPr>
              <w:tabs>
                <w:tab w:val="left" w:pos="1134"/>
              </w:tabs>
              <w:spacing w:before="120"/>
              <w:rPr>
                <w:rFonts w:eastAsia="MS Gothic"/>
              </w:rPr>
            </w:pPr>
            <w:r>
              <w:rPr>
                <w:rFonts w:eastAsia="MS Gothic"/>
              </w:rPr>
              <w:t>Valor estimado para o alojamento</w:t>
            </w:r>
          </w:p>
        </w:tc>
        <w:tc>
          <w:tcPr>
            <w:tcW w:w="3428" w:type="dxa"/>
            <w:gridSpan w:val="2"/>
          </w:tcPr>
          <w:p w14:paraId="0F985F5F" w14:textId="77777777" w:rsidR="008E4469" w:rsidRDefault="008E4469" w:rsidP="00430498">
            <w:pPr>
              <w:tabs>
                <w:tab w:val="left" w:pos="1134"/>
              </w:tabs>
              <w:rPr>
                <w:rFonts w:ascii="MS Gothic" w:eastAsia="MS Gothic" w:hAnsi="MS Gothic"/>
                <w:b/>
              </w:rPr>
            </w:pPr>
          </w:p>
        </w:tc>
        <w:tc>
          <w:tcPr>
            <w:tcW w:w="2670" w:type="dxa"/>
          </w:tcPr>
          <w:p w14:paraId="638F6F64" w14:textId="77777777" w:rsidR="008E4469" w:rsidRPr="008E4469" w:rsidRDefault="008E4469" w:rsidP="008E4469">
            <w:pPr>
              <w:tabs>
                <w:tab w:val="left" w:pos="1134"/>
                <w:tab w:val="left" w:pos="6663"/>
              </w:tabs>
              <w:spacing w:before="120"/>
              <w:ind w:right="-284"/>
              <w:rPr>
                <w:rFonts w:eastAsia="MS Gothic"/>
              </w:rPr>
            </w:pPr>
          </w:p>
        </w:tc>
      </w:tr>
      <w:tr w:rsidR="008E4469" w14:paraId="3364A9B8" w14:textId="77777777" w:rsidTr="00926B01">
        <w:trPr>
          <w:trHeight w:val="20"/>
        </w:trPr>
        <w:tc>
          <w:tcPr>
            <w:tcW w:w="2277" w:type="dxa"/>
            <w:vMerge/>
          </w:tcPr>
          <w:p w14:paraId="77E9C3C3" w14:textId="77777777" w:rsidR="008E4469" w:rsidRDefault="008E4469" w:rsidP="008E4469">
            <w:pPr>
              <w:tabs>
                <w:tab w:val="left" w:pos="1134"/>
              </w:tabs>
              <w:spacing w:before="120"/>
              <w:rPr>
                <w:rFonts w:eastAsia="MS Gothic"/>
              </w:rPr>
            </w:pPr>
          </w:p>
        </w:tc>
        <w:tc>
          <w:tcPr>
            <w:tcW w:w="3428" w:type="dxa"/>
            <w:gridSpan w:val="2"/>
          </w:tcPr>
          <w:p w14:paraId="5E0818CF" w14:textId="77777777" w:rsidR="008E4469" w:rsidRDefault="008E4469" w:rsidP="00430498">
            <w:pPr>
              <w:tabs>
                <w:tab w:val="left" w:pos="1134"/>
              </w:tabs>
              <w:rPr>
                <w:rFonts w:ascii="MS Gothic" w:eastAsia="MS Gothic" w:hAnsi="MS Gothic"/>
                <w:b/>
              </w:rPr>
            </w:pPr>
          </w:p>
        </w:tc>
        <w:tc>
          <w:tcPr>
            <w:tcW w:w="2670" w:type="dxa"/>
          </w:tcPr>
          <w:p w14:paraId="77AC9889" w14:textId="79133831" w:rsidR="008E4469" w:rsidRPr="008E4469" w:rsidRDefault="008E4469" w:rsidP="008E4469">
            <w:pPr>
              <w:tabs>
                <w:tab w:val="left" w:pos="1134"/>
                <w:tab w:val="left" w:pos="6663"/>
              </w:tabs>
              <w:spacing w:before="120"/>
              <w:ind w:right="-284"/>
            </w:pPr>
            <w:r w:rsidRPr="008E4469">
              <w:rPr>
                <w:rFonts w:eastAsia="MS Gothic"/>
              </w:rPr>
              <w:t xml:space="preserve">€ </w:t>
            </w:r>
            <w:r w:rsidRPr="00926B01">
              <w:rPr>
                <w:rFonts w:eastAsia="MS Gothic"/>
                <w:sz w:val="20"/>
                <w:szCs w:val="20"/>
              </w:rPr>
              <w:t>(a preencher pela DFAP)</w:t>
            </w:r>
          </w:p>
        </w:tc>
      </w:tr>
      <w:tr w:rsidR="008E4469" w14:paraId="4870FBCC" w14:textId="77777777" w:rsidTr="00926B01">
        <w:tc>
          <w:tcPr>
            <w:tcW w:w="2277" w:type="dxa"/>
            <w:vMerge/>
          </w:tcPr>
          <w:p w14:paraId="37CFCBB0" w14:textId="77777777" w:rsidR="008E4469" w:rsidRDefault="008E4469" w:rsidP="008E4469">
            <w:pPr>
              <w:tabs>
                <w:tab w:val="left" w:pos="1134"/>
              </w:tabs>
              <w:spacing w:before="120"/>
              <w:rPr>
                <w:rFonts w:ascii="MS Gothic" w:eastAsia="MS Gothic" w:hAnsi="MS Gothic"/>
                <w:b/>
              </w:rPr>
            </w:pPr>
          </w:p>
        </w:tc>
        <w:tc>
          <w:tcPr>
            <w:tcW w:w="3400" w:type="dxa"/>
            <w:tcBorders>
              <w:top w:val="single" w:sz="2" w:space="0" w:color="000000" w:themeColor="text1"/>
            </w:tcBorders>
          </w:tcPr>
          <w:p w14:paraId="39C60298" w14:textId="77777777" w:rsidR="008E4469" w:rsidRDefault="008E4469" w:rsidP="008E4469">
            <w:pPr>
              <w:tabs>
                <w:tab w:val="left" w:pos="1134"/>
              </w:tabs>
              <w:spacing w:before="120"/>
              <w:rPr>
                <w:rFonts w:ascii="MS Gothic" w:eastAsia="MS Gothic" w:hAnsi="MS Gothic"/>
                <w:b/>
              </w:rPr>
            </w:pPr>
          </w:p>
        </w:tc>
        <w:tc>
          <w:tcPr>
            <w:tcW w:w="2698" w:type="dxa"/>
            <w:gridSpan w:val="2"/>
          </w:tcPr>
          <w:p w14:paraId="7C5E4B05" w14:textId="77777777" w:rsidR="008E4469" w:rsidRDefault="008E4469" w:rsidP="008E4469">
            <w:pPr>
              <w:tabs>
                <w:tab w:val="left" w:pos="1134"/>
              </w:tabs>
              <w:spacing w:before="120"/>
              <w:rPr>
                <w:rFonts w:ascii="MS Gothic" w:eastAsia="MS Gothic" w:hAnsi="MS Gothic"/>
                <w:b/>
              </w:rPr>
            </w:pPr>
          </w:p>
        </w:tc>
      </w:tr>
    </w:tbl>
    <w:p w14:paraId="31789A0D" w14:textId="4C0E613F" w:rsidR="005A01FA" w:rsidRDefault="00AE0FCA" w:rsidP="00070204">
      <w:pPr>
        <w:pStyle w:val="PargrafodaLista"/>
        <w:numPr>
          <w:ilvl w:val="0"/>
          <w:numId w:val="2"/>
        </w:numPr>
        <w:spacing w:before="120" w:after="120" w:line="240" w:lineRule="auto"/>
        <w:ind w:left="284" w:right="-709" w:firstLine="0"/>
        <w:contextualSpacing w:val="0"/>
        <w:jc w:val="both"/>
      </w:pPr>
      <w:r w:rsidRPr="00AE0FCA">
        <w:t xml:space="preserve">Documentos anexos: </w:t>
      </w:r>
      <w:sdt>
        <w:sdtPr>
          <w:rPr>
            <w:sz w:val="20"/>
            <w:szCs w:val="20"/>
          </w:rPr>
          <w:id w:val="-1260528214"/>
          <w:placeholder>
            <w:docPart w:val="3DC15E18D127493DA8428F7659E21715"/>
          </w:placeholder>
        </w:sdtPr>
        <w:sdtEndPr/>
        <w:sdtContent>
          <w:r w:rsidR="00D7497B" w:rsidRPr="00271CB6">
            <w:rPr>
              <w:sz w:val="20"/>
              <w:szCs w:val="20"/>
            </w:rPr>
            <w:t xml:space="preserve">Insira o Link do programa da ação de formação ou programa quando aplicável </w:t>
          </w:r>
        </w:sdtContent>
      </w:sdt>
      <w:r w:rsidR="00D7497B">
        <w:t xml:space="preserve"> </w:t>
      </w:r>
      <w:r w:rsidR="008E4469">
        <w:fldChar w:fldCharType="begin">
          <w:ffData>
            <w:name w:val="Marc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Marcar16"/>
      <w:r w:rsidR="008E4469">
        <w:instrText xml:space="preserve"> FORMCHECKBOX </w:instrText>
      </w:r>
      <w:r w:rsidR="00765886">
        <w:fldChar w:fldCharType="separate"/>
      </w:r>
      <w:r w:rsidR="008E4469">
        <w:fldChar w:fldCharType="end"/>
      </w:r>
      <w:bookmarkEnd w:id="8"/>
    </w:p>
    <w:p w14:paraId="7ABAAF7F" w14:textId="77777777" w:rsidR="00E12AD3" w:rsidRPr="00AE0FCA" w:rsidRDefault="00E12AD3" w:rsidP="00E12AD3">
      <w:pPr>
        <w:pStyle w:val="PargrafodaLista"/>
        <w:spacing w:before="120" w:after="120" w:line="240" w:lineRule="auto"/>
        <w:ind w:left="284"/>
        <w:contextualSpacing w:val="0"/>
        <w:jc w:val="both"/>
      </w:pPr>
    </w:p>
    <w:p w14:paraId="66EBA5FA" w14:textId="77777777" w:rsidR="00AE0FCA" w:rsidRDefault="00AE0FCA" w:rsidP="00D154E9">
      <w:pPr>
        <w:spacing w:before="240" w:after="0" w:line="240" w:lineRule="auto"/>
        <w:jc w:val="center"/>
      </w:pPr>
      <w:r>
        <w:t>___________________________</w:t>
      </w:r>
    </w:p>
    <w:p w14:paraId="794B57FC" w14:textId="77777777" w:rsidR="00AE0FCA" w:rsidRDefault="00AE0FCA" w:rsidP="00D154E9">
      <w:pPr>
        <w:spacing w:after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(cargo do proponente</w:t>
      </w:r>
      <w:r w:rsidRPr="00330B68">
        <w:rPr>
          <w:sz w:val="20"/>
          <w:szCs w:val="20"/>
        </w:rPr>
        <w:t>)</w:t>
      </w:r>
    </w:p>
    <w:p w14:paraId="5A7B5B87" w14:textId="77777777" w:rsidR="00E12AD3" w:rsidRPr="00330B68" w:rsidRDefault="00E12AD3" w:rsidP="00D154E9">
      <w:pPr>
        <w:spacing w:after="240" w:line="240" w:lineRule="auto"/>
        <w:jc w:val="center"/>
        <w:rPr>
          <w:sz w:val="20"/>
          <w:szCs w:val="20"/>
        </w:rPr>
      </w:pPr>
    </w:p>
    <w:p w14:paraId="497322FC" w14:textId="77777777" w:rsidR="00AE0FCA" w:rsidRPr="00330B68" w:rsidRDefault="00AE0FCA" w:rsidP="00D154E9">
      <w:pPr>
        <w:spacing w:before="120" w:after="0" w:line="240" w:lineRule="auto"/>
        <w:jc w:val="center"/>
        <w:rPr>
          <w:sz w:val="20"/>
          <w:szCs w:val="20"/>
        </w:rPr>
      </w:pPr>
      <w:r w:rsidRPr="00330B68">
        <w:rPr>
          <w:sz w:val="20"/>
          <w:szCs w:val="20"/>
        </w:rPr>
        <w:lastRenderedPageBreak/>
        <w:t>____________________________</w:t>
      </w:r>
      <w:r>
        <w:rPr>
          <w:sz w:val="20"/>
          <w:szCs w:val="20"/>
        </w:rPr>
        <w:t>______________________</w:t>
      </w:r>
    </w:p>
    <w:p w14:paraId="6111E853" w14:textId="77777777" w:rsidR="00AE0FCA" w:rsidRPr="00330B68" w:rsidRDefault="00AE0FCA" w:rsidP="00AE0FCA">
      <w:pPr>
        <w:spacing w:after="0" w:line="240" w:lineRule="auto"/>
        <w:jc w:val="center"/>
        <w:rPr>
          <w:sz w:val="20"/>
          <w:szCs w:val="20"/>
        </w:rPr>
      </w:pPr>
      <w:r w:rsidRPr="00330B68">
        <w:rPr>
          <w:sz w:val="20"/>
          <w:szCs w:val="20"/>
        </w:rPr>
        <w:t>(Assinatura identificada)</w:t>
      </w:r>
    </w:p>
    <w:p w14:paraId="070A9CA3" w14:textId="77777777" w:rsidR="00AE0FCA" w:rsidRDefault="00FA7CE3" w:rsidP="00D154E9">
      <w:pPr>
        <w:spacing w:before="120" w:after="120" w:line="240" w:lineRule="auto"/>
      </w:pPr>
      <w:r>
        <w:t xml:space="preserve">Setúbal, </w:t>
      </w:r>
      <w:sdt>
        <w:sdtPr>
          <w:id w:val="1452048806"/>
          <w:placeholder>
            <w:docPart w:val="55E992305B2C4C5AB6B4DE2C8C62D394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33F1F">
            <w:t>Insira a data</w:t>
          </w:r>
        </w:sdtContent>
      </w:sdt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072"/>
        <w:gridCol w:w="4314"/>
      </w:tblGrid>
      <w:tr w:rsidR="00AE0FCA" w14:paraId="0296283E" w14:textId="77777777" w:rsidTr="00430498">
        <w:trPr>
          <w:trHeight w:val="2331"/>
        </w:trPr>
        <w:tc>
          <w:tcPr>
            <w:tcW w:w="4072" w:type="dxa"/>
          </w:tcPr>
          <w:p w14:paraId="3D27BC95" w14:textId="4485AC97" w:rsidR="00AE0FCA" w:rsidRPr="002E6F3D" w:rsidRDefault="00AE0FCA" w:rsidP="00D054BC">
            <w:pPr>
              <w:rPr>
                <w:b/>
              </w:rPr>
            </w:pPr>
            <w:r>
              <w:rPr>
                <w:b/>
              </w:rPr>
              <w:t xml:space="preserve">Informação </w:t>
            </w:r>
            <w:r w:rsidR="002B7ABF">
              <w:rPr>
                <w:b/>
              </w:rPr>
              <w:t>DGP</w:t>
            </w:r>
          </w:p>
          <w:p w14:paraId="387A6FC7" w14:textId="77777777" w:rsidR="00AE0FCA" w:rsidRDefault="00AE0FCA" w:rsidP="00D054BC"/>
          <w:p w14:paraId="4C1F025A" w14:textId="77777777" w:rsidR="00AE0FCA" w:rsidRDefault="00AE0FCA" w:rsidP="00D054BC"/>
          <w:p w14:paraId="5CAA2776" w14:textId="77777777" w:rsidR="00AE0FCA" w:rsidRDefault="00AE0FCA" w:rsidP="00D054BC"/>
          <w:p w14:paraId="06B8C1DF" w14:textId="77777777" w:rsidR="00AE0FCA" w:rsidRDefault="00AE0FCA" w:rsidP="00D054BC"/>
          <w:p w14:paraId="78F23FFB" w14:textId="77777777" w:rsidR="00AE0FCA" w:rsidRDefault="00AE0FCA" w:rsidP="00D054BC"/>
          <w:p w14:paraId="008D7454" w14:textId="77777777" w:rsidR="00AE0FCA" w:rsidRDefault="00AE0FCA" w:rsidP="00D054BC">
            <w:pPr>
              <w:jc w:val="center"/>
            </w:pPr>
            <w:r>
              <w:t>____________________________</w:t>
            </w:r>
          </w:p>
          <w:p w14:paraId="4DB45C9C" w14:textId="77777777" w:rsidR="00AE0FCA" w:rsidRPr="00330B68" w:rsidRDefault="00AE0FCA" w:rsidP="00D054BC">
            <w:pPr>
              <w:jc w:val="center"/>
              <w:rPr>
                <w:sz w:val="20"/>
                <w:szCs w:val="20"/>
              </w:rPr>
            </w:pPr>
            <w:r w:rsidRPr="00330B68">
              <w:rPr>
                <w:sz w:val="20"/>
                <w:szCs w:val="20"/>
              </w:rPr>
              <w:t>(Categoria)</w:t>
            </w:r>
          </w:p>
          <w:p w14:paraId="1B5198F4" w14:textId="77777777" w:rsidR="00AE0FCA" w:rsidRPr="00330B68" w:rsidRDefault="00AE0FCA" w:rsidP="00D054BC">
            <w:pPr>
              <w:spacing w:before="120"/>
              <w:jc w:val="center"/>
              <w:rPr>
                <w:sz w:val="20"/>
                <w:szCs w:val="20"/>
              </w:rPr>
            </w:pPr>
            <w:r w:rsidRPr="00330B68">
              <w:rPr>
                <w:sz w:val="20"/>
                <w:szCs w:val="20"/>
              </w:rPr>
              <w:t>____________________________</w:t>
            </w:r>
          </w:p>
          <w:p w14:paraId="24658423" w14:textId="77777777" w:rsidR="00AE0FCA" w:rsidRDefault="00AE0FCA" w:rsidP="000A61F4">
            <w:pPr>
              <w:jc w:val="center"/>
            </w:pPr>
            <w:r w:rsidRPr="00330B68">
              <w:rPr>
                <w:sz w:val="20"/>
                <w:szCs w:val="20"/>
              </w:rPr>
              <w:t>(Assinatura identificada</w:t>
            </w:r>
            <w:r>
              <w:t>)</w:t>
            </w:r>
          </w:p>
          <w:p w14:paraId="658AEEBB" w14:textId="77777777" w:rsidR="00AE0FCA" w:rsidRDefault="00AE0FCA" w:rsidP="000A61F4">
            <w:pPr>
              <w:spacing w:after="120"/>
              <w:jc w:val="right"/>
            </w:pPr>
            <w:r>
              <w:t>_____/_____/______</w:t>
            </w:r>
          </w:p>
        </w:tc>
        <w:tc>
          <w:tcPr>
            <w:tcW w:w="4314" w:type="dxa"/>
          </w:tcPr>
          <w:p w14:paraId="1DF568BB" w14:textId="77777777" w:rsidR="00AE0FCA" w:rsidRPr="0044695B" w:rsidRDefault="00AE0FCA" w:rsidP="00D054BC">
            <w:pPr>
              <w:rPr>
                <w:b/>
              </w:rPr>
            </w:pPr>
            <w:r w:rsidRPr="0044695B">
              <w:rPr>
                <w:b/>
              </w:rPr>
              <w:t>Informação DFAP</w:t>
            </w:r>
          </w:p>
          <w:p w14:paraId="6ABF9DE1" w14:textId="77777777" w:rsidR="00AE0FCA" w:rsidRPr="0044695B" w:rsidRDefault="00AE0FCA" w:rsidP="00D054BC"/>
          <w:p w14:paraId="5418B9AC" w14:textId="77777777" w:rsidR="00AE0FCA" w:rsidRPr="0044695B" w:rsidRDefault="00AE0FCA" w:rsidP="00D054BC">
            <w:r w:rsidRPr="0044695B">
              <w:t>CE________________________</w:t>
            </w:r>
          </w:p>
          <w:p w14:paraId="5397DBC4" w14:textId="77777777" w:rsidR="00AE0FCA" w:rsidRPr="0044695B" w:rsidRDefault="00AE0FCA" w:rsidP="00D054BC">
            <w:r w:rsidRPr="0044695B">
              <w:t>FF________________________</w:t>
            </w:r>
          </w:p>
          <w:p w14:paraId="03D6D7B5" w14:textId="77777777" w:rsidR="00AE0FCA" w:rsidRPr="0044695B" w:rsidRDefault="00AE0FCA" w:rsidP="00D054BC">
            <w:r w:rsidRPr="0044695B">
              <w:t>Nº Proc.___________________</w:t>
            </w:r>
          </w:p>
          <w:p w14:paraId="641DE4A3" w14:textId="77777777" w:rsidR="00AE0FCA" w:rsidRPr="00D5605D" w:rsidRDefault="00AE0FCA" w:rsidP="00430498">
            <w:pPr>
              <w:spacing w:after="240"/>
            </w:pPr>
            <w:proofErr w:type="gramStart"/>
            <w:r w:rsidRPr="00D5605D">
              <w:t>Forn./</w:t>
            </w:r>
            <w:proofErr w:type="gramEnd"/>
            <w:r w:rsidRPr="00D5605D">
              <w:t>O.C__________________</w:t>
            </w:r>
          </w:p>
          <w:p w14:paraId="69D92FA8" w14:textId="77777777" w:rsidR="00AE0FCA" w:rsidRDefault="00AE0FCA" w:rsidP="00D054BC">
            <w:pPr>
              <w:jc w:val="center"/>
            </w:pPr>
            <w:r>
              <w:t>____________________________</w:t>
            </w:r>
          </w:p>
          <w:p w14:paraId="4C063631" w14:textId="77777777" w:rsidR="00AE0FCA" w:rsidRPr="00330B68" w:rsidRDefault="00AE0FCA" w:rsidP="00D054BC">
            <w:pPr>
              <w:jc w:val="center"/>
              <w:rPr>
                <w:sz w:val="20"/>
                <w:szCs w:val="20"/>
              </w:rPr>
            </w:pPr>
            <w:r w:rsidRPr="00330B68">
              <w:rPr>
                <w:sz w:val="20"/>
                <w:szCs w:val="20"/>
              </w:rPr>
              <w:t>(Categoria)</w:t>
            </w:r>
          </w:p>
          <w:p w14:paraId="2559E0CD" w14:textId="77777777" w:rsidR="00AE0FCA" w:rsidRPr="00330B68" w:rsidRDefault="00AE0FCA" w:rsidP="00D054BC">
            <w:pPr>
              <w:spacing w:before="120"/>
              <w:jc w:val="center"/>
              <w:rPr>
                <w:sz w:val="20"/>
                <w:szCs w:val="20"/>
              </w:rPr>
            </w:pPr>
            <w:r w:rsidRPr="00330B68">
              <w:rPr>
                <w:sz w:val="20"/>
                <w:szCs w:val="20"/>
              </w:rPr>
              <w:t>____________________________</w:t>
            </w:r>
          </w:p>
          <w:p w14:paraId="0411DAA3" w14:textId="77777777" w:rsidR="00AE0FCA" w:rsidRPr="00330B68" w:rsidRDefault="00AE0FCA" w:rsidP="000A61F4">
            <w:pPr>
              <w:jc w:val="center"/>
              <w:rPr>
                <w:sz w:val="20"/>
                <w:szCs w:val="20"/>
              </w:rPr>
            </w:pPr>
            <w:r w:rsidRPr="00330B68">
              <w:rPr>
                <w:sz w:val="20"/>
                <w:szCs w:val="20"/>
              </w:rPr>
              <w:t>(Assinatura identificada)</w:t>
            </w:r>
          </w:p>
          <w:p w14:paraId="3BFD619A" w14:textId="77777777" w:rsidR="00AE0FCA" w:rsidRDefault="00AE0FCA" w:rsidP="009B4C5D">
            <w:pPr>
              <w:jc w:val="right"/>
            </w:pPr>
            <w:r>
              <w:t>_____/_____/______</w:t>
            </w:r>
          </w:p>
        </w:tc>
      </w:tr>
    </w:tbl>
    <w:p w14:paraId="55927716" w14:textId="77777777" w:rsidR="005A01FA" w:rsidRPr="002F58E1" w:rsidRDefault="005A01FA" w:rsidP="005A01FA">
      <w:pPr>
        <w:spacing w:before="120" w:after="0" w:line="360" w:lineRule="auto"/>
        <w:ind w:left="567"/>
        <w:jc w:val="both"/>
        <w:rPr>
          <w:i/>
          <w:sz w:val="16"/>
          <w:szCs w:val="16"/>
        </w:rPr>
      </w:pPr>
      <w:r w:rsidRPr="002F58E1">
        <w:rPr>
          <w:i/>
          <w:sz w:val="16"/>
          <w:szCs w:val="16"/>
        </w:rPr>
        <w:t>Notas:</w:t>
      </w:r>
    </w:p>
    <w:p w14:paraId="6EEF7968" w14:textId="77777777" w:rsidR="005A01FA" w:rsidRPr="002F58E1" w:rsidRDefault="005A01FA" w:rsidP="005A01FA">
      <w:pPr>
        <w:tabs>
          <w:tab w:val="left" w:pos="3119"/>
          <w:tab w:val="left" w:pos="5670"/>
        </w:tabs>
        <w:spacing w:after="0" w:line="360" w:lineRule="auto"/>
        <w:ind w:left="567"/>
        <w:jc w:val="both"/>
        <w:rPr>
          <w:i/>
          <w:sz w:val="16"/>
          <w:szCs w:val="16"/>
        </w:rPr>
      </w:pPr>
      <w:r w:rsidRPr="002F58E1">
        <w:rPr>
          <w:i/>
          <w:sz w:val="16"/>
          <w:szCs w:val="16"/>
        </w:rPr>
        <w:t>As viagens de comboio de longo curso são adquiridas pela DFAP, devendo após a realização das mesmas, ser entregues os respetivos títulos de transporte.</w:t>
      </w:r>
    </w:p>
    <w:p w14:paraId="741189A2" w14:textId="77777777" w:rsidR="005A01FA" w:rsidRDefault="005A01FA" w:rsidP="005A01FA">
      <w:pPr>
        <w:tabs>
          <w:tab w:val="left" w:pos="3119"/>
          <w:tab w:val="left" w:pos="5670"/>
        </w:tabs>
        <w:spacing w:after="0" w:line="360" w:lineRule="auto"/>
        <w:ind w:left="567"/>
        <w:jc w:val="both"/>
        <w:rPr>
          <w:sz w:val="16"/>
          <w:szCs w:val="16"/>
        </w:rPr>
      </w:pPr>
      <w:r w:rsidRPr="009B4C5D">
        <w:rPr>
          <w:i/>
          <w:sz w:val="16"/>
          <w:szCs w:val="16"/>
        </w:rPr>
        <w:t>O BIAC deve ser acompanhado dos tí</w:t>
      </w:r>
      <w:r w:rsidR="00FA7CE3" w:rsidRPr="009B4C5D">
        <w:rPr>
          <w:i/>
          <w:sz w:val="16"/>
          <w:szCs w:val="16"/>
        </w:rPr>
        <w:t>tulos de transporte</w:t>
      </w:r>
      <w:r w:rsidRPr="009B4C5D">
        <w:rPr>
          <w:i/>
          <w:sz w:val="16"/>
          <w:szCs w:val="16"/>
        </w:rPr>
        <w:t>, bem</w:t>
      </w:r>
      <w:r w:rsidR="00FA7CE3" w:rsidRPr="009B4C5D">
        <w:rPr>
          <w:i/>
          <w:sz w:val="16"/>
          <w:szCs w:val="16"/>
        </w:rPr>
        <w:t xml:space="preserve"> como de cópia do certificado de</w:t>
      </w:r>
      <w:r w:rsidRPr="009B4C5D">
        <w:rPr>
          <w:i/>
          <w:sz w:val="16"/>
          <w:szCs w:val="16"/>
        </w:rPr>
        <w:t xml:space="preserve"> p</w:t>
      </w:r>
      <w:r w:rsidR="009B4C5D" w:rsidRPr="009B4C5D">
        <w:rPr>
          <w:i/>
          <w:sz w:val="16"/>
          <w:szCs w:val="16"/>
        </w:rPr>
        <w:t xml:space="preserve">articipação na ação de formação, disponível no portal do IPS em </w:t>
      </w:r>
      <w:hyperlink r:id="rId8" w:history="1">
        <w:r w:rsidR="009B4C5D" w:rsidRPr="009B4C5D">
          <w:rPr>
            <w:rStyle w:val="Hiperligao"/>
            <w:color w:val="auto"/>
            <w:sz w:val="16"/>
            <w:szCs w:val="16"/>
          </w:rPr>
          <w:t>Pagamento de Ajudas de Custo e Transporte</w:t>
        </w:r>
      </w:hyperlink>
    </w:p>
    <w:p w14:paraId="5FD9F99F" w14:textId="77777777" w:rsidR="009B4C5D" w:rsidRPr="009B4C5D" w:rsidRDefault="009B4C5D" w:rsidP="005A01FA">
      <w:pPr>
        <w:tabs>
          <w:tab w:val="left" w:pos="3119"/>
          <w:tab w:val="left" w:pos="5670"/>
        </w:tabs>
        <w:spacing w:after="0" w:line="360" w:lineRule="auto"/>
        <w:ind w:left="567"/>
        <w:jc w:val="both"/>
        <w:rPr>
          <w:i/>
          <w:sz w:val="16"/>
          <w:szCs w:val="16"/>
        </w:rPr>
      </w:pPr>
    </w:p>
    <w:sectPr w:rsidR="009B4C5D" w:rsidRPr="009B4C5D" w:rsidSect="00926B01">
      <w:headerReference w:type="default" r:id="rId9"/>
      <w:footerReference w:type="default" r:id="rId10"/>
      <w:pgSz w:w="11906" w:h="16838"/>
      <w:pgMar w:top="1417" w:right="1416" w:bottom="1843" w:left="1701" w:header="708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F259" w14:textId="77777777" w:rsidR="00CC593E" w:rsidRDefault="00CC593E" w:rsidP="004155DE">
      <w:pPr>
        <w:spacing w:after="0" w:line="240" w:lineRule="auto"/>
      </w:pPr>
      <w:r>
        <w:separator/>
      </w:r>
    </w:p>
  </w:endnote>
  <w:endnote w:type="continuationSeparator" w:id="0">
    <w:p w14:paraId="1F9011A1" w14:textId="77777777" w:rsidR="00CC593E" w:rsidRDefault="00CC593E" w:rsidP="0041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830758"/>
      <w:docPartObj>
        <w:docPartGallery w:val="Page Numbers (Bottom of Page)"/>
        <w:docPartUnique/>
      </w:docPartObj>
    </w:sdtPr>
    <w:sdtEndPr/>
    <w:sdtContent>
      <w:sdt>
        <w:sdtPr>
          <w:id w:val="-948706579"/>
          <w:docPartObj>
            <w:docPartGallery w:val="Page Numbers (Top of Page)"/>
            <w:docPartUnique/>
          </w:docPartObj>
        </w:sdtPr>
        <w:sdtEndPr/>
        <w:sdtContent>
          <w:p w14:paraId="04D1EDC3" w14:textId="1181E54E" w:rsidR="00600E01" w:rsidRDefault="00600E01">
            <w:pPr>
              <w:pStyle w:val="Rodap"/>
              <w:jc w:val="center"/>
              <w:rPr>
                <w:bCs/>
                <w:sz w:val="16"/>
                <w:szCs w:val="16"/>
              </w:rPr>
            </w:pPr>
            <w:r w:rsidRPr="00600E01">
              <w:rPr>
                <w:bCs/>
                <w:sz w:val="16"/>
                <w:szCs w:val="16"/>
              </w:rPr>
              <w:fldChar w:fldCharType="begin"/>
            </w:r>
            <w:r w:rsidRPr="00600E01">
              <w:rPr>
                <w:bCs/>
                <w:sz w:val="16"/>
                <w:szCs w:val="16"/>
              </w:rPr>
              <w:instrText>PAGE</w:instrText>
            </w:r>
            <w:r w:rsidRPr="00600E01">
              <w:rPr>
                <w:bCs/>
                <w:sz w:val="16"/>
                <w:szCs w:val="16"/>
              </w:rPr>
              <w:fldChar w:fldCharType="separate"/>
            </w:r>
            <w:r w:rsidR="00F873C4">
              <w:rPr>
                <w:bCs/>
                <w:noProof/>
                <w:sz w:val="16"/>
                <w:szCs w:val="16"/>
              </w:rPr>
              <w:t>1</w:t>
            </w:r>
            <w:r w:rsidRPr="00600E01">
              <w:rPr>
                <w:bCs/>
                <w:sz w:val="16"/>
                <w:szCs w:val="16"/>
              </w:rPr>
              <w:fldChar w:fldCharType="end"/>
            </w:r>
            <w:r w:rsidRPr="00600E01">
              <w:rPr>
                <w:sz w:val="16"/>
                <w:szCs w:val="16"/>
              </w:rPr>
              <w:t>/</w:t>
            </w:r>
            <w:r w:rsidRPr="00600E01">
              <w:rPr>
                <w:bCs/>
                <w:sz w:val="16"/>
                <w:szCs w:val="16"/>
              </w:rPr>
              <w:fldChar w:fldCharType="begin"/>
            </w:r>
            <w:r w:rsidRPr="00600E01">
              <w:rPr>
                <w:bCs/>
                <w:sz w:val="16"/>
                <w:szCs w:val="16"/>
              </w:rPr>
              <w:instrText>NUMPAGES</w:instrText>
            </w:r>
            <w:r w:rsidRPr="00600E01">
              <w:rPr>
                <w:bCs/>
                <w:sz w:val="16"/>
                <w:szCs w:val="16"/>
              </w:rPr>
              <w:fldChar w:fldCharType="separate"/>
            </w:r>
            <w:r w:rsidR="00F873C4">
              <w:rPr>
                <w:bCs/>
                <w:noProof/>
                <w:sz w:val="16"/>
                <w:szCs w:val="16"/>
              </w:rPr>
              <w:t>3</w:t>
            </w:r>
            <w:r w:rsidRPr="00600E01">
              <w:rPr>
                <w:bCs/>
                <w:sz w:val="16"/>
                <w:szCs w:val="16"/>
              </w:rPr>
              <w:fldChar w:fldCharType="end"/>
            </w:r>
          </w:p>
          <w:p w14:paraId="049B1594" w14:textId="048A3670" w:rsidR="00600E01" w:rsidRPr="00600E01" w:rsidRDefault="002B7ABF">
            <w:pPr>
              <w:pStyle w:val="Rodap"/>
              <w:jc w:val="center"/>
            </w:pPr>
            <w:r>
              <w:rPr>
                <w:bCs/>
                <w:sz w:val="16"/>
                <w:szCs w:val="16"/>
              </w:rPr>
              <w:t>Mod.DES05/DGP</w:t>
            </w:r>
            <w:r w:rsidR="00600E01">
              <w:rPr>
                <w:bCs/>
                <w:sz w:val="16"/>
                <w:szCs w:val="16"/>
              </w:rPr>
              <w:t>/IPS</w:t>
            </w:r>
            <w:r w:rsidR="009B4C5D">
              <w:rPr>
                <w:bCs/>
                <w:sz w:val="16"/>
                <w:szCs w:val="16"/>
              </w:rPr>
              <w:t>_v1</w:t>
            </w:r>
          </w:p>
        </w:sdtContent>
      </w:sdt>
    </w:sdtContent>
  </w:sdt>
  <w:p w14:paraId="4C978A09" w14:textId="77777777" w:rsidR="002B5E69" w:rsidRPr="00600E01" w:rsidRDefault="002B5E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26A6" w14:textId="77777777" w:rsidR="00CC593E" w:rsidRDefault="00CC593E" w:rsidP="004155DE">
      <w:pPr>
        <w:spacing w:after="0" w:line="240" w:lineRule="auto"/>
      </w:pPr>
      <w:r>
        <w:separator/>
      </w:r>
    </w:p>
  </w:footnote>
  <w:footnote w:type="continuationSeparator" w:id="0">
    <w:p w14:paraId="6955BFE2" w14:textId="77777777" w:rsidR="00CC593E" w:rsidRDefault="00CC593E" w:rsidP="0041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F05C" w14:textId="511F9BEC" w:rsidR="002B5E69" w:rsidRDefault="00E358BE" w:rsidP="004155DE">
    <w:pPr>
      <w:pStyle w:val="Cabealho"/>
      <w:jc w:val="center"/>
    </w:pPr>
    <w:r>
      <w:rPr>
        <w:noProof/>
      </w:rPr>
      <w:drawing>
        <wp:inline distT="0" distB="0" distL="0" distR="0" wp14:anchorId="44AD98C8" wp14:editId="52CB07A6">
          <wp:extent cx="2524125" cy="1390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7CB9E" w14:textId="77777777" w:rsidR="002B5E69" w:rsidRDefault="002B5E69" w:rsidP="004155DE">
    <w:pPr>
      <w:pStyle w:val="Cabealho"/>
      <w:jc w:val="center"/>
    </w:pPr>
  </w:p>
  <w:p w14:paraId="482B5034" w14:textId="77777777" w:rsidR="002B5E69" w:rsidRDefault="002B5E69" w:rsidP="007C548D">
    <w:pPr>
      <w:pStyle w:val="Cabealho"/>
      <w:jc w:val="center"/>
      <w:rPr>
        <w:b/>
      </w:rPr>
    </w:pPr>
    <w:r w:rsidRPr="00EB7232">
      <w:rPr>
        <w:b/>
      </w:rPr>
      <w:t xml:space="preserve">Proposta </w:t>
    </w:r>
    <w:r>
      <w:rPr>
        <w:b/>
      </w:rPr>
      <w:t>de deslocação em formação</w:t>
    </w:r>
    <w:r w:rsidR="009B4C5D">
      <w:rPr>
        <w:b/>
      </w:rPr>
      <w:t xml:space="preserve"> </w:t>
    </w:r>
  </w:p>
  <w:p w14:paraId="40B0B2A2" w14:textId="77777777" w:rsidR="002B5E69" w:rsidRDefault="002B5E69" w:rsidP="000D07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F1D"/>
    <w:multiLevelType w:val="multilevel"/>
    <w:tmpl w:val="CFD0E8D2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56E7484"/>
    <w:multiLevelType w:val="multilevel"/>
    <w:tmpl w:val="554229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" w15:restartNumberingAfterBreak="0">
    <w:nsid w:val="178A374E"/>
    <w:multiLevelType w:val="multilevel"/>
    <w:tmpl w:val="7E9C86E8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B3002A"/>
    <w:multiLevelType w:val="hybridMultilevel"/>
    <w:tmpl w:val="3FE0DD72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2E72A7"/>
    <w:multiLevelType w:val="multilevel"/>
    <w:tmpl w:val="BC3E3B82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424291"/>
    <w:multiLevelType w:val="hybridMultilevel"/>
    <w:tmpl w:val="F76ED0AC"/>
    <w:lvl w:ilvl="0" w:tplc="08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33130D6D"/>
    <w:multiLevelType w:val="multilevel"/>
    <w:tmpl w:val="1A101E6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4F2107"/>
    <w:multiLevelType w:val="hybridMultilevel"/>
    <w:tmpl w:val="8156254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DD306A"/>
    <w:multiLevelType w:val="multilevel"/>
    <w:tmpl w:val="2B0A7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716835"/>
    <w:multiLevelType w:val="multilevel"/>
    <w:tmpl w:val="20302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3E2B2CFC"/>
    <w:multiLevelType w:val="multilevel"/>
    <w:tmpl w:val="00D2D3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208" w:hanging="35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4DE5042E"/>
    <w:multiLevelType w:val="hybridMultilevel"/>
    <w:tmpl w:val="1EE6B7BC"/>
    <w:lvl w:ilvl="0" w:tplc="2F368E0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F0AA8"/>
    <w:multiLevelType w:val="hybridMultilevel"/>
    <w:tmpl w:val="F2786F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31963"/>
    <w:multiLevelType w:val="hybridMultilevel"/>
    <w:tmpl w:val="62A60C94"/>
    <w:lvl w:ilvl="0" w:tplc="08160017">
      <w:start w:val="1"/>
      <w:numFmt w:val="lowerLetter"/>
      <w:lvlText w:val="%1)"/>
      <w:lvlJc w:val="left"/>
      <w:pPr>
        <w:ind w:left="5850" w:hanging="360"/>
      </w:pPr>
    </w:lvl>
    <w:lvl w:ilvl="1" w:tplc="08160019" w:tentative="1">
      <w:start w:val="1"/>
      <w:numFmt w:val="lowerLetter"/>
      <w:lvlText w:val="%2."/>
      <w:lvlJc w:val="left"/>
      <w:pPr>
        <w:ind w:left="6570" w:hanging="360"/>
      </w:pPr>
    </w:lvl>
    <w:lvl w:ilvl="2" w:tplc="0816001B" w:tentative="1">
      <w:start w:val="1"/>
      <w:numFmt w:val="lowerRoman"/>
      <w:lvlText w:val="%3."/>
      <w:lvlJc w:val="right"/>
      <w:pPr>
        <w:ind w:left="7290" w:hanging="180"/>
      </w:pPr>
    </w:lvl>
    <w:lvl w:ilvl="3" w:tplc="0816000F" w:tentative="1">
      <w:start w:val="1"/>
      <w:numFmt w:val="decimal"/>
      <w:lvlText w:val="%4."/>
      <w:lvlJc w:val="left"/>
      <w:pPr>
        <w:ind w:left="8010" w:hanging="360"/>
      </w:pPr>
    </w:lvl>
    <w:lvl w:ilvl="4" w:tplc="08160019" w:tentative="1">
      <w:start w:val="1"/>
      <w:numFmt w:val="lowerLetter"/>
      <w:lvlText w:val="%5."/>
      <w:lvlJc w:val="left"/>
      <w:pPr>
        <w:ind w:left="8730" w:hanging="360"/>
      </w:pPr>
    </w:lvl>
    <w:lvl w:ilvl="5" w:tplc="0816001B" w:tentative="1">
      <w:start w:val="1"/>
      <w:numFmt w:val="lowerRoman"/>
      <w:lvlText w:val="%6."/>
      <w:lvlJc w:val="right"/>
      <w:pPr>
        <w:ind w:left="9450" w:hanging="180"/>
      </w:pPr>
    </w:lvl>
    <w:lvl w:ilvl="6" w:tplc="0816000F" w:tentative="1">
      <w:start w:val="1"/>
      <w:numFmt w:val="decimal"/>
      <w:lvlText w:val="%7."/>
      <w:lvlJc w:val="left"/>
      <w:pPr>
        <w:ind w:left="10170" w:hanging="360"/>
      </w:pPr>
    </w:lvl>
    <w:lvl w:ilvl="7" w:tplc="08160019" w:tentative="1">
      <w:start w:val="1"/>
      <w:numFmt w:val="lowerLetter"/>
      <w:lvlText w:val="%8."/>
      <w:lvlJc w:val="left"/>
      <w:pPr>
        <w:ind w:left="10890" w:hanging="360"/>
      </w:pPr>
    </w:lvl>
    <w:lvl w:ilvl="8" w:tplc="0816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4" w15:restartNumberingAfterBreak="0">
    <w:nsid w:val="5A180BE9"/>
    <w:multiLevelType w:val="multilevel"/>
    <w:tmpl w:val="92EE30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208" w:hanging="35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5134E5C"/>
    <w:multiLevelType w:val="multilevel"/>
    <w:tmpl w:val="B3C8AF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16" w15:restartNumberingAfterBreak="0">
    <w:nsid w:val="709A0DD0"/>
    <w:multiLevelType w:val="multilevel"/>
    <w:tmpl w:val="193E9D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7890E6F"/>
    <w:multiLevelType w:val="hybridMultilevel"/>
    <w:tmpl w:val="B33A26E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3103AA"/>
    <w:multiLevelType w:val="multilevel"/>
    <w:tmpl w:val="887A3D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605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/>
        <w:sz w:val="22"/>
      </w:rPr>
    </w:lvl>
  </w:abstractNum>
  <w:abstractNum w:abstractNumId="19" w15:restartNumberingAfterBreak="0">
    <w:nsid w:val="7BD6178E"/>
    <w:multiLevelType w:val="multilevel"/>
    <w:tmpl w:val="C088DD2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8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 w16cid:durableId="2062360087">
    <w:abstractNumId w:val="8"/>
  </w:num>
  <w:num w:numId="2" w16cid:durableId="1018701989">
    <w:abstractNumId w:val="14"/>
  </w:num>
  <w:num w:numId="3" w16cid:durableId="345644712">
    <w:abstractNumId w:val="3"/>
  </w:num>
  <w:num w:numId="4" w16cid:durableId="52848477">
    <w:abstractNumId w:val="7"/>
  </w:num>
  <w:num w:numId="5" w16cid:durableId="1859388972">
    <w:abstractNumId w:val="5"/>
  </w:num>
  <w:num w:numId="6" w16cid:durableId="792211551">
    <w:abstractNumId w:val="12"/>
  </w:num>
  <w:num w:numId="7" w16cid:durableId="632096742">
    <w:abstractNumId w:val="17"/>
  </w:num>
  <w:num w:numId="8" w16cid:durableId="2628544">
    <w:abstractNumId w:val="15"/>
  </w:num>
  <w:num w:numId="9" w16cid:durableId="1203132336">
    <w:abstractNumId w:val="13"/>
  </w:num>
  <w:num w:numId="10" w16cid:durableId="1930191690">
    <w:abstractNumId w:val="19"/>
  </w:num>
  <w:num w:numId="11" w16cid:durableId="653529206">
    <w:abstractNumId w:val="1"/>
  </w:num>
  <w:num w:numId="12" w16cid:durableId="361982657">
    <w:abstractNumId w:val="18"/>
  </w:num>
  <w:num w:numId="13" w16cid:durableId="614681888">
    <w:abstractNumId w:val="0"/>
  </w:num>
  <w:num w:numId="14" w16cid:durableId="475532251">
    <w:abstractNumId w:val="2"/>
  </w:num>
  <w:num w:numId="15" w16cid:durableId="381447674">
    <w:abstractNumId w:val="4"/>
  </w:num>
  <w:num w:numId="16" w16cid:durableId="1839685295">
    <w:abstractNumId w:val="11"/>
  </w:num>
  <w:num w:numId="17" w16cid:durableId="948928104">
    <w:abstractNumId w:val="16"/>
  </w:num>
  <w:num w:numId="18" w16cid:durableId="945581457">
    <w:abstractNumId w:val="9"/>
  </w:num>
  <w:num w:numId="19" w16cid:durableId="1061320353">
    <w:abstractNumId w:val="6"/>
  </w:num>
  <w:num w:numId="20" w16cid:durableId="13222725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8832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mmx0CMAkZcwER3JYumRewLUEwMnpEOzCtVuvlgWSpLpK6j0lWCJRGX7Aw4AzTJDZG3gYDehE+ORmYth54pjUA==" w:salt="z6LaZJAmn7c9OtTPBZX9G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5D"/>
    <w:rsid w:val="00003C18"/>
    <w:rsid w:val="00007970"/>
    <w:rsid w:val="00010CF6"/>
    <w:rsid w:val="0006727A"/>
    <w:rsid w:val="00070204"/>
    <w:rsid w:val="000A61F4"/>
    <w:rsid w:val="000B5132"/>
    <w:rsid w:val="000D0717"/>
    <w:rsid w:val="000D5443"/>
    <w:rsid w:val="000D704A"/>
    <w:rsid w:val="000E1467"/>
    <w:rsid w:val="000F5962"/>
    <w:rsid w:val="001502C9"/>
    <w:rsid w:val="001526CD"/>
    <w:rsid w:val="00185EB0"/>
    <w:rsid w:val="0019004A"/>
    <w:rsid w:val="00194949"/>
    <w:rsid w:val="001C0E6E"/>
    <w:rsid w:val="001C58D7"/>
    <w:rsid w:val="001C6219"/>
    <w:rsid w:val="001E4EFF"/>
    <w:rsid w:val="00247E94"/>
    <w:rsid w:val="00265BF0"/>
    <w:rsid w:val="00271CB6"/>
    <w:rsid w:val="00284423"/>
    <w:rsid w:val="002B5E69"/>
    <w:rsid w:val="002B7ABF"/>
    <w:rsid w:val="002E26A0"/>
    <w:rsid w:val="002F58E1"/>
    <w:rsid w:val="0034589C"/>
    <w:rsid w:val="00361C06"/>
    <w:rsid w:val="00397E5D"/>
    <w:rsid w:val="003A26EF"/>
    <w:rsid w:val="003B2656"/>
    <w:rsid w:val="003B5165"/>
    <w:rsid w:val="0040786B"/>
    <w:rsid w:val="004155DE"/>
    <w:rsid w:val="00430498"/>
    <w:rsid w:val="00435480"/>
    <w:rsid w:val="004630EC"/>
    <w:rsid w:val="00480A9A"/>
    <w:rsid w:val="004C7088"/>
    <w:rsid w:val="004E0650"/>
    <w:rsid w:val="005242D5"/>
    <w:rsid w:val="00536766"/>
    <w:rsid w:val="00542B45"/>
    <w:rsid w:val="00556695"/>
    <w:rsid w:val="005A01FA"/>
    <w:rsid w:val="005C2086"/>
    <w:rsid w:val="005C42C5"/>
    <w:rsid w:val="00600E01"/>
    <w:rsid w:val="006135D4"/>
    <w:rsid w:val="00625FB0"/>
    <w:rsid w:val="00631DA6"/>
    <w:rsid w:val="00633F1F"/>
    <w:rsid w:val="00653656"/>
    <w:rsid w:val="00667FD1"/>
    <w:rsid w:val="00686A4E"/>
    <w:rsid w:val="00694FB6"/>
    <w:rsid w:val="006A35AE"/>
    <w:rsid w:val="006F12B3"/>
    <w:rsid w:val="007179BB"/>
    <w:rsid w:val="00720C61"/>
    <w:rsid w:val="00744B6A"/>
    <w:rsid w:val="0075704E"/>
    <w:rsid w:val="00765886"/>
    <w:rsid w:val="007C548D"/>
    <w:rsid w:val="007C60E1"/>
    <w:rsid w:val="00800D5A"/>
    <w:rsid w:val="008339D5"/>
    <w:rsid w:val="00852209"/>
    <w:rsid w:val="00853ABE"/>
    <w:rsid w:val="008B3E97"/>
    <w:rsid w:val="008B5206"/>
    <w:rsid w:val="008E4469"/>
    <w:rsid w:val="00904EF6"/>
    <w:rsid w:val="00926B01"/>
    <w:rsid w:val="00962909"/>
    <w:rsid w:val="00995641"/>
    <w:rsid w:val="009A07F6"/>
    <w:rsid w:val="009B4C5D"/>
    <w:rsid w:val="009C63E9"/>
    <w:rsid w:val="00A439C5"/>
    <w:rsid w:val="00A52EC1"/>
    <w:rsid w:val="00A535F9"/>
    <w:rsid w:val="00A851CB"/>
    <w:rsid w:val="00AA1533"/>
    <w:rsid w:val="00AE0FCA"/>
    <w:rsid w:val="00B01C25"/>
    <w:rsid w:val="00B0574E"/>
    <w:rsid w:val="00B0767E"/>
    <w:rsid w:val="00B33300"/>
    <w:rsid w:val="00B861C1"/>
    <w:rsid w:val="00BA5619"/>
    <w:rsid w:val="00BE7345"/>
    <w:rsid w:val="00C072A9"/>
    <w:rsid w:val="00C2512B"/>
    <w:rsid w:val="00C34027"/>
    <w:rsid w:val="00C3486F"/>
    <w:rsid w:val="00C3503D"/>
    <w:rsid w:val="00C63934"/>
    <w:rsid w:val="00C75C15"/>
    <w:rsid w:val="00CB3995"/>
    <w:rsid w:val="00CC593E"/>
    <w:rsid w:val="00CD0594"/>
    <w:rsid w:val="00D054BC"/>
    <w:rsid w:val="00D154E9"/>
    <w:rsid w:val="00D32CF7"/>
    <w:rsid w:val="00D340EC"/>
    <w:rsid w:val="00D744D3"/>
    <w:rsid w:val="00D7497B"/>
    <w:rsid w:val="00DA2997"/>
    <w:rsid w:val="00DE3BBA"/>
    <w:rsid w:val="00E12AD3"/>
    <w:rsid w:val="00E358BE"/>
    <w:rsid w:val="00E50263"/>
    <w:rsid w:val="00E735B8"/>
    <w:rsid w:val="00EB7232"/>
    <w:rsid w:val="00ED22FD"/>
    <w:rsid w:val="00ED2C03"/>
    <w:rsid w:val="00EF484A"/>
    <w:rsid w:val="00EF7AB7"/>
    <w:rsid w:val="00F07A44"/>
    <w:rsid w:val="00F1511F"/>
    <w:rsid w:val="00F2127F"/>
    <w:rsid w:val="00F40825"/>
    <w:rsid w:val="00F444FC"/>
    <w:rsid w:val="00F71728"/>
    <w:rsid w:val="00F873C4"/>
    <w:rsid w:val="00FA7CE3"/>
    <w:rsid w:val="00FA7DDF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D3F8DD"/>
  <w15:docId w15:val="{BBA0C840-A08A-4BFA-8054-1B6552B5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FD1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67FD1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6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7FD1"/>
    <w:rPr>
      <w:rFonts w:ascii="Tahoma" w:eastAsiaTheme="minorEastAsia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851CB"/>
    <w:rPr>
      <w:color w:val="808080"/>
    </w:rPr>
  </w:style>
  <w:style w:type="paragraph" w:styleId="PargrafodaLista">
    <w:name w:val="List Paragraph"/>
    <w:basedOn w:val="Normal"/>
    <w:uiPriority w:val="34"/>
    <w:qFormat/>
    <w:rsid w:val="005242D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1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55DE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1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55DE"/>
    <w:rPr>
      <w:rFonts w:eastAsiaTheme="minorEastAsia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B4C5D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B4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.pt/ips_si/conteudos_geral.conteudos_ver?pct_pag_id=30809&amp;pct_parametros=p_pagina=30809&amp;pct_disciplina=&amp;pct_grupo=401&amp;pct_grupo=33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.russo.INTRANET\Downloads\Desloca&#231;&#227;o%20em%20forma&#231;&#227;o%20_11-06-2015%20(2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A2DE380104EA68CFC74E4B63FC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17038-0CBD-42D8-928B-42AD89D2B6A8}"/>
      </w:docPartPr>
      <w:docPartBody>
        <w:p w:rsidR="008D2B6D" w:rsidRDefault="00EA5513">
          <w:pPr>
            <w:pStyle w:val="E70A2DE380104EA68CFC74E4B63FC091"/>
          </w:pPr>
          <w:r w:rsidRPr="00444FB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E3C5DE114CC42DC890E0FDEC94C3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A7D1A-0FCE-4D76-9A91-504A6BBDC8FB}"/>
      </w:docPartPr>
      <w:docPartBody>
        <w:p w:rsidR="008D2B6D" w:rsidRDefault="00EA5513">
          <w:pPr>
            <w:pStyle w:val="AE3C5DE114CC42DC890E0FDEC94C340E"/>
          </w:pPr>
          <w:r w:rsidRPr="00444FB4">
            <w:rPr>
              <w:rStyle w:val="TextodoMarcadordePosio"/>
            </w:rPr>
            <w:t>Escolha um item.</w:t>
          </w:r>
        </w:p>
      </w:docPartBody>
    </w:docPart>
    <w:docPart>
      <w:docPartPr>
        <w:name w:val="C2FCB6071B71498F9FEB53A50557C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0196B-68F1-4A41-ADDB-178ED4895DF9}"/>
      </w:docPartPr>
      <w:docPartBody>
        <w:p w:rsidR="008D2B6D" w:rsidRDefault="00EA5513">
          <w:pPr>
            <w:pStyle w:val="C2FCB6071B71498F9FEB53A50557C912"/>
          </w:pPr>
          <w:r w:rsidRPr="009B795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5E992305B2C4C5AB6B4DE2C8C62D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F4311-1E38-482F-9E8C-2EF1A9E9494A}"/>
      </w:docPartPr>
      <w:docPartBody>
        <w:p w:rsidR="008D2B6D" w:rsidRDefault="00EA5513">
          <w:pPr>
            <w:pStyle w:val="55E992305B2C4C5AB6B4DE2C8C62D394"/>
          </w:pPr>
          <w:r w:rsidRPr="00BD0F9D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E0D95A312154403A98B91918620A2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4255F-2E26-48D3-80AD-C85D04E4301D}"/>
      </w:docPartPr>
      <w:docPartBody>
        <w:p w:rsidR="008D2B6D" w:rsidRDefault="00EA5513">
          <w:pPr>
            <w:pStyle w:val="E0D95A312154403A98B91918620A225B"/>
          </w:pPr>
          <w:r w:rsidRPr="005529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7CEC3F657BC43B09E1656B8402E6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C0A42-B8EB-4485-BF97-8F851DBC0793}"/>
      </w:docPartPr>
      <w:docPartBody>
        <w:p w:rsidR="008D2B6D" w:rsidRDefault="00EA5513">
          <w:pPr>
            <w:pStyle w:val="97CEC3F657BC43B09E1656B8402E606A"/>
          </w:pPr>
          <w:r w:rsidRPr="00FC3AF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C8482D60F344CC2A7E7698C13984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ACA4D-9180-4E35-A991-5B54ED907F24}"/>
      </w:docPartPr>
      <w:docPartBody>
        <w:p w:rsidR="008D2B6D" w:rsidRDefault="00EA5513">
          <w:pPr>
            <w:pStyle w:val="AC8482D60F344CC2A7E7698C1398485A"/>
          </w:pPr>
          <w:r w:rsidRPr="00855A2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97DA4983E7C43B3A31EC8C1093EF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BBB70-F978-490A-BD21-C2F565E04FBE}"/>
      </w:docPartPr>
      <w:docPartBody>
        <w:p w:rsidR="007A3780" w:rsidRDefault="00F50F27" w:rsidP="00F50F27">
          <w:pPr>
            <w:pStyle w:val="297DA4983E7C43B3A31EC8C1093EFDA5"/>
          </w:pPr>
          <w:r w:rsidRPr="00F47E9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F0FFCCCB7494121AD37C043EF84B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B256F-A9F8-4DFA-B75E-F41AB2870B0C}"/>
      </w:docPartPr>
      <w:docPartBody>
        <w:p w:rsidR="007A3780" w:rsidRDefault="00F50F27" w:rsidP="00F50F27">
          <w:pPr>
            <w:pStyle w:val="CF0FFCCCB7494121AD37C043EF84B1DD"/>
          </w:pPr>
          <w:r w:rsidRPr="00F47E9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8D0ECE1AA4242F0A2B0536C15983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8F8F6-BCBA-417E-8940-202ADB787D46}"/>
      </w:docPartPr>
      <w:docPartBody>
        <w:p w:rsidR="007A3780" w:rsidRDefault="00F50F27" w:rsidP="00F50F27">
          <w:pPr>
            <w:pStyle w:val="78D0ECE1AA4242F0A2B0536C15983E42"/>
          </w:pPr>
          <w:r w:rsidRPr="00F47E9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58C23ABAE6A4B21BD925ACED3B4C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A6F30-EBA9-4919-992F-1CA8E01FEF38}"/>
      </w:docPartPr>
      <w:docPartBody>
        <w:p w:rsidR="007A3780" w:rsidRDefault="00F50F27" w:rsidP="00F50F27">
          <w:pPr>
            <w:pStyle w:val="E58C23ABAE6A4B21BD925ACED3B4C494"/>
          </w:pPr>
          <w:r w:rsidRPr="005529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2F8AC82B479463EA97C2A3554D8B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6A7E8-CAEF-4A57-90E0-77DB9EDE9D34}"/>
      </w:docPartPr>
      <w:docPartBody>
        <w:p w:rsidR="007A3780" w:rsidRDefault="00F50F27" w:rsidP="00F50F27">
          <w:pPr>
            <w:pStyle w:val="22F8AC82B479463EA97C2A3554D8B218"/>
          </w:pPr>
          <w:r w:rsidRPr="009B795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D586C46465F47EE9B6CF8084B7D3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68EA2-8776-4CA0-BF7A-D01814A02863}"/>
      </w:docPartPr>
      <w:docPartBody>
        <w:p w:rsidR="007A3780" w:rsidRDefault="00F50F27" w:rsidP="00F50F27">
          <w:pPr>
            <w:pStyle w:val="DD586C46465F47EE9B6CF8084B7D3D48"/>
          </w:pPr>
          <w:r w:rsidRPr="009B795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8FCCE11E22D4AD48715C3D44A912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8BC56-E34E-4204-A726-862655836357}"/>
      </w:docPartPr>
      <w:docPartBody>
        <w:p w:rsidR="007A3780" w:rsidRDefault="00F50F27" w:rsidP="00F50F27">
          <w:pPr>
            <w:pStyle w:val="28FCCE11E22D4AD48715C3D44A912F6B"/>
          </w:pPr>
          <w:r w:rsidRPr="005529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07C4DD055774795944895280C7EE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050C1-F41B-4AD6-8FF8-E110254874A2}"/>
      </w:docPartPr>
      <w:docPartBody>
        <w:p w:rsidR="007A3780" w:rsidRDefault="00F50F27" w:rsidP="00F50F27">
          <w:pPr>
            <w:pStyle w:val="B07C4DD055774795944895280C7EE66D"/>
          </w:pPr>
          <w:r w:rsidRPr="005529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DC15E18D127493DA8428F7659E21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EE0D1-1E80-4A50-A551-9E65D23FE093}"/>
      </w:docPartPr>
      <w:docPartBody>
        <w:p w:rsidR="007A3780" w:rsidRDefault="00F50F27" w:rsidP="00F50F27">
          <w:pPr>
            <w:pStyle w:val="3DC15E18D127493DA8428F7659E21715"/>
          </w:pPr>
          <w:r w:rsidRPr="00444FB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1E80A6B736349DEAD75D73A3E296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24608-DD7C-4429-AFAA-F12A4CEC07AE}"/>
      </w:docPartPr>
      <w:docPartBody>
        <w:p w:rsidR="007A3780" w:rsidRDefault="00F50F27" w:rsidP="00F50F27">
          <w:pPr>
            <w:pStyle w:val="11E80A6B736349DEAD75D73A3E296E3C"/>
          </w:pPr>
          <w:r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13"/>
    <w:rsid w:val="00121C0B"/>
    <w:rsid w:val="007A3780"/>
    <w:rsid w:val="008D2B6D"/>
    <w:rsid w:val="00C95797"/>
    <w:rsid w:val="00EA5513"/>
    <w:rsid w:val="00F50F27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50F27"/>
  </w:style>
  <w:style w:type="paragraph" w:customStyle="1" w:styleId="E70A2DE380104EA68CFC74E4B63FC091">
    <w:name w:val="E70A2DE380104EA68CFC74E4B63FC091"/>
  </w:style>
  <w:style w:type="paragraph" w:customStyle="1" w:styleId="AE3C5DE114CC42DC890E0FDEC94C340E">
    <w:name w:val="AE3C5DE114CC42DC890E0FDEC94C340E"/>
  </w:style>
  <w:style w:type="paragraph" w:customStyle="1" w:styleId="C2FCB6071B71498F9FEB53A50557C912">
    <w:name w:val="C2FCB6071B71498F9FEB53A50557C912"/>
  </w:style>
  <w:style w:type="paragraph" w:customStyle="1" w:styleId="55E992305B2C4C5AB6B4DE2C8C62D394">
    <w:name w:val="55E992305B2C4C5AB6B4DE2C8C62D394"/>
  </w:style>
  <w:style w:type="paragraph" w:customStyle="1" w:styleId="E0D95A312154403A98B91918620A225B">
    <w:name w:val="E0D95A312154403A98B91918620A225B"/>
  </w:style>
  <w:style w:type="paragraph" w:customStyle="1" w:styleId="97CEC3F657BC43B09E1656B8402E606A">
    <w:name w:val="97CEC3F657BC43B09E1656B8402E606A"/>
  </w:style>
  <w:style w:type="paragraph" w:customStyle="1" w:styleId="AC8482D60F344CC2A7E7698C1398485A">
    <w:name w:val="AC8482D60F344CC2A7E7698C1398485A"/>
  </w:style>
  <w:style w:type="paragraph" w:customStyle="1" w:styleId="297DA4983E7C43B3A31EC8C1093EFDA5">
    <w:name w:val="297DA4983E7C43B3A31EC8C1093EFDA5"/>
    <w:rsid w:val="00F50F27"/>
  </w:style>
  <w:style w:type="paragraph" w:customStyle="1" w:styleId="CF0FFCCCB7494121AD37C043EF84B1DD">
    <w:name w:val="CF0FFCCCB7494121AD37C043EF84B1DD"/>
    <w:rsid w:val="00F50F27"/>
  </w:style>
  <w:style w:type="paragraph" w:customStyle="1" w:styleId="78D0ECE1AA4242F0A2B0536C15983E42">
    <w:name w:val="78D0ECE1AA4242F0A2B0536C15983E42"/>
    <w:rsid w:val="00F50F27"/>
  </w:style>
  <w:style w:type="paragraph" w:customStyle="1" w:styleId="E58C23ABAE6A4B21BD925ACED3B4C494">
    <w:name w:val="E58C23ABAE6A4B21BD925ACED3B4C494"/>
    <w:rsid w:val="00F50F27"/>
  </w:style>
  <w:style w:type="paragraph" w:customStyle="1" w:styleId="22F8AC82B479463EA97C2A3554D8B218">
    <w:name w:val="22F8AC82B479463EA97C2A3554D8B218"/>
    <w:rsid w:val="00F50F27"/>
  </w:style>
  <w:style w:type="paragraph" w:customStyle="1" w:styleId="DD586C46465F47EE9B6CF8084B7D3D48">
    <w:name w:val="DD586C46465F47EE9B6CF8084B7D3D48"/>
    <w:rsid w:val="00F50F27"/>
  </w:style>
  <w:style w:type="paragraph" w:customStyle="1" w:styleId="28FCCE11E22D4AD48715C3D44A912F6B">
    <w:name w:val="28FCCE11E22D4AD48715C3D44A912F6B"/>
    <w:rsid w:val="00F50F27"/>
  </w:style>
  <w:style w:type="paragraph" w:customStyle="1" w:styleId="B07C4DD055774795944895280C7EE66D">
    <w:name w:val="B07C4DD055774795944895280C7EE66D"/>
    <w:rsid w:val="00F50F27"/>
  </w:style>
  <w:style w:type="paragraph" w:customStyle="1" w:styleId="3DC15E18D127493DA8428F7659E21715">
    <w:name w:val="3DC15E18D127493DA8428F7659E21715"/>
    <w:rsid w:val="00F50F27"/>
  </w:style>
  <w:style w:type="paragraph" w:customStyle="1" w:styleId="11E80A6B736349DEAD75D73A3E296E3C">
    <w:name w:val="11E80A6B736349DEAD75D73A3E296E3C"/>
    <w:rsid w:val="00F50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B2E0-246D-49F6-BC53-F92B9815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Deslocação em formação _11-06-2015 (29).dotx</Template>
  <TotalTime>1</TotalTime>
  <Pages>3</Pages>
  <Words>456</Words>
  <Characters>2654</Characters>
  <Application>Microsoft Office Word</Application>
  <DocSecurity>0</DocSecurity>
  <Lines>104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Russo</dc:creator>
  <cp:keywords/>
  <dc:description/>
  <cp:lastModifiedBy>Carla Russo</cp:lastModifiedBy>
  <cp:revision>3</cp:revision>
  <cp:lastPrinted>2019-10-14T09:02:00Z</cp:lastPrinted>
  <dcterms:created xsi:type="dcterms:W3CDTF">2023-11-09T09:49:00Z</dcterms:created>
  <dcterms:modified xsi:type="dcterms:W3CDTF">2023-11-09T09:50:00Z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5d3ffbce9913dccf33d03818dac2157c6d449ec97e5cd84c8c9e098a9cf79f6b</vt:lpwstr>
  </property>
</Properties>
</file>