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183" w:type="dxa"/>
        <w:tblInd w:w="-546" w:type="dxa"/>
        <w:tblLook w:val="04A0" w:firstRow="1" w:lastRow="0" w:firstColumn="1" w:lastColumn="0" w:noHBand="0" w:noVBand="1"/>
      </w:tblPr>
      <w:tblGrid>
        <w:gridCol w:w="5049"/>
        <w:gridCol w:w="5134"/>
      </w:tblGrid>
      <w:tr w:rsidR="002C5109" w14:paraId="7A139028" w14:textId="77777777" w:rsidTr="00826F59">
        <w:trPr>
          <w:trHeight w:val="3647"/>
        </w:trPr>
        <w:tc>
          <w:tcPr>
            <w:tcW w:w="5049" w:type="dxa"/>
          </w:tcPr>
          <w:p w14:paraId="6338A87E" w14:textId="77777777" w:rsidR="002C5109" w:rsidRDefault="002C5109" w:rsidP="00CD1E3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826F59">
              <w:rPr>
                <w:b/>
              </w:rPr>
              <w:t>arecer</w:t>
            </w:r>
          </w:p>
          <w:p w14:paraId="0FA4E496" w14:textId="77777777" w:rsidR="00826F59" w:rsidRPr="00F46F0D" w:rsidRDefault="00826F59" w:rsidP="00CD1E31">
            <w:pPr>
              <w:jc w:val="center"/>
              <w:rPr>
                <w:i/>
                <w:iCs/>
                <w:sz w:val="16"/>
                <w:szCs w:val="16"/>
              </w:rPr>
            </w:pPr>
            <w:r w:rsidRPr="00F46F0D">
              <w:rPr>
                <w:i/>
                <w:iCs/>
                <w:sz w:val="16"/>
                <w:szCs w:val="16"/>
              </w:rPr>
              <w:t>(se aplicável)</w:t>
            </w:r>
          </w:p>
          <w:p w14:paraId="43E1F6CE" w14:textId="77777777" w:rsidR="002C5109" w:rsidRPr="00F46F0D" w:rsidRDefault="002C5109" w:rsidP="00CD1E31">
            <w:pPr>
              <w:jc w:val="center"/>
              <w:rPr>
                <w:sz w:val="16"/>
                <w:szCs w:val="16"/>
              </w:rPr>
            </w:pPr>
          </w:p>
          <w:p w14:paraId="4EC60C09" w14:textId="77777777" w:rsidR="00826F59" w:rsidRPr="00F46F0D" w:rsidRDefault="00826F59" w:rsidP="00CD1E31">
            <w:pPr>
              <w:jc w:val="center"/>
              <w:rPr>
                <w:sz w:val="16"/>
                <w:szCs w:val="16"/>
              </w:rPr>
            </w:pPr>
          </w:p>
          <w:p w14:paraId="1134472D" w14:textId="77777777" w:rsidR="00836E0C" w:rsidRPr="00F46F0D" w:rsidRDefault="00836E0C" w:rsidP="00CD1E31">
            <w:pPr>
              <w:jc w:val="center"/>
              <w:rPr>
                <w:sz w:val="16"/>
                <w:szCs w:val="16"/>
              </w:rPr>
            </w:pPr>
          </w:p>
          <w:p w14:paraId="6A5BFB16" w14:textId="77777777" w:rsidR="00836E0C" w:rsidRPr="00F46F0D" w:rsidRDefault="00836E0C" w:rsidP="00CD1E31">
            <w:pPr>
              <w:jc w:val="center"/>
              <w:rPr>
                <w:sz w:val="16"/>
                <w:szCs w:val="16"/>
              </w:rPr>
            </w:pPr>
          </w:p>
          <w:p w14:paraId="073FC7D6" w14:textId="77777777" w:rsidR="00836E0C" w:rsidRPr="00F46F0D" w:rsidRDefault="00836E0C" w:rsidP="00CD1E31">
            <w:pPr>
              <w:jc w:val="center"/>
              <w:rPr>
                <w:sz w:val="16"/>
                <w:szCs w:val="16"/>
              </w:rPr>
            </w:pPr>
          </w:p>
          <w:p w14:paraId="5FD1634C" w14:textId="77777777" w:rsidR="00836E0C" w:rsidRPr="00F46F0D" w:rsidRDefault="00836E0C" w:rsidP="00CD1E31">
            <w:pPr>
              <w:jc w:val="center"/>
              <w:rPr>
                <w:sz w:val="16"/>
                <w:szCs w:val="16"/>
              </w:rPr>
            </w:pPr>
          </w:p>
          <w:p w14:paraId="3EADE0F4" w14:textId="77777777" w:rsidR="00836E0C" w:rsidRPr="00F46F0D" w:rsidRDefault="00836E0C" w:rsidP="00CD1E31">
            <w:pPr>
              <w:jc w:val="center"/>
              <w:rPr>
                <w:sz w:val="16"/>
                <w:szCs w:val="16"/>
              </w:rPr>
            </w:pPr>
          </w:p>
          <w:p w14:paraId="050475C2" w14:textId="77777777" w:rsidR="00836E0C" w:rsidRPr="00F46F0D" w:rsidRDefault="00836E0C" w:rsidP="00CD1E31">
            <w:pPr>
              <w:jc w:val="center"/>
              <w:rPr>
                <w:sz w:val="16"/>
                <w:szCs w:val="16"/>
              </w:rPr>
            </w:pPr>
          </w:p>
          <w:p w14:paraId="33124997" w14:textId="77777777" w:rsidR="00836E0C" w:rsidRPr="00F46F0D" w:rsidRDefault="00836E0C" w:rsidP="00CD1E31">
            <w:pPr>
              <w:jc w:val="center"/>
              <w:rPr>
                <w:sz w:val="16"/>
                <w:szCs w:val="16"/>
              </w:rPr>
            </w:pPr>
          </w:p>
          <w:p w14:paraId="47F788E9" w14:textId="77777777" w:rsidR="00836E0C" w:rsidRPr="00F46F0D" w:rsidRDefault="00836E0C" w:rsidP="00CD1E31">
            <w:pPr>
              <w:jc w:val="center"/>
              <w:rPr>
                <w:sz w:val="16"/>
                <w:szCs w:val="16"/>
              </w:rPr>
            </w:pPr>
          </w:p>
          <w:p w14:paraId="4A846C08" w14:textId="77777777" w:rsidR="00836E0C" w:rsidRPr="00F46F0D" w:rsidRDefault="00836E0C" w:rsidP="00CD1E31">
            <w:pPr>
              <w:jc w:val="center"/>
              <w:rPr>
                <w:sz w:val="16"/>
                <w:szCs w:val="16"/>
              </w:rPr>
            </w:pPr>
          </w:p>
          <w:p w14:paraId="456A0368" w14:textId="77777777" w:rsidR="00836E0C" w:rsidRPr="00F46F0D" w:rsidRDefault="00836E0C" w:rsidP="00CD1E31">
            <w:pPr>
              <w:jc w:val="center"/>
              <w:rPr>
                <w:sz w:val="16"/>
                <w:szCs w:val="16"/>
              </w:rPr>
            </w:pPr>
          </w:p>
          <w:p w14:paraId="303ADE5B" w14:textId="77777777" w:rsidR="00836E0C" w:rsidRDefault="00836E0C" w:rsidP="00CD1E31">
            <w:pPr>
              <w:jc w:val="center"/>
              <w:rPr>
                <w:sz w:val="16"/>
                <w:szCs w:val="16"/>
              </w:rPr>
            </w:pPr>
          </w:p>
          <w:p w14:paraId="068B8E88" w14:textId="77777777" w:rsidR="00F46F0D" w:rsidRDefault="00F46F0D" w:rsidP="00CD1E31">
            <w:pPr>
              <w:jc w:val="center"/>
              <w:rPr>
                <w:sz w:val="16"/>
                <w:szCs w:val="16"/>
              </w:rPr>
            </w:pPr>
          </w:p>
          <w:p w14:paraId="7BE6F988" w14:textId="77777777" w:rsidR="00F46F0D" w:rsidRDefault="00F46F0D" w:rsidP="00CD1E31">
            <w:pPr>
              <w:jc w:val="center"/>
              <w:rPr>
                <w:sz w:val="16"/>
                <w:szCs w:val="16"/>
              </w:rPr>
            </w:pPr>
          </w:p>
          <w:p w14:paraId="7C9755EB" w14:textId="77777777" w:rsidR="00F46F0D" w:rsidRPr="00F46F0D" w:rsidRDefault="00F46F0D" w:rsidP="00CD1E31">
            <w:pPr>
              <w:jc w:val="center"/>
              <w:rPr>
                <w:sz w:val="16"/>
                <w:szCs w:val="16"/>
              </w:rPr>
            </w:pPr>
          </w:p>
          <w:p w14:paraId="1EC88EE3" w14:textId="77777777" w:rsidR="00826F59" w:rsidRDefault="00826F59" w:rsidP="00CD1E31">
            <w:pPr>
              <w:jc w:val="center"/>
              <w:rPr>
                <w:sz w:val="16"/>
                <w:szCs w:val="16"/>
              </w:rPr>
            </w:pPr>
          </w:p>
          <w:p w14:paraId="76617234" w14:textId="77777777" w:rsidR="00F46F0D" w:rsidRPr="00F46F0D" w:rsidRDefault="00F46F0D" w:rsidP="00CD1E31">
            <w:pPr>
              <w:jc w:val="center"/>
              <w:rPr>
                <w:sz w:val="16"/>
                <w:szCs w:val="16"/>
              </w:rPr>
            </w:pPr>
          </w:p>
          <w:p w14:paraId="6D6167CD" w14:textId="5522EF3E" w:rsidR="002C5109" w:rsidRPr="00836E0C" w:rsidRDefault="002C5109" w:rsidP="00836E0C">
            <w:pPr>
              <w:jc w:val="center"/>
              <w:rPr>
                <w:sz w:val="20"/>
                <w:szCs w:val="20"/>
              </w:rPr>
            </w:pPr>
            <w:r w:rsidRPr="00836E0C">
              <w:rPr>
                <w:i/>
                <w:iCs/>
                <w:sz w:val="16"/>
                <w:szCs w:val="16"/>
              </w:rPr>
              <w:t>(assinatura identificada</w:t>
            </w:r>
            <w:r w:rsidR="006A5893" w:rsidRPr="00836E0C">
              <w:rPr>
                <w:i/>
                <w:iCs/>
                <w:sz w:val="16"/>
                <w:szCs w:val="16"/>
              </w:rPr>
              <w:t>,</w:t>
            </w:r>
            <w:r w:rsidR="00836E0C" w:rsidRPr="00836E0C">
              <w:rPr>
                <w:i/>
                <w:iCs/>
                <w:sz w:val="16"/>
                <w:szCs w:val="16"/>
              </w:rPr>
              <w:t xml:space="preserve"> cargo e data</w:t>
            </w:r>
            <w:r w:rsidRPr="00826F59">
              <w:rPr>
                <w:sz w:val="20"/>
                <w:szCs w:val="20"/>
              </w:rPr>
              <w:t>)</w:t>
            </w:r>
          </w:p>
        </w:tc>
        <w:tc>
          <w:tcPr>
            <w:tcW w:w="5134" w:type="dxa"/>
          </w:tcPr>
          <w:p w14:paraId="4CD81D88" w14:textId="77777777" w:rsidR="002C5109" w:rsidRPr="00F40825" w:rsidRDefault="002C5109" w:rsidP="00CD1E31">
            <w:pPr>
              <w:jc w:val="center"/>
              <w:rPr>
                <w:b/>
              </w:rPr>
            </w:pPr>
            <w:r>
              <w:rPr>
                <w:b/>
              </w:rPr>
              <w:t>Despacho</w:t>
            </w:r>
          </w:p>
          <w:p w14:paraId="19F1C034" w14:textId="77777777" w:rsidR="002C5109" w:rsidRPr="00F46F0D" w:rsidRDefault="002C5109" w:rsidP="00CD1E31">
            <w:pPr>
              <w:jc w:val="center"/>
              <w:rPr>
                <w:sz w:val="16"/>
                <w:szCs w:val="16"/>
              </w:rPr>
            </w:pPr>
          </w:p>
          <w:p w14:paraId="6A673D8A" w14:textId="77777777" w:rsidR="002C5109" w:rsidRPr="00F46F0D" w:rsidRDefault="002C5109" w:rsidP="00CD1E31">
            <w:pPr>
              <w:jc w:val="center"/>
              <w:rPr>
                <w:sz w:val="16"/>
                <w:szCs w:val="16"/>
              </w:rPr>
            </w:pPr>
          </w:p>
          <w:p w14:paraId="15B0CF3F" w14:textId="77777777" w:rsidR="00826F59" w:rsidRPr="00F46F0D" w:rsidRDefault="00826F59" w:rsidP="00CD1E31">
            <w:pPr>
              <w:jc w:val="center"/>
              <w:rPr>
                <w:sz w:val="16"/>
                <w:szCs w:val="16"/>
              </w:rPr>
            </w:pPr>
          </w:p>
          <w:p w14:paraId="3B0B5DE2" w14:textId="77777777" w:rsidR="00826F59" w:rsidRPr="00F46F0D" w:rsidRDefault="00826F59" w:rsidP="00CD1E31">
            <w:pPr>
              <w:jc w:val="center"/>
              <w:rPr>
                <w:sz w:val="16"/>
                <w:szCs w:val="16"/>
              </w:rPr>
            </w:pPr>
          </w:p>
          <w:p w14:paraId="3E1D7135" w14:textId="77777777" w:rsidR="00826F59" w:rsidRPr="00F46F0D" w:rsidRDefault="00826F59" w:rsidP="00CD1E31">
            <w:pPr>
              <w:jc w:val="center"/>
              <w:rPr>
                <w:sz w:val="16"/>
                <w:szCs w:val="16"/>
              </w:rPr>
            </w:pPr>
          </w:p>
          <w:p w14:paraId="0A8CCA62" w14:textId="77777777" w:rsidR="00826F59" w:rsidRPr="00F46F0D" w:rsidRDefault="00826F59" w:rsidP="00CD1E31">
            <w:pPr>
              <w:jc w:val="center"/>
              <w:rPr>
                <w:sz w:val="16"/>
                <w:szCs w:val="16"/>
              </w:rPr>
            </w:pPr>
          </w:p>
          <w:p w14:paraId="563CDA0E" w14:textId="77777777" w:rsidR="00826F59" w:rsidRPr="00F46F0D" w:rsidRDefault="00826F59" w:rsidP="00CD1E31">
            <w:pPr>
              <w:jc w:val="center"/>
              <w:rPr>
                <w:sz w:val="16"/>
                <w:szCs w:val="16"/>
              </w:rPr>
            </w:pPr>
          </w:p>
          <w:p w14:paraId="77863DB9" w14:textId="77777777" w:rsidR="00826F59" w:rsidRPr="00F46F0D" w:rsidRDefault="00826F59" w:rsidP="00CD1E31">
            <w:pPr>
              <w:jc w:val="center"/>
              <w:rPr>
                <w:sz w:val="16"/>
                <w:szCs w:val="16"/>
              </w:rPr>
            </w:pPr>
          </w:p>
          <w:p w14:paraId="73FADEF6" w14:textId="77777777" w:rsidR="00826F59" w:rsidRDefault="00826F59" w:rsidP="00CD1E31">
            <w:pPr>
              <w:jc w:val="center"/>
              <w:rPr>
                <w:sz w:val="16"/>
                <w:szCs w:val="16"/>
              </w:rPr>
            </w:pPr>
          </w:p>
          <w:p w14:paraId="7B6B92D5" w14:textId="77777777" w:rsidR="00F46F0D" w:rsidRDefault="00F46F0D" w:rsidP="00CD1E31">
            <w:pPr>
              <w:jc w:val="center"/>
              <w:rPr>
                <w:sz w:val="16"/>
                <w:szCs w:val="16"/>
              </w:rPr>
            </w:pPr>
          </w:p>
          <w:p w14:paraId="631523A3" w14:textId="77777777" w:rsidR="00F46F0D" w:rsidRDefault="00F46F0D" w:rsidP="00CD1E31">
            <w:pPr>
              <w:jc w:val="center"/>
              <w:rPr>
                <w:sz w:val="16"/>
                <w:szCs w:val="16"/>
              </w:rPr>
            </w:pPr>
          </w:p>
          <w:p w14:paraId="08FF924C" w14:textId="77777777" w:rsidR="00F46F0D" w:rsidRPr="00F46F0D" w:rsidRDefault="00F46F0D" w:rsidP="00CD1E31">
            <w:pPr>
              <w:jc w:val="center"/>
              <w:rPr>
                <w:sz w:val="16"/>
                <w:szCs w:val="16"/>
              </w:rPr>
            </w:pPr>
          </w:p>
          <w:p w14:paraId="38A1E257" w14:textId="77777777" w:rsidR="00836E0C" w:rsidRPr="00F46F0D" w:rsidRDefault="00836E0C" w:rsidP="00CD1E31">
            <w:pPr>
              <w:spacing w:before="120"/>
              <w:jc w:val="right"/>
              <w:rPr>
                <w:sz w:val="16"/>
                <w:szCs w:val="16"/>
              </w:rPr>
            </w:pPr>
          </w:p>
          <w:p w14:paraId="62A5999F" w14:textId="77777777" w:rsidR="00836E0C" w:rsidRDefault="00836E0C" w:rsidP="00CD1E31">
            <w:pPr>
              <w:spacing w:before="120"/>
              <w:jc w:val="right"/>
              <w:rPr>
                <w:sz w:val="16"/>
                <w:szCs w:val="16"/>
              </w:rPr>
            </w:pPr>
          </w:p>
          <w:p w14:paraId="688E19B9" w14:textId="77777777" w:rsidR="00F46F0D" w:rsidRDefault="00F46F0D" w:rsidP="00CD1E31">
            <w:pPr>
              <w:spacing w:before="120"/>
              <w:jc w:val="right"/>
              <w:rPr>
                <w:sz w:val="16"/>
                <w:szCs w:val="16"/>
              </w:rPr>
            </w:pPr>
          </w:p>
          <w:p w14:paraId="49241CD4" w14:textId="77777777" w:rsidR="00836E0C" w:rsidRPr="00F46F0D" w:rsidRDefault="00836E0C" w:rsidP="00F46F0D">
            <w:pPr>
              <w:spacing w:before="120"/>
              <w:rPr>
                <w:sz w:val="16"/>
                <w:szCs w:val="16"/>
              </w:rPr>
            </w:pPr>
          </w:p>
          <w:p w14:paraId="47AAAF4A" w14:textId="27F14DF8" w:rsidR="00836E0C" w:rsidRPr="00F40825" w:rsidRDefault="00836E0C" w:rsidP="00F46F0D">
            <w:pPr>
              <w:spacing w:before="120"/>
              <w:jc w:val="center"/>
            </w:pPr>
            <w:r w:rsidRPr="00836E0C">
              <w:rPr>
                <w:i/>
                <w:iCs/>
                <w:sz w:val="16"/>
                <w:szCs w:val="16"/>
              </w:rPr>
              <w:t>(assinatura identificada, cargo e data</w:t>
            </w:r>
          </w:p>
        </w:tc>
      </w:tr>
    </w:tbl>
    <w:p w14:paraId="5B8E4C69" w14:textId="77777777" w:rsidR="00800D5A" w:rsidRDefault="00800D5A"/>
    <w:p w14:paraId="7D1637F9" w14:textId="77777777" w:rsidR="00667FD1" w:rsidRDefault="00667FD1" w:rsidP="00D94242">
      <w:pPr>
        <w:pStyle w:val="PargrafodaLista"/>
        <w:numPr>
          <w:ilvl w:val="0"/>
          <w:numId w:val="2"/>
        </w:numPr>
        <w:spacing w:before="120" w:after="0" w:line="360" w:lineRule="auto"/>
        <w:ind w:left="284" w:firstLine="0"/>
        <w:contextualSpacing w:val="0"/>
      </w:pPr>
      <w:r w:rsidRPr="00C2512B">
        <w:rPr>
          <w:b/>
        </w:rPr>
        <w:t>Nome:</w:t>
      </w:r>
      <w:r>
        <w:t xml:space="preserve"> </w:t>
      </w:r>
      <w:sdt>
        <w:sdtPr>
          <w:id w:val="-868285109"/>
          <w:placeholder>
            <w:docPart w:val="78D53DBB653542FC9146A7097DFD203B"/>
          </w:placeholder>
        </w:sdtPr>
        <w:sdtEndPr/>
        <w:sdtContent>
          <w:r w:rsidR="004F5066" w:rsidRPr="00DA4C6D">
            <w:rPr>
              <w:sz w:val="20"/>
              <w:szCs w:val="20"/>
            </w:rPr>
            <w:t>Introduza o nome</w:t>
          </w:r>
        </w:sdtContent>
      </w:sdt>
    </w:p>
    <w:p w14:paraId="586E57DF" w14:textId="77777777" w:rsidR="00667FD1" w:rsidRDefault="00667FD1" w:rsidP="006A1C3C">
      <w:pPr>
        <w:pStyle w:val="PargrafodaLista"/>
        <w:numPr>
          <w:ilvl w:val="0"/>
          <w:numId w:val="2"/>
        </w:numPr>
        <w:spacing w:before="120" w:after="0" w:line="360" w:lineRule="auto"/>
        <w:ind w:left="284" w:firstLine="0"/>
        <w:contextualSpacing w:val="0"/>
      </w:pPr>
      <w:r w:rsidRPr="00116A18">
        <w:rPr>
          <w:b/>
        </w:rPr>
        <w:t xml:space="preserve">Unidade </w:t>
      </w:r>
      <w:r w:rsidRPr="00DA4C6D">
        <w:rPr>
          <w:b/>
          <w:sz w:val="20"/>
          <w:szCs w:val="20"/>
        </w:rPr>
        <w:t>Orgânica</w:t>
      </w:r>
      <w:r w:rsidR="004F5066" w:rsidRPr="00DA4C6D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769141244"/>
          <w:placeholder>
            <w:docPart w:val="149ECC5B030E449F8EDCCC6CF1517F35"/>
          </w:placeholder>
          <w:comboBox>
            <w:listItem w:value="Escolha um item."/>
            <w:listItem w:displayText="Serviços Centrais" w:value="Serviços Centrais"/>
            <w:listItem w:displayText="Escola Superior de Tecnologia de Setúbal" w:value="Escola Superior de Tecnologia de Setúbal"/>
            <w:listItem w:displayText="Escola Superior de Educação" w:value="Escola Superior de Educação"/>
            <w:listItem w:displayText="Escola Superior de Ciências Empresariais" w:value="Escola Superior de Ciências Empresariais"/>
            <w:listItem w:displayText="Escola Superior de Tecnologia do Barreiro" w:value="Escola Superior de Tecnologia do Barreiro"/>
            <w:listItem w:displayText="Escola Superior de Saúde" w:value="Escola Superior de Saúde"/>
          </w:comboBox>
        </w:sdtPr>
        <w:sdtEndPr/>
        <w:sdtContent>
          <w:r w:rsidR="004F5066" w:rsidRPr="00DA4C6D">
            <w:rPr>
              <w:sz w:val="20"/>
              <w:szCs w:val="20"/>
            </w:rPr>
            <w:t>Escolha a Unidade Orgânica</w:t>
          </w:r>
        </w:sdtContent>
      </w:sdt>
    </w:p>
    <w:p w14:paraId="1C2DEF23" w14:textId="77777777" w:rsidR="00667FD1" w:rsidRDefault="00EB7232" w:rsidP="00D94242">
      <w:pPr>
        <w:pStyle w:val="PargrafodaLista"/>
        <w:numPr>
          <w:ilvl w:val="0"/>
          <w:numId w:val="2"/>
        </w:numPr>
        <w:spacing w:before="120" w:after="120" w:line="360" w:lineRule="auto"/>
        <w:ind w:left="284" w:firstLine="0"/>
        <w:contextualSpacing w:val="0"/>
      </w:pPr>
      <w:r>
        <w:rPr>
          <w:b/>
        </w:rPr>
        <w:t>Objetivo da deslocação</w:t>
      </w:r>
      <w:r w:rsidR="00667FD1" w:rsidRPr="00C2512B">
        <w:rPr>
          <w:b/>
        </w:rPr>
        <w:t>:</w:t>
      </w:r>
      <w:r>
        <w:rPr>
          <w:b/>
        </w:rPr>
        <w:t xml:space="preserve"> </w:t>
      </w:r>
      <w:sdt>
        <w:sdtPr>
          <w:rPr>
            <w:b/>
            <w:sz w:val="20"/>
            <w:szCs w:val="20"/>
          </w:rPr>
          <w:id w:val="-1047761664"/>
          <w:placeholder>
            <w:docPart w:val="CB68660138774317B332805747780F9B"/>
          </w:placeholder>
        </w:sdtPr>
        <w:sdtEndPr/>
        <w:sdtContent>
          <w:r w:rsidR="002D0932" w:rsidRPr="00DA4C6D">
            <w:rPr>
              <w:sz w:val="20"/>
              <w:szCs w:val="20"/>
            </w:rPr>
            <w:t>Descreva o objeto da deslocação</w:t>
          </w:r>
        </w:sdtContent>
      </w:sdt>
    </w:p>
    <w:p w14:paraId="293BE57D" w14:textId="77777777" w:rsidR="00667FD1" w:rsidRPr="006F12B3" w:rsidRDefault="006F12B3" w:rsidP="00D94242">
      <w:pPr>
        <w:pStyle w:val="PargrafodaLista"/>
        <w:numPr>
          <w:ilvl w:val="0"/>
          <w:numId w:val="2"/>
        </w:numPr>
        <w:spacing w:before="120" w:after="120" w:line="360" w:lineRule="auto"/>
        <w:ind w:left="284" w:firstLine="0"/>
        <w:rPr>
          <w:b/>
        </w:rPr>
      </w:pPr>
      <w:r>
        <w:rPr>
          <w:b/>
        </w:rPr>
        <w:t>Necessidade d</w:t>
      </w:r>
      <w:r w:rsidR="00667FD1" w:rsidRPr="006F12B3">
        <w:rPr>
          <w:b/>
        </w:rPr>
        <w:t xml:space="preserve">e substituição de aulas </w:t>
      </w:r>
      <w:r w:rsidR="00C2512B" w:rsidRPr="006F12B3">
        <w:rPr>
          <w:b/>
        </w:rPr>
        <w:tab/>
      </w:r>
      <w:r w:rsidR="00667FD1" w:rsidRPr="006F12B3">
        <w:rPr>
          <w:b/>
        </w:rPr>
        <w:tab/>
      </w:r>
      <w:r w:rsidR="00667FD1" w:rsidRPr="006F12B3">
        <w:rPr>
          <w:b/>
        </w:rPr>
        <w:tab/>
      </w:r>
      <w:r w:rsidR="00667FD1" w:rsidRPr="006F12B3">
        <w:rPr>
          <w:b/>
        </w:rPr>
        <w:tab/>
      </w:r>
      <w:r w:rsidR="00667FD1" w:rsidRPr="006F12B3">
        <w:rPr>
          <w:b/>
        </w:rPr>
        <w:tab/>
      </w:r>
      <w:r w:rsidR="00667FD1" w:rsidRPr="006F12B3">
        <w:rPr>
          <w:b/>
        </w:rPr>
        <w:tab/>
      </w:r>
    </w:p>
    <w:p w14:paraId="79DFA2BB" w14:textId="77777777" w:rsidR="00667FD1" w:rsidRPr="00C2512B" w:rsidRDefault="00C75C15" w:rsidP="00D94242">
      <w:pPr>
        <w:pStyle w:val="PargrafodaLista"/>
        <w:spacing w:before="120" w:after="120" w:line="240" w:lineRule="auto"/>
        <w:ind w:left="284" w:firstLine="424"/>
        <w:contextualSpacing w:val="0"/>
        <w:rPr>
          <w:b/>
        </w:rPr>
      </w:pPr>
      <w:r>
        <w:rPr>
          <w:b/>
        </w:rPr>
        <w:t>Sim</w:t>
      </w:r>
      <w:r w:rsidR="00BD4F2E">
        <w:rPr>
          <w:b/>
        </w:rPr>
        <w:t xml:space="preserve"> </w:t>
      </w:r>
      <w:r w:rsidR="00BD4F2E">
        <w:rPr>
          <w:b/>
        </w:rPr>
        <w:tab/>
      </w:r>
      <w:r w:rsidR="00BD4F2E">
        <w:rPr>
          <w:b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Marcar1"/>
      <w:r w:rsidR="00BD4F2E">
        <w:rPr>
          <w:b/>
        </w:rPr>
        <w:instrText xml:space="preserve"> FORMCHECKBOX </w:instrText>
      </w:r>
      <w:r w:rsidR="00AF5A71">
        <w:rPr>
          <w:b/>
        </w:rPr>
      </w:r>
      <w:r w:rsidR="00AF5A71">
        <w:rPr>
          <w:b/>
        </w:rPr>
        <w:fldChar w:fldCharType="separate"/>
      </w:r>
      <w:r w:rsidR="00BD4F2E">
        <w:rPr>
          <w:b/>
        </w:rPr>
        <w:fldChar w:fldCharType="end"/>
      </w:r>
      <w:bookmarkEnd w:id="0"/>
      <w:r w:rsidR="006F12B3">
        <w:rPr>
          <w:b/>
        </w:rPr>
        <w:tab/>
      </w:r>
      <w:r>
        <w:rPr>
          <w:b/>
        </w:rPr>
        <w:t>Não</w:t>
      </w:r>
      <w:r w:rsidR="00BD4F2E">
        <w:rPr>
          <w:b/>
        </w:rPr>
        <w:tab/>
      </w:r>
      <w:r w:rsidR="00BD4F2E">
        <w:rPr>
          <w:b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 w:rsidR="00BD4F2E">
        <w:rPr>
          <w:b/>
        </w:rPr>
        <w:instrText xml:space="preserve"> FORMCHECKBOX </w:instrText>
      </w:r>
      <w:r w:rsidR="00AF5A71">
        <w:rPr>
          <w:b/>
        </w:rPr>
      </w:r>
      <w:r w:rsidR="00AF5A71">
        <w:rPr>
          <w:b/>
        </w:rPr>
        <w:fldChar w:fldCharType="separate"/>
      </w:r>
      <w:r w:rsidR="00BD4F2E">
        <w:rPr>
          <w:b/>
        </w:rPr>
        <w:fldChar w:fldCharType="end"/>
      </w:r>
      <w:bookmarkEnd w:id="1"/>
    </w:p>
    <w:sdt>
      <w:sdtPr>
        <w:rPr>
          <w:sz w:val="18"/>
          <w:szCs w:val="18"/>
        </w:rPr>
        <w:id w:val="1728341120"/>
        <w:placeholder>
          <w:docPart w:val="78D53DBB653542FC9146A7097DFD203B"/>
        </w:placeholder>
      </w:sdtPr>
      <w:sdtEndPr>
        <w:rPr>
          <w:sz w:val="20"/>
          <w:szCs w:val="20"/>
        </w:rPr>
      </w:sdtEndPr>
      <w:sdtContent>
        <w:p w14:paraId="1372D43A" w14:textId="77777777" w:rsidR="004F5066" w:rsidRPr="00116A18" w:rsidRDefault="004F5066" w:rsidP="00D94242">
          <w:pPr>
            <w:pStyle w:val="PargrafodaLista"/>
            <w:spacing w:line="360" w:lineRule="auto"/>
            <w:ind w:left="284" w:firstLine="424"/>
            <w:rPr>
              <w:sz w:val="20"/>
              <w:szCs w:val="20"/>
            </w:rPr>
          </w:pPr>
          <w:r w:rsidRPr="00116A18">
            <w:rPr>
              <w:sz w:val="20"/>
              <w:szCs w:val="20"/>
            </w:rPr>
            <w:t>Em caso afirmativo insira o plano de substituição ou anexe cópia do mesmo</w:t>
          </w:r>
        </w:p>
      </w:sdtContent>
    </w:sdt>
    <w:p w14:paraId="55E19ABD" w14:textId="6C305574" w:rsidR="00A408A9" w:rsidRDefault="00A408A9" w:rsidP="00D94242">
      <w:pPr>
        <w:pStyle w:val="PargrafodaLista"/>
        <w:numPr>
          <w:ilvl w:val="0"/>
          <w:numId w:val="2"/>
        </w:numPr>
        <w:spacing w:before="120" w:after="120" w:line="360" w:lineRule="auto"/>
        <w:ind w:left="284" w:firstLine="0"/>
        <w:contextualSpacing w:val="0"/>
        <w:rPr>
          <w:b/>
        </w:rPr>
      </w:pPr>
      <w:r>
        <w:rPr>
          <w:b/>
        </w:rPr>
        <w:t>D</w:t>
      </w:r>
      <w:r w:rsidR="0013487A">
        <w:rPr>
          <w:b/>
        </w:rPr>
        <w:t xml:space="preserve">ados da </w:t>
      </w:r>
      <w:r w:rsidR="00DA4C6D">
        <w:rPr>
          <w:b/>
        </w:rPr>
        <w:t>e</w:t>
      </w:r>
      <w:r>
        <w:rPr>
          <w:b/>
        </w:rPr>
        <w:t>ntidade</w:t>
      </w:r>
      <w:r w:rsidR="00D969A3">
        <w:rPr>
          <w:b/>
        </w:rPr>
        <w:t xml:space="preserve"> formadora</w:t>
      </w:r>
      <w:r w:rsidR="00DA4C6D">
        <w:rPr>
          <w:b/>
        </w:rPr>
        <w:t>, sempre que aplicável</w:t>
      </w:r>
      <w:r>
        <w:rPr>
          <w:b/>
        </w:rPr>
        <w:t>:</w:t>
      </w:r>
    </w:p>
    <w:p w14:paraId="4AFA240B" w14:textId="77777777" w:rsidR="004128D9" w:rsidRPr="00116A18" w:rsidRDefault="004128D9" w:rsidP="00D969A3">
      <w:pPr>
        <w:pStyle w:val="PargrafodaLista"/>
        <w:numPr>
          <w:ilvl w:val="1"/>
          <w:numId w:val="2"/>
        </w:numPr>
        <w:spacing w:before="120" w:after="120" w:line="240" w:lineRule="auto"/>
        <w:ind w:left="993" w:hanging="284"/>
        <w:contextualSpacing w:val="0"/>
        <w:rPr>
          <w:b/>
        </w:rPr>
      </w:pPr>
      <w:r w:rsidRPr="00116A18">
        <w:rPr>
          <w:b/>
        </w:rPr>
        <w:t xml:space="preserve">Denominação: </w:t>
      </w:r>
      <w:sdt>
        <w:sdtPr>
          <w:rPr>
            <w:sz w:val="20"/>
            <w:szCs w:val="20"/>
          </w:rPr>
          <w:id w:val="1785918226"/>
          <w:placeholder>
            <w:docPart w:val="C311E55C6ABA499F9995C08DC386BD7D"/>
          </w:placeholder>
          <w:text/>
        </w:sdtPr>
        <w:sdtEndPr/>
        <w:sdtContent>
          <w:r w:rsidR="00B506F0" w:rsidRPr="00907AA2">
            <w:rPr>
              <w:sz w:val="20"/>
              <w:szCs w:val="20"/>
            </w:rPr>
            <w:t>Insira a entidade</w:t>
          </w:r>
        </w:sdtContent>
      </w:sdt>
    </w:p>
    <w:p w14:paraId="79459C99" w14:textId="77777777" w:rsidR="004128D9" w:rsidRPr="00907AA2" w:rsidRDefault="007F3EF0" w:rsidP="00D969A3">
      <w:pPr>
        <w:pStyle w:val="PargrafodaLista"/>
        <w:numPr>
          <w:ilvl w:val="1"/>
          <w:numId w:val="2"/>
        </w:numPr>
        <w:spacing w:before="120" w:after="120" w:line="240" w:lineRule="auto"/>
        <w:ind w:left="993" w:hanging="284"/>
        <w:contextualSpacing w:val="0"/>
        <w:rPr>
          <w:b/>
          <w:sz w:val="20"/>
          <w:szCs w:val="20"/>
        </w:rPr>
      </w:pPr>
      <w:r>
        <w:rPr>
          <w:b/>
        </w:rPr>
        <w:t>Numero de identificação (</w:t>
      </w:r>
      <w:r w:rsidR="004128D9" w:rsidRPr="00116A18">
        <w:rPr>
          <w:b/>
        </w:rPr>
        <w:t>NIPC):</w:t>
      </w:r>
      <w:r w:rsidR="00B506F0">
        <w:rPr>
          <w:b/>
        </w:rPr>
        <w:t xml:space="preserve"> </w:t>
      </w:r>
      <w:sdt>
        <w:sdtPr>
          <w:rPr>
            <w:sz w:val="20"/>
            <w:szCs w:val="20"/>
          </w:rPr>
          <w:id w:val="370813169"/>
          <w:placeholder>
            <w:docPart w:val="A4F364FADB80486EA18E6E72346EF5BA"/>
          </w:placeholder>
          <w:text/>
        </w:sdtPr>
        <w:sdtEndPr/>
        <w:sdtContent>
          <w:r>
            <w:rPr>
              <w:sz w:val="20"/>
              <w:szCs w:val="20"/>
            </w:rPr>
            <w:t xml:space="preserve">Insira o </w:t>
          </w:r>
          <w:r w:rsidR="00B506F0" w:rsidRPr="00907AA2">
            <w:rPr>
              <w:sz w:val="20"/>
              <w:szCs w:val="20"/>
            </w:rPr>
            <w:t>NIPC</w:t>
          </w:r>
        </w:sdtContent>
      </w:sdt>
    </w:p>
    <w:p w14:paraId="7E959B48" w14:textId="77777777" w:rsidR="00667FD1" w:rsidRPr="00B16306" w:rsidRDefault="00A408A9" w:rsidP="006A1C3C">
      <w:pPr>
        <w:pStyle w:val="PargrafodaLista"/>
        <w:numPr>
          <w:ilvl w:val="1"/>
          <w:numId w:val="2"/>
        </w:numPr>
        <w:spacing w:before="120" w:after="240" w:line="240" w:lineRule="auto"/>
        <w:ind w:left="993" w:hanging="284"/>
        <w:contextualSpacing w:val="0"/>
        <w:rPr>
          <w:b/>
          <w:sz w:val="20"/>
          <w:szCs w:val="20"/>
        </w:rPr>
      </w:pPr>
      <w:r>
        <w:rPr>
          <w:b/>
        </w:rPr>
        <w:t>Morada da entidade</w:t>
      </w:r>
      <w:r w:rsidR="00667FD1" w:rsidRPr="00C2512B">
        <w:rPr>
          <w:b/>
        </w:rPr>
        <w:t>:</w:t>
      </w:r>
      <w:r w:rsidR="00667FD1">
        <w:t xml:space="preserve"> </w:t>
      </w:r>
      <w:sdt>
        <w:sdtPr>
          <w:id w:val="-609506772"/>
          <w:placeholder>
            <w:docPart w:val="78D53DBB653542FC9146A7097DFD203B"/>
          </w:placeholder>
        </w:sdtPr>
        <w:sdtEndPr/>
        <w:sdtContent>
          <w:r>
            <w:rPr>
              <w:sz w:val="20"/>
              <w:szCs w:val="20"/>
            </w:rPr>
            <w:t>Introduza a morada da entidade</w:t>
          </w:r>
        </w:sdtContent>
      </w:sdt>
    </w:p>
    <w:p w14:paraId="4C73032E" w14:textId="77777777" w:rsidR="00A408A9" w:rsidRDefault="00A408A9" w:rsidP="006A1C3C">
      <w:pPr>
        <w:pStyle w:val="PargrafodaLista"/>
        <w:numPr>
          <w:ilvl w:val="0"/>
          <w:numId w:val="2"/>
        </w:numPr>
        <w:tabs>
          <w:tab w:val="left" w:pos="5670"/>
        </w:tabs>
        <w:spacing w:before="120" w:after="120" w:line="360" w:lineRule="auto"/>
        <w:ind w:left="709" w:hanging="425"/>
        <w:contextualSpacing w:val="0"/>
      </w:pPr>
      <w:r w:rsidRPr="00A408A9">
        <w:rPr>
          <w:b/>
        </w:rPr>
        <w:t>Local da deslocação:</w:t>
      </w:r>
      <w:r>
        <w:t xml:space="preserve"> </w:t>
      </w:r>
      <w:sdt>
        <w:sdtPr>
          <w:id w:val="-1892180350"/>
          <w:placeholder>
            <w:docPart w:val="A1D8434C5BCA4009AA28BE5FB676FF2B"/>
          </w:placeholder>
        </w:sdtPr>
        <w:sdtEndPr/>
        <w:sdtContent>
          <w:r>
            <w:rPr>
              <w:sz w:val="20"/>
              <w:szCs w:val="20"/>
            </w:rPr>
            <w:t>Introduza o local</w:t>
          </w:r>
        </w:sdtContent>
      </w:sdt>
    </w:p>
    <w:p w14:paraId="2C591188" w14:textId="77777777" w:rsidR="00B16306" w:rsidRDefault="00B16306" w:rsidP="006A1C3C">
      <w:pPr>
        <w:pStyle w:val="PargrafodaLista"/>
        <w:numPr>
          <w:ilvl w:val="0"/>
          <w:numId w:val="2"/>
        </w:numPr>
        <w:spacing w:before="120" w:after="0" w:line="360" w:lineRule="auto"/>
        <w:ind w:left="284" w:firstLine="0"/>
        <w:contextualSpacing w:val="0"/>
        <w:rPr>
          <w:b/>
        </w:rPr>
      </w:pPr>
      <w:r>
        <w:rPr>
          <w:b/>
        </w:rPr>
        <w:t>Financiamento</w:t>
      </w:r>
    </w:p>
    <w:p w14:paraId="70024E05" w14:textId="77777777" w:rsidR="00B16306" w:rsidRPr="006F12B3" w:rsidRDefault="00B16306" w:rsidP="00D94242">
      <w:pPr>
        <w:pStyle w:val="PargrafodaLista"/>
        <w:spacing w:after="0" w:line="360" w:lineRule="auto"/>
        <w:ind w:left="708"/>
        <w:contextualSpacing w:val="0"/>
        <w:rPr>
          <w:b/>
        </w:rPr>
      </w:pPr>
      <w:r w:rsidRPr="00163A6E">
        <w:t>Com apoio do IPS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4F2E">
        <w:rPr>
          <w:rFonts w:ascii="MS Gothic" w:eastAsia="MS Gothic" w:hAnsi="MS Gothic"/>
          <w:b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 w:rsidR="00BD4F2E">
        <w:rPr>
          <w:rFonts w:ascii="MS Gothic" w:eastAsia="MS Gothic" w:hAnsi="MS Gothic"/>
          <w:b/>
        </w:rPr>
        <w:instrText xml:space="preserve"> </w:instrText>
      </w:r>
      <w:r w:rsidR="00BD4F2E">
        <w:rPr>
          <w:rFonts w:ascii="MS Gothic" w:eastAsia="MS Gothic" w:hAnsi="MS Gothic" w:hint="eastAsia"/>
          <w:b/>
        </w:rPr>
        <w:instrText>FORMCHECKBOX</w:instrText>
      </w:r>
      <w:r w:rsidR="00BD4F2E">
        <w:rPr>
          <w:rFonts w:ascii="MS Gothic" w:eastAsia="MS Gothic" w:hAnsi="MS Gothic"/>
          <w:b/>
        </w:rPr>
        <w:instrText xml:space="preserve"> </w:instrText>
      </w:r>
      <w:r w:rsidR="00AF5A71">
        <w:rPr>
          <w:rFonts w:ascii="MS Gothic" w:eastAsia="MS Gothic" w:hAnsi="MS Gothic"/>
          <w:b/>
        </w:rPr>
      </w:r>
      <w:r w:rsidR="00AF5A71">
        <w:rPr>
          <w:rFonts w:ascii="MS Gothic" w:eastAsia="MS Gothic" w:hAnsi="MS Gothic"/>
          <w:b/>
        </w:rPr>
        <w:fldChar w:fldCharType="separate"/>
      </w:r>
      <w:r w:rsidR="00BD4F2E">
        <w:rPr>
          <w:rFonts w:ascii="MS Gothic" w:eastAsia="MS Gothic" w:hAnsi="MS Gothic"/>
          <w:b/>
        </w:rPr>
        <w:fldChar w:fldCharType="end"/>
      </w:r>
      <w:bookmarkEnd w:id="2"/>
      <w:r w:rsidR="00E03F63">
        <w:tab/>
      </w:r>
      <w:sdt>
        <w:sdtPr>
          <w:id w:val="-750042870"/>
          <w:placeholder>
            <w:docPart w:val="7EBEB15B5CEF42CF9CDB80C21D68D4DE"/>
          </w:placeholder>
        </w:sdtPr>
        <w:sdtEndPr/>
        <w:sdtContent>
          <w:r w:rsidR="00E03F63" w:rsidRPr="00DA4C6D">
            <w:rPr>
              <w:sz w:val="20"/>
              <w:szCs w:val="20"/>
            </w:rPr>
            <w:t>Indique qual</w:t>
          </w:r>
        </w:sdtContent>
      </w:sdt>
    </w:p>
    <w:p w14:paraId="2377F7D3" w14:textId="77777777" w:rsidR="00B16306" w:rsidRDefault="00B16306" w:rsidP="00D94242">
      <w:pPr>
        <w:pStyle w:val="PargrafodaLista"/>
        <w:spacing w:after="0" w:line="360" w:lineRule="auto"/>
        <w:ind w:left="708"/>
        <w:contextualSpacing w:val="0"/>
        <w:rPr>
          <w:b/>
        </w:rPr>
      </w:pPr>
      <w:r w:rsidRPr="00163A6E">
        <w:t>Outro apoio externo ao IPS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4F2E">
        <w:rPr>
          <w:rFonts w:ascii="MS Gothic" w:eastAsia="MS Gothic" w:hAnsi="MS Gothic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4"/>
      <w:r w:rsidR="00BD4F2E">
        <w:rPr>
          <w:rFonts w:ascii="MS Gothic" w:eastAsia="MS Gothic" w:hAnsi="MS Gothic"/>
          <w:b/>
        </w:rPr>
        <w:instrText xml:space="preserve"> </w:instrText>
      </w:r>
      <w:r w:rsidR="00BD4F2E">
        <w:rPr>
          <w:rFonts w:ascii="MS Gothic" w:eastAsia="MS Gothic" w:hAnsi="MS Gothic" w:hint="eastAsia"/>
          <w:b/>
        </w:rPr>
        <w:instrText>FORMCHECKBOX</w:instrText>
      </w:r>
      <w:r w:rsidR="00BD4F2E">
        <w:rPr>
          <w:rFonts w:ascii="MS Gothic" w:eastAsia="MS Gothic" w:hAnsi="MS Gothic"/>
          <w:b/>
        </w:rPr>
        <w:instrText xml:space="preserve"> </w:instrText>
      </w:r>
      <w:r w:rsidR="00AF5A71">
        <w:rPr>
          <w:rFonts w:ascii="MS Gothic" w:eastAsia="MS Gothic" w:hAnsi="MS Gothic"/>
          <w:b/>
        </w:rPr>
      </w:r>
      <w:r w:rsidR="00AF5A71">
        <w:rPr>
          <w:rFonts w:ascii="MS Gothic" w:eastAsia="MS Gothic" w:hAnsi="MS Gothic"/>
          <w:b/>
        </w:rPr>
        <w:fldChar w:fldCharType="separate"/>
      </w:r>
      <w:r w:rsidR="00BD4F2E">
        <w:rPr>
          <w:rFonts w:ascii="MS Gothic" w:eastAsia="MS Gothic" w:hAnsi="MS Gothic"/>
          <w:b/>
        </w:rPr>
        <w:fldChar w:fldCharType="end"/>
      </w:r>
      <w:bookmarkEnd w:id="3"/>
      <w:r w:rsidR="00E03F63">
        <w:rPr>
          <w:b/>
        </w:rPr>
        <w:tab/>
      </w:r>
      <w:sdt>
        <w:sdtPr>
          <w:rPr>
            <w:sz w:val="20"/>
            <w:szCs w:val="20"/>
          </w:rPr>
          <w:id w:val="-303077207"/>
          <w:placeholder>
            <w:docPart w:val="7EBEB15B5CEF42CF9CDB80C21D68D4DE"/>
          </w:placeholder>
        </w:sdtPr>
        <w:sdtEndPr/>
        <w:sdtContent>
          <w:r w:rsidR="00E03F63" w:rsidRPr="00DA4C6D">
            <w:rPr>
              <w:sz w:val="20"/>
              <w:szCs w:val="20"/>
            </w:rPr>
            <w:t>Indique qual</w:t>
          </w:r>
        </w:sdtContent>
      </w:sdt>
    </w:p>
    <w:p w14:paraId="4C6B239B" w14:textId="77777777" w:rsidR="00826F59" w:rsidRDefault="00B16306" w:rsidP="00D94242">
      <w:pPr>
        <w:pStyle w:val="PargrafodaLista"/>
        <w:spacing w:after="0" w:line="360" w:lineRule="auto"/>
        <w:ind w:left="708"/>
        <w:contextualSpacing w:val="0"/>
        <w:rPr>
          <w:rFonts w:ascii="MS Gothic" w:eastAsia="MS Gothic" w:hAnsi="MS Gothic"/>
          <w:b/>
        </w:rPr>
      </w:pPr>
      <w:r>
        <w:t>Sem apoio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4F2E">
        <w:rPr>
          <w:rFonts w:ascii="MS Gothic" w:eastAsia="MS Gothic" w:hAnsi="MS Gothic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5"/>
      <w:r w:rsidR="00BD4F2E">
        <w:rPr>
          <w:rFonts w:ascii="MS Gothic" w:eastAsia="MS Gothic" w:hAnsi="MS Gothic"/>
          <w:b/>
        </w:rPr>
        <w:instrText xml:space="preserve"> </w:instrText>
      </w:r>
      <w:r w:rsidR="00BD4F2E">
        <w:rPr>
          <w:rFonts w:ascii="MS Gothic" w:eastAsia="MS Gothic" w:hAnsi="MS Gothic" w:hint="eastAsia"/>
          <w:b/>
        </w:rPr>
        <w:instrText>FORMCHECKBOX</w:instrText>
      </w:r>
      <w:r w:rsidR="00BD4F2E">
        <w:rPr>
          <w:rFonts w:ascii="MS Gothic" w:eastAsia="MS Gothic" w:hAnsi="MS Gothic"/>
          <w:b/>
        </w:rPr>
        <w:instrText xml:space="preserve"> </w:instrText>
      </w:r>
      <w:r w:rsidR="00AF5A71">
        <w:rPr>
          <w:rFonts w:ascii="MS Gothic" w:eastAsia="MS Gothic" w:hAnsi="MS Gothic"/>
          <w:b/>
        </w:rPr>
      </w:r>
      <w:r w:rsidR="00AF5A71">
        <w:rPr>
          <w:rFonts w:ascii="MS Gothic" w:eastAsia="MS Gothic" w:hAnsi="MS Gothic"/>
          <w:b/>
        </w:rPr>
        <w:fldChar w:fldCharType="separate"/>
      </w:r>
      <w:r w:rsidR="00BD4F2E">
        <w:rPr>
          <w:rFonts w:ascii="MS Gothic" w:eastAsia="MS Gothic" w:hAnsi="MS Gothic"/>
          <w:b/>
        </w:rPr>
        <w:fldChar w:fldCharType="end"/>
      </w:r>
      <w:bookmarkEnd w:id="4"/>
    </w:p>
    <w:p w14:paraId="4541D5DD" w14:textId="77777777" w:rsidR="0013487A" w:rsidRDefault="00C7176C" w:rsidP="006A1C3C">
      <w:pPr>
        <w:pStyle w:val="PargrafodaLista"/>
        <w:numPr>
          <w:ilvl w:val="0"/>
          <w:numId w:val="2"/>
        </w:numPr>
        <w:spacing w:before="120" w:after="120" w:line="240" w:lineRule="auto"/>
        <w:ind w:left="641" w:hanging="357"/>
        <w:contextualSpacing w:val="0"/>
      </w:pPr>
      <w:r w:rsidRPr="00C2512B">
        <w:rPr>
          <w:b/>
        </w:rPr>
        <w:t>Estimativa da despesa</w:t>
      </w:r>
      <w:r>
        <w:rPr>
          <w:b/>
        </w:rPr>
        <w:t xml:space="preserve"> </w:t>
      </w:r>
      <w:r w:rsidRPr="006F12B3">
        <w:t>(</w:t>
      </w:r>
      <w:r w:rsidRPr="002A60F9">
        <w:rPr>
          <w:sz w:val="20"/>
          <w:szCs w:val="20"/>
        </w:rPr>
        <w:t>caso tenha apoio do IPS</w:t>
      </w:r>
      <w:r w:rsidRPr="006F12B3">
        <w:t>)</w:t>
      </w:r>
    </w:p>
    <w:p w14:paraId="09B64FFD" w14:textId="4CC88726" w:rsidR="0013487A" w:rsidRDefault="005B3E96" w:rsidP="0013487A">
      <w:pPr>
        <w:pStyle w:val="PargrafodaLista"/>
        <w:spacing w:before="240" w:after="120" w:line="360" w:lineRule="auto"/>
        <w:ind w:left="1418" w:hanging="774"/>
        <w:contextualSpacing w:val="0"/>
      </w:pPr>
      <w:r>
        <w:rPr>
          <w:b/>
        </w:rPr>
        <w:t>8</w:t>
      </w:r>
      <w:r w:rsidR="0013487A">
        <w:rPr>
          <w:b/>
        </w:rPr>
        <w:t xml:space="preserve">.1. </w:t>
      </w:r>
      <w:r w:rsidR="0013487A">
        <w:rPr>
          <w:b/>
        </w:rPr>
        <w:tab/>
      </w:r>
      <w:r w:rsidR="00C7176C" w:rsidRPr="0013487A">
        <w:rPr>
          <w:b/>
        </w:rPr>
        <w:t>Inscrição</w:t>
      </w:r>
      <w:r w:rsidR="00C7176C" w:rsidRPr="003A26EF">
        <w:t>:</w:t>
      </w:r>
      <w:r w:rsidR="00C7176C">
        <w:t xml:space="preserve"> </w:t>
      </w:r>
      <w:sdt>
        <w:sdtPr>
          <w:id w:val="847993950"/>
          <w:placeholder>
            <w:docPart w:val="78D53DBB653542FC9146A7097DFD203B"/>
          </w:placeholder>
        </w:sdtPr>
        <w:sdtEndPr/>
        <w:sdtContent>
          <w:r w:rsidR="004F5066" w:rsidRPr="0013487A">
            <w:rPr>
              <w:sz w:val="20"/>
              <w:szCs w:val="20"/>
            </w:rPr>
            <w:t>Insira o valor</w:t>
          </w:r>
        </w:sdtContent>
      </w:sdt>
      <w:r w:rsidR="00C7176C">
        <w:tab/>
      </w:r>
    </w:p>
    <w:p w14:paraId="32274213" w14:textId="4147969A" w:rsidR="0013487A" w:rsidRDefault="005B3E96" w:rsidP="0013487A">
      <w:pPr>
        <w:pStyle w:val="PargrafodaLista"/>
        <w:spacing w:before="240" w:after="120" w:line="360" w:lineRule="auto"/>
        <w:ind w:left="1418" w:hanging="774"/>
        <w:contextualSpacing w:val="0"/>
        <w:rPr>
          <w:sz w:val="20"/>
          <w:szCs w:val="20"/>
        </w:rPr>
      </w:pPr>
      <w:r>
        <w:rPr>
          <w:b/>
        </w:rPr>
        <w:lastRenderedPageBreak/>
        <w:t>8</w:t>
      </w:r>
      <w:r w:rsidR="0013487A">
        <w:rPr>
          <w:b/>
        </w:rPr>
        <w:t xml:space="preserve">.2. </w:t>
      </w:r>
      <w:r w:rsidR="0013487A">
        <w:rPr>
          <w:b/>
        </w:rPr>
        <w:tab/>
      </w:r>
      <w:r w:rsidR="00C7176C" w:rsidRPr="0013487A">
        <w:rPr>
          <w:b/>
        </w:rPr>
        <w:t xml:space="preserve">Nº de refeições: </w:t>
      </w:r>
      <w:r w:rsidR="00C7176C" w:rsidRPr="0013487A">
        <w:rPr>
          <w:sz w:val="20"/>
          <w:szCs w:val="20"/>
        </w:rPr>
        <w:t>(indicação do nº de refeições pagas incluídas no programa do evento)</w:t>
      </w:r>
    </w:p>
    <w:p w14:paraId="271EB057" w14:textId="77777777" w:rsidR="0013487A" w:rsidRDefault="0013487A" w:rsidP="007A59C4">
      <w:pPr>
        <w:pStyle w:val="PargrafodaLista"/>
        <w:spacing w:before="120" w:after="120" w:line="360" w:lineRule="auto"/>
        <w:ind w:left="1077" w:firstLine="335"/>
        <w:contextualSpacing w:val="0"/>
        <w:rPr>
          <w:b/>
        </w:rPr>
      </w:pPr>
      <w:r w:rsidRPr="00D94242">
        <w:rPr>
          <w:b/>
        </w:rPr>
        <w:t xml:space="preserve">Almoço: </w:t>
      </w:r>
      <w:sdt>
        <w:sdtPr>
          <w:id w:val="1752848690"/>
          <w:placeholder>
            <w:docPart w:val="D25CA1D754D748E9A9FED81C0593EA9F"/>
          </w:placeholder>
        </w:sdtPr>
        <w:sdtEndPr/>
        <w:sdtContent>
          <w:r w:rsidRPr="00907AA2">
            <w:rPr>
              <w:sz w:val="20"/>
              <w:szCs w:val="20"/>
            </w:rPr>
            <w:t>Insira o nº de almoços</w:t>
          </w:r>
        </w:sdtContent>
      </w:sdt>
      <w:r w:rsidRPr="00D94242">
        <w:rPr>
          <w:b/>
        </w:rPr>
        <w:tab/>
      </w:r>
      <w:r w:rsidRPr="00D94242">
        <w:rPr>
          <w:b/>
        </w:rPr>
        <w:tab/>
        <w:t xml:space="preserve">Jantar: </w:t>
      </w:r>
      <w:sdt>
        <w:sdtPr>
          <w:rPr>
            <w:sz w:val="20"/>
            <w:szCs w:val="20"/>
          </w:rPr>
          <w:id w:val="-87310640"/>
          <w:placeholder>
            <w:docPart w:val="D25CA1D754D748E9A9FED81C0593EA9F"/>
          </w:placeholder>
        </w:sdtPr>
        <w:sdtEndPr/>
        <w:sdtContent>
          <w:r w:rsidRPr="00907AA2">
            <w:rPr>
              <w:sz w:val="20"/>
              <w:szCs w:val="20"/>
            </w:rPr>
            <w:t>Insira o nº de jantares</w:t>
          </w:r>
        </w:sdtContent>
      </w:sdt>
      <w:r w:rsidRPr="00D94242">
        <w:rPr>
          <w:b/>
        </w:rPr>
        <w:tab/>
      </w:r>
    </w:p>
    <w:p w14:paraId="392426E0" w14:textId="527B22A1" w:rsidR="00F83F8C" w:rsidRDefault="005B3E96" w:rsidP="007A59C4">
      <w:pPr>
        <w:pStyle w:val="PargrafodaLista"/>
        <w:spacing w:before="120" w:after="120" w:line="240" w:lineRule="auto"/>
        <w:ind w:left="1423" w:hanging="777"/>
        <w:contextualSpacing w:val="0"/>
        <w:rPr>
          <w:b/>
        </w:rPr>
      </w:pPr>
      <w:r>
        <w:rPr>
          <w:b/>
        </w:rPr>
        <w:t>8</w:t>
      </w:r>
      <w:r w:rsidR="0013487A">
        <w:rPr>
          <w:b/>
        </w:rPr>
        <w:t xml:space="preserve">.3. </w:t>
      </w:r>
      <w:r w:rsidR="0013487A">
        <w:rPr>
          <w:b/>
        </w:rPr>
        <w:tab/>
      </w:r>
      <w:r w:rsidR="00F83F8C" w:rsidRPr="0013487A">
        <w:rPr>
          <w:b/>
        </w:rPr>
        <w:t>Transportes</w:t>
      </w:r>
    </w:p>
    <w:p w14:paraId="3AF42B81" w14:textId="77777777" w:rsidR="00F83F8C" w:rsidRPr="0013487A" w:rsidRDefault="00F83F8C" w:rsidP="00F83F8C">
      <w:pPr>
        <w:pStyle w:val="PargrafodaLista"/>
        <w:spacing w:before="240" w:after="120" w:line="240" w:lineRule="auto"/>
        <w:ind w:left="1418" w:hanging="774"/>
        <w:contextualSpacing w:val="0"/>
        <w:jc w:val="both"/>
        <w:rPr>
          <w:sz w:val="20"/>
          <w:szCs w:val="20"/>
        </w:rPr>
      </w:pPr>
      <w:r>
        <w:rPr>
          <w:b/>
        </w:rPr>
        <w:tab/>
      </w:r>
      <w:r w:rsidRPr="007B1C9D">
        <w:rPr>
          <w:b/>
        </w:rPr>
        <w:t>Regra</w:t>
      </w:r>
      <w:r w:rsidRPr="00E42DF0">
        <w:rPr>
          <w:bCs/>
        </w:rPr>
        <w:t xml:space="preserve">: </w:t>
      </w:r>
      <w:r w:rsidRPr="00DA4C6D">
        <w:rPr>
          <w:b/>
        </w:rPr>
        <w:t xml:space="preserve">Requisição de viatura oficial do IPS através do </w:t>
      </w:r>
      <w:r w:rsidRPr="00DA4C6D">
        <w:rPr>
          <w:b/>
          <w:i/>
          <w:iCs/>
        </w:rPr>
        <w:t>filedoc</w:t>
      </w:r>
      <w:r w:rsidRPr="00DA4C6D">
        <w:rPr>
          <w:b/>
        </w:rPr>
        <w:t>, devendo ser anexada a resposta ao presente documento.</w:t>
      </w:r>
    </w:p>
    <w:p w14:paraId="4435BC52" w14:textId="2FC01D07" w:rsidR="00F83F8C" w:rsidRPr="007B1C9D" w:rsidRDefault="00F83F8C" w:rsidP="00F83F8C">
      <w:pPr>
        <w:pStyle w:val="PargrafodaLista"/>
        <w:tabs>
          <w:tab w:val="left" w:pos="3119"/>
          <w:tab w:val="left" w:pos="4253"/>
        </w:tabs>
        <w:spacing w:after="0" w:line="360" w:lineRule="auto"/>
        <w:ind w:left="1428"/>
        <w:rPr>
          <w:b/>
        </w:rPr>
      </w:pPr>
      <w:r w:rsidRPr="00E42DF0">
        <w:rPr>
          <w:b/>
          <w:bCs/>
        </w:rPr>
        <w:t>Autorização para utilização do veículo do IPS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Sim </w:t>
      </w:r>
      <w:r w:rsidRPr="007B1C9D">
        <w:rPr>
          <w:rFonts w:eastAsia="MS Gothic" w:cstheme="minorHAnsi"/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6"/>
      <w:r w:rsidRPr="007B1C9D">
        <w:rPr>
          <w:rFonts w:eastAsia="MS Gothic" w:cstheme="minorHAnsi"/>
          <w:b/>
        </w:rPr>
        <w:instrText xml:space="preserve"> FORMCHECKBOX </w:instrText>
      </w:r>
      <w:r w:rsidR="00AF5A71">
        <w:rPr>
          <w:rFonts w:eastAsia="MS Gothic" w:cstheme="minorHAnsi"/>
          <w:b/>
        </w:rPr>
      </w:r>
      <w:r w:rsidR="00AF5A71">
        <w:rPr>
          <w:rFonts w:eastAsia="MS Gothic" w:cstheme="minorHAnsi"/>
          <w:b/>
        </w:rPr>
        <w:fldChar w:fldCharType="separate"/>
      </w:r>
      <w:r w:rsidRPr="007B1C9D">
        <w:rPr>
          <w:rFonts w:eastAsia="MS Gothic" w:cstheme="minorHAnsi"/>
          <w:b/>
        </w:rPr>
        <w:fldChar w:fldCharType="end"/>
      </w:r>
      <w:bookmarkEnd w:id="5"/>
      <w:r w:rsidRPr="007B1C9D">
        <w:rPr>
          <w:rFonts w:eastAsia="MS Gothic" w:cstheme="minorHAnsi"/>
          <w:b/>
        </w:rPr>
        <w:t xml:space="preserve"> </w:t>
      </w:r>
      <w:r w:rsidR="00DA4C6D">
        <w:rPr>
          <w:rFonts w:eastAsia="MS Gothic" w:cstheme="minorHAnsi"/>
          <w:b/>
        </w:rPr>
        <w:tab/>
      </w:r>
      <w:r>
        <w:rPr>
          <w:rFonts w:eastAsia="MS Gothic" w:cstheme="minorHAnsi"/>
          <w:bCs/>
        </w:rPr>
        <w:tab/>
      </w:r>
      <w:r>
        <w:rPr>
          <w:b/>
        </w:rPr>
        <w:t xml:space="preserve">Não </w:t>
      </w:r>
      <w:r w:rsidRPr="007B1C9D">
        <w:rPr>
          <w:rFonts w:eastAsia="MS Gothic" w:cstheme="minorHAnsi"/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7B1C9D">
        <w:rPr>
          <w:rFonts w:eastAsia="MS Gothic" w:cstheme="minorHAnsi"/>
          <w:b/>
        </w:rPr>
        <w:instrText xml:space="preserve"> FORMCHECKBOX </w:instrText>
      </w:r>
      <w:r w:rsidR="00AF5A71">
        <w:rPr>
          <w:rFonts w:eastAsia="MS Gothic" w:cstheme="minorHAnsi"/>
          <w:b/>
        </w:rPr>
      </w:r>
      <w:r w:rsidR="00AF5A71">
        <w:rPr>
          <w:rFonts w:eastAsia="MS Gothic" w:cstheme="minorHAnsi"/>
          <w:b/>
        </w:rPr>
        <w:fldChar w:fldCharType="separate"/>
      </w:r>
      <w:r w:rsidRPr="007B1C9D">
        <w:rPr>
          <w:rFonts w:eastAsia="MS Gothic" w:cstheme="minorHAnsi"/>
          <w:b/>
        </w:rPr>
        <w:fldChar w:fldCharType="end"/>
      </w:r>
    </w:p>
    <w:p w14:paraId="5C866211" w14:textId="77777777" w:rsidR="00F83F8C" w:rsidRDefault="00F83F8C" w:rsidP="007A59C4">
      <w:pPr>
        <w:pStyle w:val="PargrafodaLista"/>
        <w:tabs>
          <w:tab w:val="left" w:pos="3119"/>
          <w:tab w:val="left" w:pos="4253"/>
        </w:tabs>
        <w:spacing w:before="120" w:after="0" w:line="360" w:lineRule="auto"/>
        <w:ind w:left="3538" w:hanging="2109"/>
        <w:contextualSpacing w:val="0"/>
      </w:pPr>
      <w:r>
        <w:t>Se assinalou</w:t>
      </w:r>
      <w:r w:rsidRPr="00DA4C6D">
        <w:rPr>
          <w:b/>
          <w:bCs/>
        </w:rPr>
        <w:t xml:space="preserve"> não</w:t>
      </w:r>
      <w:r>
        <w:t>, indique o transporte a utilizar:</w:t>
      </w:r>
    </w:p>
    <w:p w14:paraId="2A6CFC92" w14:textId="0C4F587B" w:rsidR="00F83F8C" w:rsidRPr="00694FB6" w:rsidRDefault="00F83F8C" w:rsidP="00F83F8C">
      <w:pPr>
        <w:pStyle w:val="PargrafodaLista"/>
        <w:tabs>
          <w:tab w:val="left" w:pos="3119"/>
          <w:tab w:val="left" w:pos="4253"/>
        </w:tabs>
        <w:spacing w:after="0" w:line="360" w:lineRule="auto"/>
        <w:ind w:left="3540" w:hanging="2111"/>
        <w:contextualSpacing w:val="0"/>
        <w:rPr>
          <w:b/>
          <w:sz w:val="16"/>
          <w:szCs w:val="16"/>
        </w:rPr>
      </w:pPr>
      <w:r w:rsidRPr="00E42DF0">
        <w:rPr>
          <w:b/>
          <w:bCs/>
        </w:rPr>
        <w:t>Transporte público</w:t>
      </w:r>
      <w:r w:rsidRPr="00E42DF0">
        <w:rPr>
          <w:b/>
          <w:bCs/>
        </w:rPr>
        <w:tab/>
      </w:r>
      <w:r>
        <w:tab/>
      </w:r>
      <w:r>
        <w:rPr>
          <w:rFonts w:ascii="MS Gothic" w:eastAsia="MS Gothic" w:hAnsi="MS Gothic"/>
          <w:b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7"/>
      <w:r>
        <w:rPr>
          <w:rFonts w:ascii="MS Gothic" w:eastAsia="MS Gothic" w:hAnsi="MS Gothic"/>
          <w:b/>
        </w:rPr>
        <w:instrText xml:space="preserve"> </w:instrText>
      </w:r>
      <w:r>
        <w:rPr>
          <w:rFonts w:ascii="MS Gothic" w:eastAsia="MS Gothic" w:hAnsi="MS Gothic" w:hint="eastAsia"/>
          <w:b/>
        </w:rPr>
        <w:instrText>FORMCHECKBOX</w:instrText>
      </w:r>
      <w:r>
        <w:rPr>
          <w:rFonts w:ascii="MS Gothic" w:eastAsia="MS Gothic" w:hAnsi="MS Gothic"/>
          <w:b/>
        </w:rPr>
        <w:instrText xml:space="preserve"> </w:instrText>
      </w:r>
      <w:r w:rsidR="00AF5A71">
        <w:rPr>
          <w:rFonts w:ascii="MS Gothic" w:eastAsia="MS Gothic" w:hAnsi="MS Gothic"/>
          <w:b/>
        </w:rPr>
      </w:r>
      <w:r w:rsidR="00AF5A71">
        <w:rPr>
          <w:rFonts w:ascii="MS Gothic" w:eastAsia="MS Gothic" w:hAnsi="MS Gothic"/>
          <w:b/>
        </w:rPr>
        <w:fldChar w:fldCharType="separate"/>
      </w:r>
      <w:r>
        <w:rPr>
          <w:rFonts w:ascii="MS Gothic" w:eastAsia="MS Gothic" w:hAnsi="MS Gothic"/>
          <w:b/>
        </w:rPr>
        <w:fldChar w:fldCharType="end"/>
      </w:r>
      <w:bookmarkEnd w:id="6"/>
      <w:r>
        <w:t xml:space="preserve"> Valor estimado: </w:t>
      </w:r>
      <w:sdt>
        <w:sdtPr>
          <w:rPr>
            <w:sz w:val="20"/>
            <w:szCs w:val="20"/>
          </w:rPr>
          <w:id w:val="2039929575"/>
          <w:placeholder>
            <w:docPart w:val="617021D1D6424E3B8A5861F021F74D47"/>
          </w:placeholder>
        </w:sdtPr>
        <w:sdtEndPr/>
        <w:sdtContent>
          <w:r w:rsidRPr="00907AA2">
            <w:rPr>
              <w:sz w:val="20"/>
              <w:szCs w:val="20"/>
            </w:rPr>
            <w:t>Insira o valor</w:t>
          </w:r>
        </w:sdtContent>
      </w:sdt>
      <w:r>
        <w:t xml:space="preserve"> (</w:t>
      </w:r>
      <w:r w:rsidRPr="00DA4C6D">
        <w:rPr>
          <w:i/>
          <w:iCs/>
          <w:sz w:val="16"/>
          <w:szCs w:val="16"/>
        </w:rPr>
        <w:t>a preencher pelo Trabalhador)</w:t>
      </w:r>
    </w:p>
    <w:p w14:paraId="32223113" w14:textId="3ECA9D32" w:rsidR="00F83F8C" w:rsidRDefault="00F83F8C" w:rsidP="00F83F8C">
      <w:pPr>
        <w:pStyle w:val="PargrafodaLista"/>
        <w:tabs>
          <w:tab w:val="left" w:pos="3119"/>
          <w:tab w:val="left" w:pos="4253"/>
        </w:tabs>
        <w:spacing w:after="0" w:line="360" w:lineRule="auto"/>
        <w:ind w:left="1429"/>
        <w:contextualSpacing w:val="0"/>
        <w:rPr>
          <w:sz w:val="16"/>
          <w:szCs w:val="16"/>
        </w:rPr>
      </w:pPr>
      <w:r w:rsidRPr="00E42DF0">
        <w:rPr>
          <w:b/>
          <w:bCs/>
        </w:rPr>
        <w:t>Veículo próprio</w:t>
      </w:r>
      <w:r>
        <w:rPr>
          <w:b/>
        </w:rPr>
        <w:tab/>
      </w:r>
      <w:r>
        <w:rPr>
          <w:b/>
        </w:rPr>
        <w:tab/>
      </w:r>
      <w:r>
        <w:rPr>
          <w:rFonts w:ascii="MS Gothic" w:eastAsia="MS Gothic" w:hAnsi="MS Gothic"/>
          <w:b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8"/>
      <w:r>
        <w:rPr>
          <w:rFonts w:ascii="MS Gothic" w:eastAsia="MS Gothic" w:hAnsi="MS Gothic"/>
          <w:b/>
        </w:rPr>
        <w:instrText xml:space="preserve"> </w:instrText>
      </w:r>
      <w:r>
        <w:rPr>
          <w:rFonts w:ascii="MS Gothic" w:eastAsia="MS Gothic" w:hAnsi="MS Gothic" w:hint="eastAsia"/>
          <w:b/>
        </w:rPr>
        <w:instrText>FORMCHECKBOX</w:instrText>
      </w:r>
      <w:r>
        <w:rPr>
          <w:rFonts w:ascii="MS Gothic" w:eastAsia="MS Gothic" w:hAnsi="MS Gothic"/>
          <w:b/>
        </w:rPr>
        <w:instrText xml:space="preserve"> </w:instrText>
      </w:r>
      <w:r w:rsidR="00AF5A71">
        <w:rPr>
          <w:rFonts w:ascii="MS Gothic" w:eastAsia="MS Gothic" w:hAnsi="MS Gothic"/>
          <w:b/>
        </w:rPr>
      </w:r>
      <w:r w:rsidR="00AF5A71">
        <w:rPr>
          <w:rFonts w:ascii="MS Gothic" w:eastAsia="MS Gothic" w:hAnsi="MS Gothic"/>
          <w:b/>
        </w:rPr>
        <w:fldChar w:fldCharType="separate"/>
      </w:r>
      <w:r>
        <w:rPr>
          <w:rFonts w:ascii="MS Gothic" w:eastAsia="MS Gothic" w:hAnsi="MS Gothic"/>
          <w:b/>
        </w:rPr>
        <w:fldChar w:fldCharType="end"/>
      </w:r>
      <w:bookmarkEnd w:id="7"/>
      <w:r>
        <w:rPr>
          <w:b/>
        </w:rPr>
        <w:t xml:space="preserve"> </w:t>
      </w:r>
      <w:r>
        <w:t xml:space="preserve">Valor estimado_____________€ </w:t>
      </w:r>
      <w:r w:rsidRPr="00DA4C6D">
        <w:rPr>
          <w:i/>
          <w:iCs/>
          <w:sz w:val="16"/>
          <w:szCs w:val="16"/>
        </w:rPr>
        <w:t>(a preencher pela DGP)</w:t>
      </w:r>
    </w:p>
    <w:p w14:paraId="64C17D0B" w14:textId="2D01CD54" w:rsidR="00F83F8C" w:rsidRPr="008C45B5" w:rsidRDefault="00F83F8C" w:rsidP="007A59C4">
      <w:pPr>
        <w:tabs>
          <w:tab w:val="left" w:pos="1134"/>
        </w:tabs>
        <w:spacing w:before="120" w:after="120" w:line="240" w:lineRule="auto"/>
        <w:ind w:left="1418"/>
      </w:pPr>
      <w:r w:rsidRPr="008C45B5">
        <w:t xml:space="preserve">Se assinalou </w:t>
      </w:r>
      <w:r>
        <w:t xml:space="preserve">a </w:t>
      </w:r>
      <w:r w:rsidRPr="00F83F8C">
        <w:rPr>
          <w:b/>
          <w:bCs/>
        </w:rPr>
        <w:t>opção Veículo Próprio</w:t>
      </w:r>
      <w:r w:rsidRPr="008C45B5">
        <w:t xml:space="preserve">, tratando-se de uma </w:t>
      </w:r>
      <w:r w:rsidRPr="00DA4C6D">
        <w:rPr>
          <w:b/>
          <w:bCs/>
        </w:rPr>
        <w:t>situação excecional</w:t>
      </w:r>
      <w:r w:rsidRPr="008C45B5">
        <w:t>, indique a justificação, d</w:t>
      </w:r>
      <w:r>
        <w:t xml:space="preserve">e </w:t>
      </w:r>
      <w:r w:rsidRPr="008C45B5">
        <w:t>acordo com o regulamento de ajudas de custo e transporte do IPS:</w:t>
      </w:r>
    </w:p>
    <w:p w14:paraId="6DE6F259" w14:textId="77777777" w:rsidR="00F83F8C" w:rsidRDefault="00F83F8C" w:rsidP="00F83F8C">
      <w:pPr>
        <w:tabs>
          <w:tab w:val="left" w:pos="1134"/>
        </w:tabs>
        <w:spacing w:before="120" w:after="240" w:line="240" w:lineRule="auto"/>
        <w:ind w:left="1416"/>
        <w:jc w:val="both"/>
      </w:pPr>
      <w:r>
        <w:t xml:space="preserve">Por </w:t>
      </w:r>
      <w:r w:rsidRPr="0013487A">
        <w:rPr>
          <w:b/>
        </w:rPr>
        <w:t>conveniência do trabalhador</w:t>
      </w:r>
      <w:r>
        <w:t>, sendo o reembolso correspondente ao valor do título de transporte coletivo (</w:t>
      </w:r>
      <w:r w:rsidRPr="0013487A">
        <w:rPr>
          <w:sz w:val="16"/>
          <w:szCs w:val="16"/>
        </w:rPr>
        <w:t>alínea a) do nº3 do artigo 5</w:t>
      </w:r>
      <w:proofErr w:type="gramStart"/>
      <w:r w:rsidRPr="0013487A">
        <w:rPr>
          <w:sz w:val="16"/>
          <w:szCs w:val="16"/>
        </w:rPr>
        <w:t>º</w:t>
      </w:r>
      <w:r>
        <w:t xml:space="preserve">)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13487A">
        <w:rPr>
          <w:rFonts w:ascii="MS Gothic" w:eastAsia="MS Gothic" w:hAnsi="MS Gothic"/>
          <w:b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 w:rsidRPr="0013487A">
        <w:rPr>
          <w:rFonts w:ascii="MS Gothic" w:eastAsia="MS Gothic" w:hAnsi="MS Gothic"/>
          <w:b/>
        </w:rPr>
        <w:instrText xml:space="preserve"> </w:instrText>
      </w:r>
      <w:r w:rsidRPr="0013487A">
        <w:rPr>
          <w:rFonts w:ascii="MS Gothic" w:eastAsia="MS Gothic" w:hAnsi="MS Gothic" w:hint="eastAsia"/>
          <w:b/>
        </w:rPr>
        <w:instrText>FORMCHECKBOX</w:instrText>
      </w:r>
      <w:r w:rsidRPr="0013487A">
        <w:rPr>
          <w:rFonts w:ascii="MS Gothic" w:eastAsia="MS Gothic" w:hAnsi="MS Gothic"/>
          <w:b/>
        </w:rPr>
        <w:instrText xml:space="preserve"> </w:instrText>
      </w:r>
      <w:r w:rsidR="00AF5A71">
        <w:rPr>
          <w:rFonts w:ascii="MS Gothic" w:eastAsia="MS Gothic" w:hAnsi="MS Gothic"/>
          <w:b/>
        </w:rPr>
      </w:r>
      <w:r w:rsidR="00AF5A71">
        <w:rPr>
          <w:rFonts w:ascii="MS Gothic" w:eastAsia="MS Gothic" w:hAnsi="MS Gothic"/>
          <w:b/>
        </w:rPr>
        <w:fldChar w:fldCharType="separate"/>
      </w:r>
      <w:r w:rsidRPr="0013487A">
        <w:rPr>
          <w:rFonts w:ascii="MS Gothic" w:eastAsia="MS Gothic" w:hAnsi="MS Gothic"/>
          <w:b/>
        </w:rPr>
        <w:fldChar w:fldCharType="end"/>
      </w:r>
    </w:p>
    <w:sdt>
      <w:sdtPr>
        <w:rPr>
          <w:i/>
          <w:iCs/>
        </w:rPr>
        <w:id w:val="477190257"/>
        <w:placeholder>
          <w:docPart w:val="DefaultPlaceholder_-1854013440"/>
        </w:placeholder>
      </w:sdtPr>
      <w:sdtEndPr/>
      <w:sdtContent>
        <w:p w14:paraId="5126749A" w14:textId="4FACA8FC" w:rsidR="00F83F8C" w:rsidRPr="00F83F8C" w:rsidRDefault="00F83F8C" w:rsidP="00F83F8C">
          <w:pPr>
            <w:tabs>
              <w:tab w:val="left" w:pos="1134"/>
            </w:tabs>
            <w:spacing w:before="120" w:after="240" w:line="240" w:lineRule="auto"/>
            <w:ind w:left="1416"/>
            <w:jc w:val="both"/>
            <w:rPr>
              <w:i/>
              <w:iCs/>
            </w:rPr>
          </w:pPr>
          <w:r w:rsidRPr="00F83F8C">
            <w:rPr>
              <w:i/>
              <w:iCs/>
            </w:rPr>
            <w:t>Insira a justificação</w:t>
          </w:r>
        </w:p>
      </w:sdtContent>
    </w:sdt>
    <w:p w14:paraId="5DE05E96" w14:textId="483BF986" w:rsidR="00F83F8C" w:rsidRDefault="00F83F8C" w:rsidP="00F83F8C">
      <w:pPr>
        <w:tabs>
          <w:tab w:val="left" w:pos="1134"/>
        </w:tabs>
        <w:spacing w:before="120" w:after="240" w:line="240" w:lineRule="auto"/>
        <w:ind w:left="1416"/>
        <w:jc w:val="both"/>
      </w:pPr>
      <w:r>
        <w:t xml:space="preserve">Comprovado </w:t>
      </w:r>
      <w:r w:rsidRPr="0013487A">
        <w:rPr>
          <w:b/>
        </w:rPr>
        <w:t>interesse dos serviços numa perspetiva económico-funcional</w:t>
      </w:r>
      <w:r>
        <w:t xml:space="preserve"> quando o transporte público implique grave inconveniência, sendo o reembolso a 0,</w:t>
      </w:r>
      <w:r w:rsidR="00DA4C6D">
        <w:t>40</w:t>
      </w:r>
      <w:r>
        <w:t>€/km (</w:t>
      </w:r>
      <w:r w:rsidRPr="0013487A">
        <w:rPr>
          <w:sz w:val="16"/>
          <w:szCs w:val="16"/>
        </w:rPr>
        <w:t>alínea b) do nº3 do artigo 5º)</w:t>
      </w:r>
      <w:r w:rsidR="006A1C3C">
        <w:rPr>
          <w:sz w:val="16"/>
          <w:szCs w:val="16"/>
        </w:rPr>
        <w:tab/>
      </w:r>
      <w:r w:rsidR="006A1C3C">
        <w:rPr>
          <w:sz w:val="16"/>
          <w:szCs w:val="16"/>
        </w:rPr>
        <w:tab/>
      </w:r>
      <w:r w:rsidR="006A1C3C">
        <w:rPr>
          <w:sz w:val="16"/>
          <w:szCs w:val="16"/>
        </w:rPr>
        <w:tab/>
      </w:r>
      <w:r w:rsidR="006A1C3C">
        <w:rPr>
          <w:sz w:val="16"/>
          <w:szCs w:val="16"/>
        </w:rPr>
        <w:tab/>
      </w:r>
      <w:r w:rsidR="006A1C3C">
        <w:rPr>
          <w:sz w:val="16"/>
          <w:szCs w:val="16"/>
        </w:rPr>
        <w:tab/>
      </w:r>
      <w:r w:rsidR="006A1C3C">
        <w:rPr>
          <w:sz w:val="16"/>
          <w:szCs w:val="16"/>
        </w:rPr>
        <w:tab/>
      </w:r>
      <w:r w:rsidR="006A1C3C">
        <w:rPr>
          <w:sz w:val="16"/>
          <w:szCs w:val="16"/>
        </w:rPr>
        <w:tab/>
      </w:r>
      <w:r w:rsidR="006A1C3C">
        <w:rPr>
          <w:sz w:val="16"/>
          <w:szCs w:val="16"/>
        </w:rPr>
        <w:tab/>
      </w:r>
      <w:r w:rsidR="006A1C3C">
        <w:rPr>
          <w:sz w:val="16"/>
          <w:szCs w:val="16"/>
        </w:rPr>
        <w:tab/>
      </w:r>
      <w:r>
        <w:tab/>
      </w:r>
      <w:r w:rsidR="00E61BB8" w:rsidRPr="0013487A">
        <w:rPr>
          <w:rFonts w:ascii="MS Gothic" w:eastAsia="MS Gothic" w:hAnsi="MS Gothic"/>
          <w:b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r w:rsidR="00E61BB8" w:rsidRPr="0013487A">
        <w:rPr>
          <w:rFonts w:ascii="MS Gothic" w:eastAsia="MS Gothic" w:hAnsi="MS Gothic"/>
          <w:b/>
        </w:rPr>
        <w:instrText xml:space="preserve"> </w:instrText>
      </w:r>
      <w:r w:rsidR="00E61BB8" w:rsidRPr="0013487A">
        <w:rPr>
          <w:rFonts w:ascii="MS Gothic" w:eastAsia="MS Gothic" w:hAnsi="MS Gothic" w:hint="eastAsia"/>
          <w:b/>
        </w:rPr>
        <w:instrText>FORMCHECKBOX</w:instrText>
      </w:r>
      <w:r w:rsidR="00E61BB8" w:rsidRPr="0013487A">
        <w:rPr>
          <w:rFonts w:ascii="MS Gothic" w:eastAsia="MS Gothic" w:hAnsi="MS Gothic"/>
          <w:b/>
        </w:rPr>
        <w:instrText xml:space="preserve"> </w:instrText>
      </w:r>
      <w:r w:rsidR="00E61BB8">
        <w:rPr>
          <w:rFonts w:ascii="MS Gothic" w:eastAsia="MS Gothic" w:hAnsi="MS Gothic"/>
          <w:b/>
        </w:rPr>
      </w:r>
      <w:r w:rsidR="00E61BB8">
        <w:rPr>
          <w:rFonts w:ascii="MS Gothic" w:eastAsia="MS Gothic" w:hAnsi="MS Gothic"/>
          <w:b/>
        </w:rPr>
        <w:fldChar w:fldCharType="separate"/>
      </w:r>
      <w:r w:rsidR="00E61BB8" w:rsidRPr="0013487A">
        <w:rPr>
          <w:rFonts w:ascii="MS Gothic" w:eastAsia="MS Gothic" w:hAnsi="MS Gothic"/>
          <w:b/>
        </w:rPr>
        <w:fldChar w:fldCharType="end"/>
      </w:r>
    </w:p>
    <w:bookmarkStart w:id="8" w:name="_Hlk157975917"/>
    <w:p w14:paraId="4FEC3AFD" w14:textId="385B0D78" w:rsidR="00F83F8C" w:rsidRDefault="00AF5A71" w:rsidP="00F83F8C">
      <w:pPr>
        <w:tabs>
          <w:tab w:val="left" w:pos="1134"/>
        </w:tabs>
        <w:spacing w:before="120" w:after="240" w:line="240" w:lineRule="auto"/>
        <w:ind w:left="1416"/>
        <w:jc w:val="both"/>
      </w:pPr>
      <w:sdt>
        <w:sdtPr>
          <w:id w:val="-900443611"/>
          <w:placeholder>
            <w:docPart w:val="DefaultPlaceholder_-1854013440"/>
          </w:placeholder>
        </w:sdtPr>
        <w:sdtEndPr/>
        <w:sdtContent>
          <w:r w:rsidR="00F83F8C" w:rsidRPr="00F83F8C">
            <w:rPr>
              <w:i/>
              <w:iCs/>
            </w:rPr>
            <w:t>Insira a justificação</w:t>
          </w:r>
        </w:sdtContent>
      </w:sdt>
      <w:bookmarkEnd w:id="8"/>
      <w:r w:rsidR="00F83F8C">
        <w:tab/>
      </w:r>
      <w:r w:rsidR="00F83F8C">
        <w:tab/>
      </w:r>
      <w:r w:rsidR="00F83F8C">
        <w:tab/>
        <w:t xml:space="preserve">  </w:t>
      </w:r>
      <w:r w:rsidR="00F83F8C">
        <w:tab/>
      </w:r>
      <w:r w:rsidR="00F83F8C">
        <w:tab/>
      </w:r>
      <w:r w:rsidR="00F83F8C">
        <w:tab/>
      </w:r>
      <w:r w:rsidR="00F83F8C">
        <w:tab/>
      </w:r>
      <w:r w:rsidR="00F83F8C">
        <w:tab/>
      </w:r>
      <w:r w:rsidR="00F83F8C">
        <w:tab/>
      </w:r>
    </w:p>
    <w:p w14:paraId="349FE316" w14:textId="5DD4177C" w:rsidR="00F83F8C" w:rsidRDefault="00F83F8C" w:rsidP="00F83F8C">
      <w:pPr>
        <w:tabs>
          <w:tab w:val="left" w:pos="1134"/>
        </w:tabs>
        <w:spacing w:before="120" w:after="240" w:line="240" w:lineRule="auto"/>
        <w:ind w:left="1416"/>
        <w:jc w:val="both"/>
        <w:rPr>
          <w:rFonts w:ascii="MS Gothic" w:eastAsia="MS Gothic" w:hAnsi="MS Gothic"/>
          <w:b/>
        </w:rPr>
      </w:pPr>
      <w:r>
        <w:t xml:space="preserve">Funções de </w:t>
      </w:r>
      <w:r w:rsidRPr="00C23C0F">
        <w:rPr>
          <w:b/>
        </w:rPr>
        <w:t>representação do IPS</w:t>
      </w:r>
      <w:r>
        <w:t xml:space="preserve"> ou das suas UO,</w:t>
      </w:r>
      <w:r w:rsidRPr="00B0574E">
        <w:t xml:space="preserve"> </w:t>
      </w:r>
      <w:r>
        <w:t>sendo o reembolso a 0,</w:t>
      </w:r>
      <w:r w:rsidR="00DA4C6D">
        <w:t>40</w:t>
      </w:r>
      <w:r>
        <w:t>€/km (</w:t>
      </w:r>
      <w:r w:rsidRPr="00C23C0F">
        <w:rPr>
          <w:sz w:val="16"/>
          <w:szCs w:val="16"/>
        </w:rPr>
        <w:t>alínea c) do nº3 do artigo 5º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3C0F">
        <w:rPr>
          <w:rFonts w:ascii="MS Gothic" w:eastAsia="MS Gothic" w:hAnsi="MS Gothic"/>
          <w:b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r w:rsidRPr="00C23C0F">
        <w:rPr>
          <w:rFonts w:ascii="MS Gothic" w:eastAsia="MS Gothic" w:hAnsi="MS Gothic"/>
          <w:b/>
        </w:rPr>
        <w:instrText xml:space="preserve"> </w:instrText>
      </w:r>
      <w:r w:rsidRPr="00C23C0F">
        <w:rPr>
          <w:rFonts w:ascii="MS Gothic" w:eastAsia="MS Gothic" w:hAnsi="MS Gothic" w:hint="eastAsia"/>
          <w:b/>
        </w:rPr>
        <w:instrText>FORMCHECKBOX</w:instrText>
      </w:r>
      <w:r w:rsidRPr="00C23C0F">
        <w:rPr>
          <w:rFonts w:ascii="MS Gothic" w:eastAsia="MS Gothic" w:hAnsi="MS Gothic"/>
          <w:b/>
        </w:rPr>
        <w:instrText xml:space="preserve"> </w:instrText>
      </w:r>
      <w:r w:rsidR="00AF5A71">
        <w:rPr>
          <w:rFonts w:ascii="MS Gothic" w:eastAsia="MS Gothic" w:hAnsi="MS Gothic"/>
          <w:b/>
        </w:rPr>
      </w:r>
      <w:r w:rsidR="00AF5A71">
        <w:rPr>
          <w:rFonts w:ascii="MS Gothic" w:eastAsia="MS Gothic" w:hAnsi="MS Gothic"/>
          <w:b/>
        </w:rPr>
        <w:fldChar w:fldCharType="separate"/>
      </w:r>
      <w:r w:rsidRPr="00C23C0F">
        <w:rPr>
          <w:rFonts w:ascii="MS Gothic" w:eastAsia="MS Gothic" w:hAnsi="MS Gothic"/>
          <w:b/>
        </w:rPr>
        <w:fldChar w:fldCharType="end"/>
      </w:r>
    </w:p>
    <w:p w14:paraId="179CD26B" w14:textId="54F70567" w:rsidR="00E61BB8" w:rsidRPr="00FC55A0" w:rsidRDefault="006A1C3C" w:rsidP="00F83F8C">
      <w:pPr>
        <w:tabs>
          <w:tab w:val="left" w:pos="1134"/>
        </w:tabs>
        <w:spacing w:before="120" w:after="240" w:line="240" w:lineRule="auto"/>
        <w:ind w:left="1416"/>
        <w:jc w:val="both"/>
      </w:pPr>
      <w:sdt>
        <w:sdtPr>
          <w:id w:val="473503428"/>
          <w:placeholder>
            <w:docPart w:val="F94C499D91284C1CA53CE100B26E41EF"/>
          </w:placeholder>
        </w:sdtPr>
        <w:sdtContent>
          <w:r w:rsidRPr="00F83F8C">
            <w:rPr>
              <w:i/>
              <w:iCs/>
            </w:rPr>
            <w:t>Insira a justificação</w:t>
          </w:r>
        </w:sdtContent>
      </w:sdt>
    </w:p>
    <w:p w14:paraId="74D7A166" w14:textId="482EDBDA" w:rsidR="00F83F8C" w:rsidRPr="00C23C0F" w:rsidRDefault="00F83F8C" w:rsidP="00F83F8C">
      <w:pPr>
        <w:tabs>
          <w:tab w:val="left" w:pos="1134"/>
        </w:tabs>
        <w:spacing w:before="120" w:after="240" w:line="240" w:lineRule="auto"/>
        <w:ind w:left="1416"/>
        <w:jc w:val="both"/>
      </w:pPr>
      <w:r w:rsidRPr="008C45B5">
        <w:rPr>
          <w:b/>
        </w:rPr>
        <w:t>Projetos e PSE do IPS</w:t>
      </w:r>
      <w:r>
        <w:t xml:space="preserve"> que prevejam no seu financiamento o pagamento desse valor, sendo o reembolso a 0,</w:t>
      </w:r>
      <w:r w:rsidR="006A1C3C">
        <w:t>40</w:t>
      </w:r>
      <w:r>
        <w:t>€/km (</w:t>
      </w:r>
      <w:r w:rsidRPr="008C45B5">
        <w:rPr>
          <w:sz w:val="16"/>
          <w:szCs w:val="16"/>
        </w:rPr>
        <w:t>alínea d) do nº3 do artigo 5</w:t>
      </w:r>
      <w:proofErr w:type="gramStart"/>
      <w:r w:rsidRPr="008C45B5">
        <w:rPr>
          <w:sz w:val="16"/>
          <w:szCs w:val="16"/>
        </w:rPr>
        <w:t>º</w:t>
      </w:r>
      <w:r>
        <w:t xml:space="preserve">)   </w:t>
      </w:r>
      <w:proofErr w:type="gramEnd"/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8C45B5">
        <w:rPr>
          <w:rFonts w:ascii="MS Gothic" w:eastAsia="MS Gothic" w:hAnsi="MS Gothic"/>
          <w:b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45B5">
        <w:rPr>
          <w:rFonts w:ascii="MS Gothic" w:eastAsia="MS Gothic" w:hAnsi="MS Gothic"/>
          <w:b/>
        </w:rPr>
        <w:instrText xml:space="preserve"> </w:instrText>
      </w:r>
      <w:r w:rsidRPr="008C45B5">
        <w:rPr>
          <w:rFonts w:ascii="MS Gothic" w:eastAsia="MS Gothic" w:hAnsi="MS Gothic" w:hint="eastAsia"/>
          <w:b/>
        </w:rPr>
        <w:instrText>FORMCHECKBOX</w:instrText>
      </w:r>
      <w:r w:rsidRPr="008C45B5">
        <w:rPr>
          <w:rFonts w:ascii="MS Gothic" w:eastAsia="MS Gothic" w:hAnsi="MS Gothic"/>
          <w:b/>
        </w:rPr>
        <w:instrText xml:space="preserve"> </w:instrText>
      </w:r>
      <w:r w:rsidR="00AF5A71">
        <w:rPr>
          <w:rFonts w:ascii="MS Gothic" w:eastAsia="MS Gothic" w:hAnsi="MS Gothic"/>
          <w:b/>
        </w:rPr>
      </w:r>
      <w:r w:rsidR="00AF5A71">
        <w:rPr>
          <w:rFonts w:ascii="MS Gothic" w:eastAsia="MS Gothic" w:hAnsi="MS Gothic"/>
          <w:b/>
        </w:rPr>
        <w:fldChar w:fldCharType="separate"/>
      </w:r>
      <w:r w:rsidRPr="008C45B5">
        <w:rPr>
          <w:rFonts w:ascii="MS Gothic" w:eastAsia="MS Gothic" w:hAnsi="MS Gothic"/>
          <w:b/>
        </w:rPr>
        <w:fldChar w:fldCharType="end"/>
      </w:r>
    </w:p>
    <w:p w14:paraId="37CFEE0C" w14:textId="77777777" w:rsidR="006A1C3C" w:rsidRPr="00FC55A0" w:rsidRDefault="006A1C3C" w:rsidP="006A1C3C">
      <w:pPr>
        <w:tabs>
          <w:tab w:val="left" w:pos="1134"/>
        </w:tabs>
        <w:spacing w:before="120" w:after="240" w:line="240" w:lineRule="auto"/>
        <w:ind w:left="1416"/>
        <w:jc w:val="both"/>
      </w:pPr>
      <w:sdt>
        <w:sdtPr>
          <w:id w:val="19750727"/>
          <w:placeholder>
            <w:docPart w:val="D3F0F7893B3B467B8E3EAFD4661BA8F6"/>
          </w:placeholder>
        </w:sdtPr>
        <w:sdtContent>
          <w:r w:rsidRPr="00F83F8C">
            <w:rPr>
              <w:i/>
              <w:iCs/>
            </w:rPr>
            <w:t>Insira a justificação</w:t>
          </w:r>
        </w:sdtContent>
      </w:sdt>
    </w:p>
    <w:p w14:paraId="349A2C85" w14:textId="6694391D" w:rsidR="00F83F8C" w:rsidRDefault="00F83F8C" w:rsidP="00F83F8C">
      <w:pPr>
        <w:pStyle w:val="PargrafodaLista"/>
        <w:tabs>
          <w:tab w:val="left" w:pos="3119"/>
          <w:tab w:val="left" w:pos="4253"/>
        </w:tabs>
        <w:spacing w:after="0" w:line="360" w:lineRule="auto"/>
        <w:ind w:left="1428"/>
        <w:rPr>
          <w:sz w:val="20"/>
          <w:szCs w:val="20"/>
        </w:rPr>
      </w:pPr>
      <w:r w:rsidRPr="00F83F8C">
        <w:rPr>
          <w:b/>
          <w:bCs/>
        </w:rPr>
        <w:t>Outros transportes</w:t>
      </w:r>
      <w:r w:rsidRPr="00FC55A0">
        <w:tab/>
      </w:r>
      <w:r>
        <w:rPr>
          <w:rFonts w:ascii="MS Gothic" w:eastAsia="MS Gothic" w:hAnsi="MS Gothic"/>
          <w:b/>
          <w:sz w:val="20"/>
          <w:szCs w:val="20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Marcar9"/>
      <w:r>
        <w:rPr>
          <w:rFonts w:ascii="MS Gothic" w:eastAsia="MS Gothic" w:hAnsi="MS Gothic"/>
          <w:b/>
          <w:sz w:val="20"/>
          <w:szCs w:val="20"/>
        </w:rPr>
        <w:instrText xml:space="preserve"> FORMCHECKBOX </w:instrText>
      </w:r>
      <w:r w:rsidR="00AF5A71">
        <w:rPr>
          <w:rFonts w:ascii="MS Gothic" w:eastAsia="MS Gothic" w:hAnsi="MS Gothic"/>
          <w:b/>
          <w:sz w:val="20"/>
          <w:szCs w:val="20"/>
        </w:rPr>
      </w:r>
      <w:r w:rsidR="00AF5A71">
        <w:rPr>
          <w:rFonts w:ascii="MS Gothic" w:eastAsia="MS Gothic" w:hAnsi="MS Gothic"/>
          <w:b/>
          <w:sz w:val="20"/>
          <w:szCs w:val="20"/>
        </w:rPr>
        <w:fldChar w:fldCharType="separate"/>
      </w:r>
      <w:r>
        <w:rPr>
          <w:rFonts w:ascii="MS Gothic" w:eastAsia="MS Gothic" w:hAnsi="MS Gothic"/>
          <w:b/>
          <w:sz w:val="20"/>
          <w:szCs w:val="20"/>
        </w:rPr>
        <w:fldChar w:fldCharType="end"/>
      </w:r>
      <w:bookmarkEnd w:id="9"/>
      <w:r>
        <w:rPr>
          <w:rFonts w:ascii="MS Gothic" w:eastAsia="MS Gothic" w:hAnsi="MS Gothic"/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04289174"/>
          <w:placeholder>
            <w:docPart w:val="617021D1D6424E3B8A5861F021F74D47"/>
          </w:placeholder>
        </w:sdtPr>
        <w:sdtEndPr/>
        <w:sdtContent>
          <w:r w:rsidRPr="00B506F0">
            <w:t>Indique quais</w:t>
          </w:r>
          <w:r>
            <w:t xml:space="preserve"> e justifique</w:t>
          </w:r>
        </w:sdtContent>
      </w:sdt>
    </w:p>
    <w:p w14:paraId="19AAB001" w14:textId="520F3106" w:rsidR="00F83F8C" w:rsidRPr="00D94242" w:rsidRDefault="00F83F8C" w:rsidP="007A59C4">
      <w:pPr>
        <w:pStyle w:val="PargrafodaLista"/>
        <w:tabs>
          <w:tab w:val="left" w:pos="3119"/>
          <w:tab w:val="left" w:pos="4253"/>
        </w:tabs>
        <w:spacing w:after="120" w:line="360" w:lineRule="auto"/>
        <w:ind w:left="1429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6F0">
        <w:rPr>
          <w:b/>
          <w:sz w:val="20"/>
          <w:szCs w:val="20"/>
        </w:rPr>
        <w:t>Valor estimado:</w:t>
      </w:r>
      <w:r w:rsidRPr="00D94242">
        <w:rPr>
          <w:sz w:val="20"/>
          <w:szCs w:val="20"/>
        </w:rPr>
        <w:t xml:space="preserve"> </w:t>
      </w:r>
      <w:sdt>
        <w:sdtPr>
          <w:id w:val="-2101176197"/>
          <w:placeholder>
            <w:docPart w:val="617021D1D6424E3B8A5861F021F74D47"/>
          </w:placeholder>
        </w:sdtPr>
        <w:sdtEndPr/>
        <w:sdtContent>
          <w:r w:rsidRPr="00907AA2">
            <w:rPr>
              <w:sz w:val="20"/>
              <w:szCs w:val="20"/>
            </w:rPr>
            <w:t>Insira o valor</w:t>
          </w:r>
        </w:sdtContent>
      </w:sdt>
      <w:r>
        <w:t xml:space="preserve"> </w:t>
      </w:r>
      <w:r w:rsidRPr="00D94242">
        <w:rPr>
          <w:sz w:val="20"/>
          <w:szCs w:val="20"/>
        </w:rPr>
        <w:t>(</w:t>
      </w:r>
      <w:r w:rsidRPr="006A1C3C">
        <w:rPr>
          <w:i/>
          <w:iCs/>
          <w:sz w:val="16"/>
          <w:szCs w:val="16"/>
        </w:rPr>
        <w:t>a preencher pelo trabalhador</w:t>
      </w:r>
      <w:r w:rsidRPr="00D94242">
        <w:rPr>
          <w:sz w:val="20"/>
          <w:szCs w:val="20"/>
        </w:rPr>
        <w:t>)</w:t>
      </w:r>
    </w:p>
    <w:p w14:paraId="720CA709" w14:textId="7E3AE2DF" w:rsidR="00C23C0F" w:rsidRPr="0013487A" w:rsidRDefault="005B3E96" w:rsidP="007A59C4">
      <w:pPr>
        <w:pStyle w:val="PargrafodaLista"/>
        <w:spacing w:before="120" w:after="120" w:line="240" w:lineRule="auto"/>
        <w:ind w:left="658" w:firstLine="51"/>
        <w:contextualSpacing w:val="0"/>
        <w:jc w:val="both"/>
        <w:rPr>
          <w:sz w:val="20"/>
          <w:szCs w:val="20"/>
        </w:rPr>
      </w:pPr>
      <w:r>
        <w:rPr>
          <w:b/>
        </w:rPr>
        <w:t>8</w:t>
      </w:r>
      <w:r w:rsidR="00C23C0F">
        <w:rPr>
          <w:b/>
        </w:rPr>
        <w:t xml:space="preserve">.4. </w:t>
      </w:r>
      <w:r w:rsidR="00C23C0F">
        <w:rPr>
          <w:b/>
        </w:rPr>
        <w:tab/>
      </w:r>
      <w:r w:rsidR="00D90F51">
        <w:rPr>
          <w:b/>
        </w:rPr>
        <w:t>Ajudas de custo</w:t>
      </w:r>
    </w:p>
    <w:p w14:paraId="6A70F93B" w14:textId="43B7F271" w:rsidR="00D90F51" w:rsidRPr="00D90F51" w:rsidRDefault="00C7176C" w:rsidP="00D90F51">
      <w:pPr>
        <w:pStyle w:val="PargrafodaLista"/>
        <w:numPr>
          <w:ilvl w:val="0"/>
          <w:numId w:val="9"/>
        </w:numPr>
        <w:tabs>
          <w:tab w:val="left" w:pos="1134"/>
          <w:tab w:val="left" w:pos="1276"/>
        </w:tabs>
        <w:spacing w:after="120" w:line="240" w:lineRule="auto"/>
        <w:ind w:left="1560" w:hanging="142"/>
        <w:contextualSpacing w:val="0"/>
        <w:jc w:val="both"/>
      </w:pPr>
      <w:r>
        <w:t xml:space="preserve">Abono da ajuda de custo em todos os dias da deslocação </w:t>
      </w:r>
      <w:r>
        <w:rPr>
          <w:sz w:val="18"/>
          <w:szCs w:val="18"/>
        </w:rPr>
        <w:t>(100</w:t>
      </w:r>
      <w:r w:rsidRPr="000A5AF2">
        <w:rPr>
          <w:sz w:val="18"/>
          <w:szCs w:val="18"/>
        </w:rPr>
        <w:t>%)</w:t>
      </w:r>
      <w:r w:rsidR="00D90F51">
        <w:rPr>
          <w:sz w:val="18"/>
          <w:szCs w:val="18"/>
        </w:rPr>
        <w:t xml:space="preserve"> </w:t>
      </w:r>
      <w:r w:rsidR="00F83F8C">
        <w:rPr>
          <w:sz w:val="18"/>
          <w:szCs w:val="18"/>
        </w:rPr>
        <w:tab/>
      </w:r>
      <w:r w:rsidR="00385D6B">
        <w:rPr>
          <w:sz w:val="18"/>
          <w:szCs w:val="18"/>
        </w:rPr>
        <w:tab/>
      </w:r>
      <w:r w:rsidR="00BD4F2E">
        <w:rPr>
          <w:rFonts w:ascii="MS Gothic" w:eastAsia="MS Gothic" w:hAnsi="MS Gothic"/>
          <w:b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Marcar14"/>
      <w:r w:rsidR="00BD4F2E">
        <w:rPr>
          <w:rFonts w:ascii="MS Gothic" w:eastAsia="MS Gothic" w:hAnsi="MS Gothic"/>
          <w:b/>
        </w:rPr>
        <w:instrText xml:space="preserve"> </w:instrText>
      </w:r>
      <w:r w:rsidR="00BD4F2E">
        <w:rPr>
          <w:rFonts w:ascii="MS Gothic" w:eastAsia="MS Gothic" w:hAnsi="MS Gothic" w:hint="eastAsia"/>
          <w:b/>
        </w:rPr>
        <w:instrText>FORMCHECKBOX</w:instrText>
      </w:r>
      <w:r w:rsidR="00BD4F2E">
        <w:rPr>
          <w:rFonts w:ascii="MS Gothic" w:eastAsia="MS Gothic" w:hAnsi="MS Gothic"/>
          <w:b/>
        </w:rPr>
        <w:instrText xml:space="preserve"> </w:instrText>
      </w:r>
      <w:r w:rsidR="00AF5A71">
        <w:rPr>
          <w:rFonts w:ascii="MS Gothic" w:eastAsia="MS Gothic" w:hAnsi="MS Gothic"/>
          <w:b/>
        </w:rPr>
      </w:r>
      <w:r w:rsidR="00AF5A71">
        <w:rPr>
          <w:rFonts w:ascii="MS Gothic" w:eastAsia="MS Gothic" w:hAnsi="MS Gothic"/>
          <w:b/>
        </w:rPr>
        <w:fldChar w:fldCharType="separate"/>
      </w:r>
      <w:r w:rsidR="00BD4F2E">
        <w:rPr>
          <w:rFonts w:ascii="MS Gothic" w:eastAsia="MS Gothic" w:hAnsi="MS Gothic"/>
          <w:b/>
        </w:rPr>
        <w:fldChar w:fldCharType="end"/>
      </w:r>
      <w:bookmarkEnd w:id="10"/>
    </w:p>
    <w:p w14:paraId="0B163B1B" w14:textId="02DCA3C2" w:rsidR="00C7176C" w:rsidRDefault="00C7176C" w:rsidP="00F83F8C">
      <w:pPr>
        <w:pStyle w:val="PargrafodaLista"/>
        <w:numPr>
          <w:ilvl w:val="0"/>
          <w:numId w:val="9"/>
        </w:numPr>
        <w:tabs>
          <w:tab w:val="left" w:pos="1134"/>
          <w:tab w:val="left" w:pos="1276"/>
        </w:tabs>
        <w:spacing w:after="240" w:line="240" w:lineRule="auto"/>
        <w:ind w:left="2127" w:hanging="709"/>
        <w:contextualSpacing w:val="0"/>
        <w:jc w:val="both"/>
      </w:pPr>
      <w:r>
        <w:t xml:space="preserve">Pagamento de </w:t>
      </w:r>
      <w:r w:rsidRPr="00940437">
        <w:t>alojamento</w:t>
      </w:r>
      <w:r w:rsidRPr="00D90F51">
        <w:rPr>
          <w:sz w:val="16"/>
          <w:szCs w:val="16"/>
        </w:rPr>
        <w:t xml:space="preserve"> </w:t>
      </w:r>
      <w:r w:rsidRPr="00940437">
        <w:t>em hote</w:t>
      </w:r>
      <w:r>
        <w:t xml:space="preserve">l de 3 estrelas até ao limite de 50 euros e abono de ajuda de custo a 50%, </w:t>
      </w:r>
      <w:r w:rsidRPr="00940437">
        <w:t>em todos os dias da deslocação</w:t>
      </w:r>
      <w:r>
        <w:tab/>
      </w:r>
      <w:r w:rsidR="00F83F8C">
        <w:tab/>
      </w:r>
      <w:r>
        <w:tab/>
      </w:r>
      <w:r w:rsidR="00BD4F2E" w:rsidRPr="00F83F8C">
        <w:rPr>
          <w:rFonts w:ascii="MS Gothic" w:eastAsia="MS Gothic" w:hAnsi="MS Gothic"/>
          <w:b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15"/>
      <w:r w:rsidR="00BD4F2E" w:rsidRPr="00F83F8C">
        <w:rPr>
          <w:rFonts w:ascii="MS Gothic" w:eastAsia="MS Gothic" w:hAnsi="MS Gothic"/>
          <w:b/>
        </w:rPr>
        <w:instrText xml:space="preserve"> </w:instrText>
      </w:r>
      <w:r w:rsidR="00BD4F2E" w:rsidRPr="00F83F8C">
        <w:rPr>
          <w:rFonts w:ascii="MS Gothic" w:eastAsia="MS Gothic" w:hAnsi="MS Gothic" w:hint="eastAsia"/>
          <w:b/>
        </w:rPr>
        <w:instrText>FORMCHECKBOX</w:instrText>
      </w:r>
      <w:r w:rsidR="00BD4F2E" w:rsidRPr="00F83F8C">
        <w:rPr>
          <w:rFonts w:ascii="MS Gothic" w:eastAsia="MS Gothic" w:hAnsi="MS Gothic"/>
          <w:b/>
        </w:rPr>
        <w:instrText xml:space="preserve"> </w:instrText>
      </w:r>
      <w:r w:rsidR="00AF5A71">
        <w:rPr>
          <w:rFonts w:ascii="MS Gothic" w:eastAsia="MS Gothic" w:hAnsi="MS Gothic"/>
          <w:b/>
        </w:rPr>
      </w:r>
      <w:r w:rsidR="00AF5A71">
        <w:rPr>
          <w:rFonts w:ascii="MS Gothic" w:eastAsia="MS Gothic" w:hAnsi="MS Gothic"/>
          <w:b/>
        </w:rPr>
        <w:fldChar w:fldCharType="separate"/>
      </w:r>
      <w:r w:rsidR="00BD4F2E" w:rsidRPr="00F83F8C">
        <w:rPr>
          <w:rFonts w:ascii="MS Gothic" w:eastAsia="MS Gothic" w:hAnsi="MS Gothic"/>
          <w:b/>
        </w:rPr>
        <w:fldChar w:fldCharType="end"/>
      </w:r>
      <w:bookmarkEnd w:id="11"/>
    </w:p>
    <w:p w14:paraId="6EE63925" w14:textId="77777777" w:rsidR="0080742A" w:rsidRPr="00C65E1A" w:rsidRDefault="0080742A" w:rsidP="00D969A3">
      <w:pPr>
        <w:pStyle w:val="PargrafodaLista"/>
        <w:tabs>
          <w:tab w:val="left" w:pos="1134"/>
          <w:tab w:val="left" w:pos="1276"/>
        </w:tabs>
        <w:spacing w:before="240" w:after="0" w:line="240" w:lineRule="auto"/>
        <w:ind w:left="1134" w:right="-284" w:firstLine="284"/>
        <w:contextualSpacing w:val="0"/>
      </w:pPr>
      <w:r w:rsidRPr="00C65E1A">
        <w:rPr>
          <w:rFonts w:eastAsia="MS Gothic"/>
        </w:rPr>
        <w:lastRenderedPageBreak/>
        <w:t xml:space="preserve">Valor estimado </w:t>
      </w:r>
      <w:r>
        <w:rPr>
          <w:rFonts w:eastAsia="MS Gothic"/>
        </w:rPr>
        <w:t>para a aju</w:t>
      </w:r>
      <w:r w:rsidR="00907AA2">
        <w:rPr>
          <w:rFonts w:eastAsia="MS Gothic"/>
        </w:rPr>
        <w:t xml:space="preserve">da de custo____________________ </w:t>
      </w:r>
      <w:r>
        <w:rPr>
          <w:rFonts w:eastAsia="MS Gothic"/>
        </w:rPr>
        <w:t xml:space="preserve">€ </w:t>
      </w:r>
      <w:r w:rsidRPr="006A1C3C">
        <w:rPr>
          <w:rFonts w:eastAsia="MS Gothic"/>
          <w:i/>
          <w:iCs/>
          <w:sz w:val="16"/>
          <w:szCs w:val="16"/>
        </w:rPr>
        <w:t>(a pre</w:t>
      </w:r>
      <w:r w:rsidR="00116A18" w:rsidRPr="006A1C3C">
        <w:rPr>
          <w:rFonts w:eastAsia="MS Gothic"/>
          <w:i/>
          <w:iCs/>
          <w:sz w:val="16"/>
          <w:szCs w:val="16"/>
        </w:rPr>
        <w:t>encher pela DGP</w:t>
      </w:r>
      <w:r w:rsidRPr="006A1C3C">
        <w:rPr>
          <w:rFonts w:eastAsia="MS Gothic"/>
          <w:i/>
          <w:iCs/>
          <w:sz w:val="16"/>
          <w:szCs w:val="16"/>
        </w:rPr>
        <w:t>)</w:t>
      </w:r>
    </w:p>
    <w:p w14:paraId="112B4571" w14:textId="77777777" w:rsidR="0080742A" w:rsidRPr="00C65E1A" w:rsidRDefault="0080742A" w:rsidP="00D969A3">
      <w:pPr>
        <w:pStyle w:val="PargrafodaLista"/>
        <w:tabs>
          <w:tab w:val="left" w:pos="1134"/>
        </w:tabs>
        <w:spacing w:before="120" w:after="120" w:line="240" w:lineRule="auto"/>
        <w:ind w:left="1134" w:right="-284" w:firstLine="284"/>
        <w:contextualSpacing w:val="0"/>
      </w:pPr>
      <w:r w:rsidRPr="00C65E1A">
        <w:rPr>
          <w:rFonts w:eastAsia="MS Gothic"/>
        </w:rPr>
        <w:t>Valor estimado</w:t>
      </w:r>
      <w:r>
        <w:rPr>
          <w:rFonts w:eastAsia="MS Gothic"/>
        </w:rPr>
        <w:t xml:space="preserve"> para o alojamento_______________________€ </w:t>
      </w:r>
      <w:r w:rsidRPr="006A1C3C">
        <w:rPr>
          <w:rFonts w:eastAsia="MS Gothic"/>
          <w:i/>
          <w:iCs/>
          <w:sz w:val="16"/>
          <w:szCs w:val="16"/>
        </w:rPr>
        <w:t>(a preencher pela DFAP)</w:t>
      </w:r>
    </w:p>
    <w:p w14:paraId="0D457D85" w14:textId="77777777" w:rsidR="006A1C3C" w:rsidRPr="006A1C3C" w:rsidRDefault="006A1C3C" w:rsidP="006A1C3C">
      <w:pPr>
        <w:pStyle w:val="PargrafodaLista"/>
        <w:tabs>
          <w:tab w:val="left" w:pos="5670"/>
        </w:tabs>
        <w:spacing w:before="240" w:after="120" w:line="360" w:lineRule="auto"/>
        <w:ind w:left="709"/>
      </w:pPr>
    </w:p>
    <w:p w14:paraId="4689A930" w14:textId="5E3E0B54" w:rsidR="00DA4C6D" w:rsidRPr="00A408A9" w:rsidRDefault="00DA4C6D" w:rsidP="005B3E96">
      <w:pPr>
        <w:pStyle w:val="PargrafodaLista"/>
        <w:numPr>
          <w:ilvl w:val="0"/>
          <w:numId w:val="21"/>
        </w:numPr>
        <w:tabs>
          <w:tab w:val="left" w:pos="5670"/>
        </w:tabs>
        <w:spacing w:before="240" w:after="120" w:line="360" w:lineRule="auto"/>
        <w:ind w:left="851" w:hanging="567"/>
      </w:pPr>
      <w:r w:rsidRPr="00A408A9">
        <w:rPr>
          <w:b/>
        </w:rPr>
        <w:t>Período de deslocação:</w:t>
      </w:r>
      <w:r w:rsidRPr="009A07F6">
        <w:t xml:space="preserve"> </w:t>
      </w:r>
      <w:r w:rsidRPr="00A408A9">
        <w:rPr>
          <w:b/>
        </w:rPr>
        <w:t>De</w:t>
      </w:r>
      <w:r>
        <w:t xml:space="preserve"> </w:t>
      </w:r>
      <w:sdt>
        <w:sdtPr>
          <w:rPr>
            <w:sz w:val="20"/>
            <w:szCs w:val="20"/>
          </w:rPr>
          <w:id w:val="-407540023"/>
          <w:placeholder>
            <w:docPart w:val="C0ED753CB03942BD8ADE8A6B5F7938F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Content>
          <w:r w:rsidRPr="00A408A9">
            <w:rPr>
              <w:sz w:val="20"/>
              <w:szCs w:val="20"/>
            </w:rPr>
            <w:t>Introduza a data</w:t>
          </w:r>
        </w:sdtContent>
      </w:sdt>
      <w:r>
        <w:t xml:space="preserve"> </w:t>
      </w:r>
      <w:r w:rsidRPr="00A408A9">
        <w:rPr>
          <w:b/>
        </w:rPr>
        <w:t>a</w:t>
      </w:r>
      <w:r>
        <w:t xml:space="preserve"> </w:t>
      </w:r>
      <w:sdt>
        <w:sdtPr>
          <w:rPr>
            <w:sz w:val="20"/>
            <w:szCs w:val="20"/>
          </w:rPr>
          <w:id w:val="-1746490449"/>
          <w:placeholder>
            <w:docPart w:val="C0ED753CB03942BD8ADE8A6B5F7938F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Content>
          <w:r w:rsidRPr="00A408A9">
            <w:rPr>
              <w:sz w:val="20"/>
              <w:szCs w:val="20"/>
            </w:rPr>
            <w:t>Introduza a data</w:t>
          </w:r>
        </w:sdtContent>
      </w:sdt>
    </w:p>
    <w:p w14:paraId="2A2C80D6" w14:textId="77777777" w:rsidR="00DA4C6D" w:rsidRPr="00A408A9" w:rsidRDefault="00DA4C6D" w:rsidP="00DA4C6D">
      <w:pPr>
        <w:pStyle w:val="PargrafodaLista"/>
        <w:tabs>
          <w:tab w:val="left" w:pos="5670"/>
        </w:tabs>
        <w:spacing w:before="120" w:after="0" w:line="360" w:lineRule="auto"/>
        <w:ind w:left="709"/>
      </w:pPr>
      <w:r w:rsidRPr="00A408A9">
        <w:rPr>
          <w:sz w:val="20"/>
          <w:szCs w:val="20"/>
        </w:rPr>
        <w:t xml:space="preserve">Caso o período de deslocação não coincida com a data da missão/evento: </w:t>
      </w:r>
      <w:sdt>
        <w:sdtPr>
          <w:id w:val="-674028148"/>
          <w:placeholder>
            <w:docPart w:val="0E737A303033452391C857E9E2CA8511"/>
          </w:placeholder>
        </w:sdtPr>
        <w:sdtContent>
          <w:r w:rsidRPr="00A408A9">
            <w:rPr>
              <w:sz w:val="20"/>
              <w:szCs w:val="20"/>
            </w:rPr>
            <w:t>Introduza a justificação</w:t>
          </w:r>
        </w:sdtContent>
      </w:sdt>
    </w:p>
    <w:p w14:paraId="4413C369" w14:textId="7AE1F689" w:rsidR="001C58D7" w:rsidRDefault="001C58D7" w:rsidP="00FC55A0">
      <w:pPr>
        <w:tabs>
          <w:tab w:val="left" w:pos="709"/>
        </w:tabs>
        <w:spacing w:before="360" w:after="0" w:line="360" w:lineRule="auto"/>
        <w:ind w:left="709"/>
        <w:jc w:val="both"/>
      </w:pPr>
      <w:r>
        <w:rPr>
          <w:b/>
        </w:rPr>
        <w:t>P</w:t>
      </w:r>
      <w:r w:rsidR="00744B6A" w:rsidRPr="00744B6A">
        <w:rPr>
          <w:b/>
        </w:rPr>
        <w:t>artida</w:t>
      </w:r>
    </w:p>
    <w:p w14:paraId="453C784C" w14:textId="77777777" w:rsidR="00522272" w:rsidRPr="00C7176C" w:rsidRDefault="00744B6A" w:rsidP="00C7176C">
      <w:pPr>
        <w:tabs>
          <w:tab w:val="left" w:pos="709"/>
        </w:tabs>
        <w:spacing w:after="120" w:line="360" w:lineRule="auto"/>
        <w:ind w:left="709"/>
        <w:jc w:val="both"/>
      </w:pPr>
      <w:r w:rsidRPr="00744B6A">
        <w:tab/>
      </w:r>
      <w:r w:rsidR="001C58D7" w:rsidRPr="00C7176C">
        <w:rPr>
          <w:b/>
        </w:rPr>
        <w:t>Local</w:t>
      </w:r>
      <w:r w:rsidR="001C58D7">
        <w:t xml:space="preserve">: </w:t>
      </w:r>
      <w:r w:rsidR="001C58D7">
        <w:tab/>
      </w:r>
      <w:sdt>
        <w:sdtPr>
          <w:id w:val="-720208032"/>
          <w:placeholder>
            <w:docPart w:val="78D53DBB653542FC9146A7097DFD203B"/>
          </w:placeholder>
        </w:sdtPr>
        <w:sdtEndPr/>
        <w:sdtContent>
          <w:r w:rsidR="002E10DA">
            <w:t>Insira o local</w:t>
          </w:r>
        </w:sdtContent>
      </w:sdt>
      <w:r w:rsidR="001C58D7">
        <w:tab/>
      </w:r>
      <w:r w:rsidR="001C58D7" w:rsidRPr="00C7176C">
        <w:rPr>
          <w:b/>
        </w:rPr>
        <w:t>Dia</w:t>
      </w:r>
      <w:r w:rsidR="001C58D7">
        <w:t>:</w:t>
      </w:r>
      <w:r w:rsidR="00C7176C">
        <w:t xml:space="preserve"> </w:t>
      </w:r>
      <w:sdt>
        <w:sdtPr>
          <w:id w:val="1659497668"/>
          <w:placeholder>
            <w:docPart w:val="6EA8F0EA1C5D4EFA9436CB2CF8F5A731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2E10DA">
            <w:t>Insira a data</w:t>
          </w:r>
        </w:sdtContent>
      </w:sdt>
      <w:r w:rsidR="00C7176C">
        <w:tab/>
      </w:r>
      <w:r w:rsidR="001C58D7" w:rsidRPr="00C7176C">
        <w:rPr>
          <w:b/>
        </w:rPr>
        <w:t>Hora</w:t>
      </w:r>
      <w:r w:rsidR="001C58D7">
        <w:t xml:space="preserve">: </w:t>
      </w:r>
      <w:sdt>
        <w:sdtPr>
          <w:id w:val="-297151715"/>
          <w:placeholder>
            <w:docPart w:val="78D53DBB653542FC9146A7097DFD203B"/>
          </w:placeholder>
        </w:sdtPr>
        <w:sdtEndPr/>
        <w:sdtContent>
          <w:r w:rsidR="002E10DA">
            <w:t>Insira a hora</w:t>
          </w:r>
        </w:sdtContent>
      </w:sdt>
    </w:p>
    <w:p w14:paraId="3BDFDDB1" w14:textId="77777777" w:rsidR="001C58D7" w:rsidRDefault="00007970" w:rsidP="00744B6A">
      <w:pPr>
        <w:tabs>
          <w:tab w:val="left" w:pos="709"/>
        </w:tabs>
        <w:spacing w:after="0" w:line="360" w:lineRule="auto"/>
        <w:ind w:left="709"/>
        <w:jc w:val="both"/>
        <w:rPr>
          <w:b/>
        </w:rPr>
      </w:pPr>
      <w:r>
        <w:rPr>
          <w:b/>
        </w:rPr>
        <w:t>Regresso</w:t>
      </w:r>
    </w:p>
    <w:p w14:paraId="1648A03A" w14:textId="77777777" w:rsidR="002E10DA" w:rsidRPr="00C7176C" w:rsidRDefault="002E10DA" w:rsidP="002E10DA">
      <w:pPr>
        <w:tabs>
          <w:tab w:val="left" w:pos="709"/>
        </w:tabs>
        <w:spacing w:after="120" w:line="360" w:lineRule="auto"/>
        <w:ind w:left="709"/>
        <w:jc w:val="both"/>
      </w:pPr>
      <w:r>
        <w:rPr>
          <w:b/>
        </w:rPr>
        <w:tab/>
      </w:r>
      <w:r w:rsidRPr="00C7176C">
        <w:rPr>
          <w:b/>
        </w:rPr>
        <w:t>Local</w:t>
      </w:r>
      <w:r>
        <w:t xml:space="preserve">: </w:t>
      </w:r>
      <w:r>
        <w:tab/>
      </w:r>
      <w:sdt>
        <w:sdtPr>
          <w:id w:val="128287554"/>
          <w:placeholder>
            <w:docPart w:val="F80C814F62AE4D54B84136317E2EF969"/>
          </w:placeholder>
        </w:sdtPr>
        <w:sdtEndPr/>
        <w:sdtContent>
          <w:r>
            <w:t>Insira o local</w:t>
          </w:r>
        </w:sdtContent>
      </w:sdt>
      <w:r>
        <w:tab/>
      </w:r>
      <w:r w:rsidRPr="00C7176C">
        <w:rPr>
          <w:b/>
        </w:rPr>
        <w:t>Dia</w:t>
      </w:r>
      <w:r>
        <w:t xml:space="preserve">: </w:t>
      </w:r>
      <w:sdt>
        <w:sdtPr>
          <w:id w:val="-630781123"/>
          <w:placeholder>
            <w:docPart w:val="0C4C81D65F3B440C9B811719C8E66D03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>
            <w:t>Insira a data</w:t>
          </w:r>
        </w:sdtContent>
      </w:sdt>
      <w:r>
        <w:tab/>
      </w:r>
      <w:r w:rsidRPr="00C7176C">
        <w:rPr>
          <w:b/>
        </w:rPr>
        <w:t>Hora</w:t>
      </w:r>
      <w:r>
        <w:t xml:space="preserve">: </w:t>
      </w:r>
      <w:sdt>
        <w:sdtPr>
          <w:id w:val="1880053347"/>
          <w:placeholder>
            <w:docPart w:val="F80C814F62AE4D54B84136317E2EF969"/>
          </w:placeholder>
        </w:sdtPr>
        <w:sdtEndPr/>
        <w:sdtContent>
          <w:r>
            <w:t>Insira a hora</w:t>
          </w:r>
        </w:sdtContent>
      </w:sdt>
    </w:p>
    <w:p w14:paraId="7B378B23" w14:textId="77777777" w:rsidR="00744B6A" w:rsidRDefault="00744B6A" w:rsidP="00385D6B">
      <w:pPr>
        <w:tabs>
          <w:tab w:val="left" w:pos="709"/>
        </w:tabs>
        <w:spacing w:before="240" w:after="120" w:line="240" w:lineRule="auto"/>
        <w:ind w:left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Notas:</w:t>
      </w:r>
    </w:p>
    <w:p w14:paraId="1CE1B527" w14:textId="77777777" w:rsidR="005242D5" w:rsidRDefault="000D5443" w:rsidP="009A1389">
      <w:pPr>
        <w:tabs>
          <w:tab w:val="left" w:pos="3119"/>
          <w:tab w:val="left" w:pos="5670"/>
        </w:tabs>
        <w:spacing w:before="120" w:after="0" w:line="240" w:lineRule="auto"/>
        <w:ind w:left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As</w:t>
      </w:r>
      <w:r w:rsidR="0040786B" w:rsidRPr="00B0574E">
        <w:rPr>
          <w:i/>
          <w:sz w:val="18"/>
          <w:szCs w:val="18"/>
        </w:rPr>
        <w:t xml:space="preserve"> </w:t>
      </w:r>
      <w:r w:rsidR="005242D5" w:rsidRPr="00B0574E">
        <w:rPr>
          <w:i/>
          <w:sz w:val="18"/>
          <w:szCs w:val="18"/>
        </w:rPr>
        <w:t xml:space="preserve">viagens </w:t>
      </w:r>
      <w:r>
        <w:rPr>
          <w:i/>
          <w:sz w:val="18"/>
          <w:szCs w:val="18"/>
        </w:rPr>
        <w:t xml:space="preserve">de comboio </w:t>
      </w:r>
      <w:r w:rsidR="005242D5" w:rsidRPr="00B0574E">
        <w:rPr>
          <w:i/>
          <w:sz w:val="18"/>
          <w:szCs w:val="18"/>
        </w:rPr>
        <w:t>s</w:t>
      </w:r>
      <w:r w:rsidR="00007970">
        <w:rPr>
          <w:i/>
          <w:sz w:val="18"/>
          <w:szCs w:val="18"/>
        </w:rPr>
        <w:t>ão obrigatoriamente adquiridas</w:t>
      </w:r>
      <w:r>
        <w:rPr>
          <w:i/>
          <w:sz w:val="18"/>
          <w:szCs w:val="18"/>
        </w:rPr>
        <w:t xml:space="preserve"> pela DFAP</w:t>
      </w:r>
      <w:r w:rsidR="005242D5" w:rsidRPr="00B0574E">
        <w:rPr>
          <w:i/>
          <w:sz w:val="18"/>
          <w:szCs w:val="18"/>
        </w:rPr>
        <w:t>, devendo após a realização das mesmas, ser entregues os</w:t>
      </w:r>
      <w:r>
        <w:rPr>
          <w:i/>
          <w:sz w:val="18"/>
          <w:szCs w:val="18"/>
        </w:rPr>
        <w:t xml:space="preserve"> respetivos títulos de transporte.</w:t>
      </w:r>
    </w:p>
    <w:p w14:paraId="030004A9" w14:textId="6A1A45E5" w:rsidR="00F83F8C" w:rsidRDefault="00F83F8C" w:rsidP="00F83F8C">
      <w:pPr>
        <w:pStyle w:val="PargrafodaLista"/>
        <w:numPr>
          <w:ilvl w:val="0"/>
          <w:numId w:val="19"/>
        </w:numPr>
        <w:spacing w:before="360" w:after="120" w:line="360" w:lineRule="auto"/>
        <w:contextualSpacing w:val="0"/>
        <w:jc w:val="both"/>
      </w:pPr>
      <w:r w:rsidRPr="00C2512B">
        <w:rPr>
          <w:b/>
        </w:rPr>
        <w:t>Documentos anexos</w:t>
      </w:r>
      <w:r>
        <w:t xml:space="preserve">: Programa do evento  </w:t>
      </w:r>
      <w:r>
        <w:rPr>
          <w:rFonts w:ascii="MS Gothic" w:eastAsia="MS Gothic" w:hAnsi="MS Gothic"/>
          <w:b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16"/>
      <w:r>
        <w:rPr>
          <w:rFonts w:ascii="MS Gothic" w:eastAsia="MS Gothic" w:hAnsi="MS Gothic"/>
          <w:b/>
        </w:rPr>
        <w:instrText xml:space="preserve"> </w:instrText>
      </w:r>
      <w:r>
        <w:rPr>
          <w:rFonts w:ascii="MS Gothic" w:eastAsia="MS Gothic" w:hAnsi="MS Gothic" w:hint="eastAsia"/>
          <w:b/>
        </w:rPr>
        <w:instrText>FORMCHECKBOX</w:instrText>
      </w:r>
      <w:r>
        <w:rPr>
          <w:rFonts w:ascii="MS Gothic" w:eastAsia="MS Gothic" w:hAnsi="MS Gothic"/>
          <w:b/>
        </w:rPr>
        <w:instrText xml:space="preserve"> </w:instrText>
      </w:r>
      <w:r w:rsidR="00AF5A71">
        <w:rPr>
          <w:rFonts w:ascii="MS Gothic" w:eastAsia="MS Gothic" w:hAnsi="MS Gothic"/>
          <w:b/>
        </w:rPr>
      </w:r>
      <w:r w:rsidR="00AF5A71">
        <w:rPr>
          <w:rFonts w:ascii="MS Gothic" w:eastAsia="MS Gothic" w:hAnsi="MS Gothic"/>
          <w:b/>
        </w:rPr>
        <w:fldChar w:fldCharType="separate"/>
      </w:r>
      <w:r>
        <w:rPr>
          <w:rFonts w:ascii="MS Gothic" w:eastAsia="MS Gothic" w:hAnsi="MS Gothic"/>
          <w:b/>
        </w:rPr>
        <w:fldChar w:fldCharType="end"/>
      </w:r>
      <w:bookmarkEnd w:id="12"/>
      <w:r>
        <w:t xml:space="preserve"> | Cópia da comunicação  </w:t>
      </w:r>
      <w:r>
        <w:rPr>
          <w:rFonts w:ascii="MS Gothic" w:eastAsia="MS Gothic" w:hAnsi="MS Gothic"/>
          <w:b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Marcar17"/>
      <w:r>
        <w:rPr>
          <w:rFonts w:ascii="MS Gothic" w:eastAsia="MS Gothic" w:hAnsi="MS Gothic"/>
          <w:b/>
        </w:rPr>
        <w:instrText xml:space="preserve"> </w:instrText>
      </w:r>
      <w:r>
        <w:rPr>
          <w:rFonts w:ascii="MS Gothic" w:eastAsia="MS Gothic" w:hAnsi="MS Gothic" w:hint="eastAsia"/>
          <w:b/>
        </w:rPr>
        <w:instrText>FORMCHECKBOX</w:instrText>
      </w:r>
      <w:r>
        <w:rPr>
          <w:rFonts w:ascii="MS Gothic" w:eastAsia="MS Gothic" w:hAnsi="MS Gothic"/>
          <w:b/>
        </w:rPr>
        <w:instrText xml:space="preserve"> </w:instrText>
      </w:r>
      <w:r w:rsidR="00AF5A71">
        <w:rPr>
          <w:rFonts w:ascii="MS Gothic" w:eastAsia="MS Gothic" w:hAnsi="MS Gothic"/>
          <w:b/>
        </w:rPr>
      </w:r>
      <w:r w:rsidR="00AF5A71">
        <w:rPr>
          <w:rFonts w:ascii="MS Gothic" w:eastAsia="MS Gothic" w:hAnsi="MS Gothic"/>
          <w:b/>
        </w:rPr>
        <w:fldChar w:fldCharType="separate"/>
      </w:r>
      <w:r>
        <w:rPr>
          <w:rFonts w:ascii="MS Gothic" w:eastAsia="MS Gothic" w:hAnsi="MS Gothic"/>
          <w:b/>
        </w:rPr>
        <w:fldChar w:fldCharType="end"/>
      </w:r>
      <w:bookmarkEnd w:id="13"/>
      <w:r>
        <w:t xml:space="preserve"> | Plano de substituição de aulas, se aplicável l</w:t>
      </w:r>
      <w:r>
        <w:rPr>
          <w:rFonts w:ascii="MS Gothic" w:eastAsia="MS Gothic" w:hAnsi="MS Gothic"/>
          <w:b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18"/>
      <w:r>
        <w:rPr>
          <w:rFonts w:ascii="MS Gothic" w:eastAsia="MS Gothic" w:hAnsi="MS Gothic"/>
          <w:b/>
        </w:rPr>
        <w:instrText xml:space="preserve"> </w:instrText>
      </w:r>
      <w:r>
        <w:rPr>
          <w:rFonts w:ascii="MS Gothic" w:eastAsia="MS Gothic" w:hAnsi="MS Gothic" w:hint="eastAsia"/>
          <w:b/>
        </w:rPr>
        <w:instrText>FORMCHECKBOX</w:instrText>
      </w:r>
      <w:r>
        <w:rPr>
          <w:rFonts w:ascii="MS Gothic" w:eastAsia="MS Gothic" w:hAnsi="MS Gothic"/>
          <w:b/>
        </w:rPr>
        <w:instrText xml:space="preserve"> </w:instrText>
      </w:r>
      <w:r w:rsidR="00AF5A71">
        <w:rPr>
          <w:rFonts w:ascii="MS Gothic" w:eastAsia="MS Gothic" w:hAnsi="MS Gothic"/>
          <w:b/>
        </w:rPr>
      </w:r>
      <w:r w:rsidR="00AF5A71">
        <w:rPr>
          <w:rFonts w:ascii="MS Gothic" w:eastAsia="MS Gothic" w:hAnsi="MS Gothic"/>
          <w:b/>
        </w:rPr>
        <w:fldChar w:fldCharType="separate"/>
      </w:r>
      <w:r>
        <w:rPr>
          <w:rFonts w:ascii="MS Gothic" w:eastAsia="MS Gothic" w:hAnsi="MS Gothic"/>
          <w:b/>
        </w:rPr>
        <w:fldChar w:fldCharType="end"/>
      </w:r>
      <w:bookmarkEnd w:id="14"/>
      <w:r>
        <w:t xml:space="preserve"> | Títulos de transporte </w:t>
      </w:r>
      <w: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19"/>
      <w:r>
        <w:instrText xml:space="preserve"> FORMCHECKBOX </w:instrText>
      </w:r>
      <w:r w:rsidR="00AF5A71">
        <w:fldChar w:fldCharType="separate"/>
      </w:r>
      <w:r>
        <w:fldChar w:fldCharType="end"/>
      </w:r>
      <w:bookmarkEnd w:id="15"/>
      <w:r>
        <w:t xml:space="preserve"> | BIAC |</w:t>
      </w:r>
      <w:r>
        <w:rPr>
          <w:rFonts w:ascii="MS Gothic" w:eastAsia="MS Gothic" w:hAnsi="MS Gothic"/>
          <w:b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b/>
        </w:rPr>
        <w:instrText xml:space="preserve"> </w:instrText>
      </w:r>
      <w:r>
        <w:rPr>
          <w:rFonts w:ascii="MS Gothic" w:eastAsia="MS Gothic" w:hAnsi="MS Gothic" w:hint="eastAsia"/>
          <w:b/>
        </w:rPr>
        <w:instrText>FORMCHECKBOX</w:instrText>
      </w:r>
      <w:r>
        <w:rPr>
          <w:rFonts w:ascii="MS Gothic" w:eastAsia="MS Gothic" w:hAnsi="MS Gothic"/>
          <w:b/>
        </w:rPr>
        <w:instrText xml:space="preserve"> </w:instrText>
      </w:r>
      <w:r w:rsidR="00AF5A71">
        <w:rPr>
          <w:rFonts w:ascii="MS Gothic" w:eastAsia="MS Gothic" w:hAnsi="MS Gothic"/>
          <w:b/>
        </w:rPr>
      </w:r>
      <w:r w:rsidR="00AF5A71">
        <w:rPr>
          <w:rFonts w:ascii="MS Gothic" w:eastAsia="MS Gothic" w:hAnsi="MS Gothic"/>
          <w:b/>
        </w:rPr>
        <w:fldChar w:fldCharType="separate"/>
      </w:r>
      <w:r>
        <w:rPr>
          <w:rFonts w:ascii="MS Gothic" w:eastAsia="MS Gothic" w:hAnsi="MS Gothic"/>
          <w:b/>
        </w:rPr>
        <w:fldChar w:fldCharType="end"/>
      </w:r>
      <w:r>
        <w:t xml:space="preserve">  Comprovativo da inexistência de veículo oficial do IPS, quando aplicável  </w:t>
      </w:r>
      <w:r>
        <w:rPr>
          <w:rFonts w:ascii="MS Gothic" w:eastAsia="MS Gothic" w:hAnsi="MS Gothic"/>
          <w:b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20"/>
      <w:r>
        <w:rPr>
          <w:rFonts w:ascii="MS Gothic" w:eastAsia="MS Gothic" w:hAnsi="MS Gothic"/>
          <w:b/>
        </w:rPr>
        <w:instrText xml:space="preserve"> </w:instrText>
      </w:r>
      <w:r>
        <w:rPr>
          <w:rFonts w:ascii="MS Gothic" w:eastAsia="MS Gothic" w:hAnsi="MS Gothic" w:hint="eastAsia"/>
          <w:b/>
        </w:rPr>
        <w:instrText>FORMCHECKBOX</w:instrText>
      </w:r>
      <w:r>
        <w:rPr>
          <w:rFonts w:ascii="MS Gothic" w:eastAsia="MS Gothic" w:hAnsi="MS Gothic"/>
          <w:b/>
        </w:rPr>
        <w:instrText xml:space="preserve"> </w:instrText>
      </w:r>
      <w:r w:rsidR="00AF5A71">
        <w:rPr>
          <w:rFonts w:ascii="MS Gothic" w:eastAsia="MS Gothic" w:hAnsi="MS Gothic"/>
          <w:b/>
        </w:rPr>
      </w:r>
      <w:r w:rsidR="00AF5A71">
        <w:rPr>
          <w:rFonts w:ascii="MS Gothic" w:eastAsia="MS Gothic" w:hAnsi="MS Gothic"/>
          <w:b/>
        </w:rPr>
        <w:fldChar w:fldCharType="separate"/>
      </w:r>
      <w:r>
        <w:rPr>
          <w:rFonts w:ascii="MS Gothic" w:eastAsia="MS Gothic" w:hAnsi="MS Gothic"/>
          <w:b/>
        </w:rPr>
        <w:fldChar w:fldCharType="end"/>
      </w:r>
      <w:bookmarkEnd w:id="16"/>
      <w:r>
        <w:t xml:space="preserve"> |Outros </w:t>
      </w:r>
      <w:sdt>
        <w:sdtPr>
          <w:id w:val="-884639395"/>
          <w:placeholder>
            <w:docPart w:val="EFC4F3F4E30746A1A577EFA383DAE9CD"/>
          </w:placeholder>
        </w:sdtPr>
        <w:sdtEndPr/>
        <w:sdtContent>
          <w:r>
            <w:t>(descreva os outros anexos, se aplicável</w:t>
          </w:r>
        </w:sdtContent>
      </w:sdt>
      <w:r>
        <w:t>)</w:t>
      </w:r>
    </w:p>
    <w:p w14:paraId="0F7583EC" w14:textId="77777777" w:rsidR="00385D6B" w:rsidRDefault="00385D6B" w:rsidP="00385D6B">
      <w:pPr>
        <w:pStyle w:val="PargrafodaLista"/>
        <w:spacing w:before="120" w:after="120" w:line="360" w:lineRule="auto"/>
        <w:ind w:left="714"/>
        <w:contextualSpacing w:val="0"/>
        <w:jc w:val="both"/>
      </w:pPr>
    </w:p>
    <w:p w14:paraId="42001AC9" w14:textId="7C5DACD8" w:rsidR="00FC55A0" w:rsidRPr="00DA6963" w:rsidRDefault="00C7176C" w:rsidP="00DA6963">
      <w:pPr>
        <w:pStyle w:val="PargrafodaLista"/>
        <w:tabs>
          <w:tab w:val="left" w:pos="2492"/>
        </w:tabs>
        <w:spacing w:before="240" w:after="0" w:line="360" w:lineRule="auto"/>
        <w:ind w:left="644"/>
        <w:rPr>
          <w:color w:val="808080"/>
        </w:rPr>
      </w:pPr>
      <w:r>
        <w:t>Instituto Politécnico de Setúbal,</w:t>
      </w:r>
      <w:r w:rsidR="00C03BBF">
        <w:t xml:space="preserve"> </w:t>
      </w:r>
      <w:sdt>
        <w:sdtPr>
          <w:id w:val="-1344849571"/>
          <w:placeholder>
            <w:docPart w:val="71E8B71CA1A14BB4A8044AEE348AC328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>
            <w:t>Introduza uma data</w:t>
          </w:r>
        </w:sdtContent>
      </w:sdt>
      <w:r w:rsidR="00C03BBF" w:rsidRPr="00030001">
        <w:rPr>
          <w:rStyle w:val="TextodoMarcadordePosio"/>
        </w:rPr>
        <w:t>.</w:t>
      </w:r>
    </w:p>
    <w:p w14:paraId="19107640" w14:textId="77777777" w:rsidR="00FC55A0" w:rsidRDefault="00FC55A0" w:rsidP="00C03BBF">
      <w:pPr>
        <w:pStyle w:val="PargrafodaLista"/>
        <w:tabs>
          <w:tab w:val="left" w:pos="2492"/>
        </w:tabs>
        <w:spacing w:before="240" w:after="0" w:line="360" w:lineRule="auto"/>
        <w:ind w:left="644"/>
      </w:pPr>
    </w:p>
    <w:p w14:paraId="279537F0" w14:textId="77777777" w:rsidR="00C03BBF" w:rsidRDefault="00C03BBF" w:rsidP="00E81140">
      <w:pPr>
        <w:pStyle w:val="PargrafodaLista"/>
        <w:tabs>
          <w:tab w:val="center" w:pos="4536"/>
        </w:tabs>
        <w:spacing w:after="0" w:line="240" w:lineRule="auto"/>
        <w:ind w:left="646"/>
        <w:contextualSpacing w:val="0"/>
      </w:pPr>
      <w:r>
        <w:tab/>
        <w:t>______________________________________</w:t>
      </w:r>
      <w:r w:rsidR="00E81140">
        <w:t>___</w:t>
      </w:r>
    </w:p>
    <w:p w14:paraId="228FBEFE" w14:textId="77777777" w:rsidR="00C03BBF" w:rsidRPr="00DA6963" w:rsidRDefault="00C03BBF" w:rsidP="00E81140">
      <w:pPr>
        <w:pStyle w:val="PargrafodaLista"/>
        <w:tabs>
          <w:tab w:val="center" w:pos="4536"/>
        </w:tabs>
        <w:spacing w:after="240" w:line="240" w:lineRule="auto"/>
        <w:ind w:left="646"/>
        <w:contextualSpacing w:val="0"/>
        <w:rPr>
          <w:i/>
          <w:iCs/>
          <w:sz w:val="16"/>
          <w:szCs w:val="16"/>
        </w:rPr>
      </w:pPr>
      <w:r>
        <w:rPr>
          <w:sz w:val="18"/>
        </w:rPr>
        <w:tab/>
      </w:r>
      <w:r w:rsidRPr="00DA6963">
        <w:rPr>
          <w:i/>
          <w:iCs/>
          <w:color w:val="000000" w:themeColor="text1"/>
          <w:sz w:val="16"/>
          <w:szCs w:val="16"/>
        </w:rPr>
        <w:t>(</w:t>
      </w:r>
      <w:r w:rsidR="00C7176C" w:rsidRPr="00DA6963">
        <w:rPr>
          <w:rStyle w:val="TextodoMarcadordePosio"/>
          <w:i/>
          <w:iCs/>
          <w:color w:val="000000" w:themeColor="text1"/>
          <w:sz w:val="16"/>
          <w:szCs w:val="16"/>
        </w:rPr>
        <w:t>Assinatura identificada do trabalhador)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014"/>
        <w:gridCol w:w="4014"/>
      </w:tblGrid>
      <w:tr w:rsidR="00C2512B" w14:paraId="2065E062" w14:textId="77777777" w:rsidTr="00E81140">
        <w:trPr>
          <w:trHeight w:val="353"/>
        </w:trPr>
        <w:tc>
          <w:tcPr>
            <w:tcW w:w="4014" w:type="dxa"/>
          </w:tcPr>
          <w:p w14:paraId="7F9ED0B7" w14:textId="77777777" w:rsidR="007179BB" w:rsidRPr="007179BB" w:rsidRDefault="000D5443" w:rsidP="007179BB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Informação </w:t>
            </w:r>
            <w:r w:rsidR="00B67DA6">
              <w:rPr>
                <w:b/>
                <w:sz w:val="18"/>
                <w:szCs w:val="18"/>
              </w:rPr>
              <w:t>DGP</w:t>
            </w:r>
          </w:p>
          <w:p w14:paraId="0AB9F066" w14:textId="77777777" w:rsidR="007179BB" w:rsidRPr="00B27692" w:rsidRDefault="007179BB" w:rsidP="007179BB">
            <w:pPr>
              <w:spacing w:line="360" w:lineRule="auto"/>
              <w:rPr>
                <w:sz w:val="20"/>
                <w:szCs w:val="20"/>
              </w:rPr>
            </w:pPr>
          </w:p>
          <w:p w14:paraId="04FDF45B" w14:textId="77777777" w:rsidR="00DA6963" w:rsidRPr="00B27692" w:rsidRDefault="00DA6963" w:rsidP="00007970">
            <w:pPr>
              <w:spacing w:before="480"/>
              <w:rPr>
                <w:sz w:val="20"/>
                <w:szCs w:val="20"/>
              </w:rPr>
            </w:pPr>
          </w:p>
          <w:p w14:paraId="224FBB4C" w14:textId="77777777" w:rsidR="005B3E96" w:rsidRPr="00B27692" w:rsidRDefault="005B3E96" w:rsidP="00007970">
            <w:pPr>
              <w:spacing w:before="480"/>
              <w:rPr>
                <w:sz w:val="20"/>
                <w:szCs w:val="20"/>
              </w:rPr>
            </w:pPr>
          </w:p>
          <w:p w14:paraId="3C15B821" w14:textId="77777777" w:rsidR="005B3E96" w:rsidRDefault="005B3E96" w:rsidP="005B3E96">
            <w:pPr>
              <w:spacing w:before="120"/>
              <w:rPr>
                <w:sz w:val="20"/>
                <w:szCs w:val="20"/>
              </w:rPr>
            </w:pPr>
          </w:p>
          <w:p w14:paraId="5426CDD6" w14:textId="77777777" w:rsidR="00B27692" w:rsidRDefault="00B27692" w:rsidP="005B3E96">
            <w:pPr>
              <w:spacing w:before="120"/>
              <w:rPr>
                <w:sz w:val="20"/>
                <w:szCs w:val="20"/>
              </w:rPr>
            </w:pPr>
          </w:p>
          <w:p w14:paraId="51A7A878" w14:textId="77777777" w:rsidR="00B27692" w:rsidRPr="00B27692" w:rsidRDefault="00B27692" w:rsidP="005B3E96">
            <w:pPr>
              <w:spacing w:before="120"/>
              <w:rPr>
                <w:sz w:val="20"/>
                <w:szCs w:val="20"/>
              </w:rPr>
            </w:pPr>
          </w:p>
          <w:p w14:paraId="63B5E186" w14:textId="731B31C7" w:rsidR="00C2512B" w:rsidRPr="004155DE" w:rsidRDefault="007179BB" w:rsidP="005B3E96">
            <w:pPr>
              <w:jc w:val="center"/>
              <w:rPr>
                <w:sz w:val="16"/>
                <w:szCs w:val="16"/>
              </w:rPr>
            </w:pPr>
            <w:r w:rsidRPr="007179BB">
              <w:rPr>
                <w:sz w:val="16"/>
                <w:szCs w:val="16"/>
              </w:rPr>
              <w:t>(Assinatura identificada</w:t>
            </w:r>
            <w:r w:rsidR="00DA6963">
              <w:rPr>
                <w:sz w:val="16"/>
                <w:szCs w:val="16"/>
              </w:rPr>
              <w:t>, categoria e data</w:t>
            </w:r>
            <w:r w:rsidRPr="007179BB">
              <w:rPr>
                <w:sz w:val="16"/>
                <w:szCs w:val="16"/>
              </w:rPr>
              <w:t>)</w:t>
            </w:r>
          </w:p>
        </w:tc>
        <w:tc>
          <w:tcPr>
            <w:tcW w:w="4014" w:type="dxa"/>
          </w:tcPr>
          <w:p w14:paraId="5399CCA3" w14:textId="77777777" w:rsidR="007179BB" w:rsidRPr="007179BB" w:rsidRDefault="000D5443" w:rsidP="007179BB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Informação DFAP</w:t>
            </w:r>
          </w:p>
          <w:p w14:paraId="4E4C65D3" w14:textId="03CADD8B" w:rsidR="007179BB" w:rsidRPr="00B27692" w:rsidRDefault="007179BB" w:rsidP="007179BB">
            <w:pPr>
              <w:spacing w:line="360" w:lineRule="auto"/>
              <w:rPr>
                <w:sz w:val="20"/>
                <w:szCs w:val="20"/>
              </w:rPr>
            </w:pPr>
            <w:r w:rsidRPr="007179BB">
              <w:rPr>
                <w:sz w:val="18"/>
                <w:szCs w:val="18"/>
              </w:rPr>
              <w:t xml:space="preserve">CE </w:t>
            </w:r>
            <w:r w:rsidRPr="00B27692">
              <w:rPr>
                <w:sz w:val="20"/>
                <w:szCs w:val="20"/>
              </w:rPr>
              <w:t>_____________________</w:t>
            </w:r>
            <w:r w:rsidR="00B27692" w:rsidRPr="00B27692">
              <w:rPr>
                <w:sz w:val="20"/>
                <w:szCs w:val="20"/>
              </w:rPr>
              <w:t>___</w:t>
            </w:r>
            <w:r w:rsidRPr="00B27692">
              <w:rPr>
                <w:sz w:val="20"/>
                <w:szCs w:val="20"/>
              </w:rPr>
              <w:t>___</w:t>
            </w:r>
          </w:p>
          <w:p w14:paraId="63EB3CF9" w14:textId="77777777" w:rsidR="007179BB" w:rsidRPr="00B27692" w:rsidRDefault="007179BB" w:rsidP="007179BB">
            <w:pPr>
              <w:spacing w:line="360" w:lineRule="auto"/>
              <w:rPr>
                <w:sz w:val="20"/>
                <w:szCs w:val="20"/>
              </w:rPr>
            </w:pPr>
            <w:r w:rsidRPr="00B27692">
              <w:rPr>
                <w:sz w:val="20"/>
                <w:szCs w:val="20"/>
              </w:rPr>
              <w:t>FF ________________________</w:t>
            </w:r>
          </w:p>
          <w:p w14:paraId="528EF6D2" w14:textId="77777777" w:rsidR="007179BB" w:rsidRPr="00B27692" w:rsidRDefault="007179BB" w:rsidP="007179BB">
            <w:pPr>
              <w:spacing w:line="360" w:lineRule="auto"/>
              <w:rPr>
                <w:sz w:val="20"/>
                <w:szCs w:val="20"/>
              </w:rPr>
            </w:pPr>
            <w:r w:rsidRPr="00B27692">
              <w:rPr>
                <w:sz w:val="20"/>
                <w:szCs w:val="20"/>
              </w:rPr>
              <w:t>Nº Proc.____________________</w:t>
            </w:r>
          </w:p>
          <w:p w14:paraId="07B5C3BA" w14:textId="14EF3102" w:rsidR="00DA6963" w:rsidRPr="00B27692" w:rsidRDefault="007179BB" w:rsidP="00DA6963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B27692">
              <w:rPr>
                <w:sz w:val="20"/>
                <w:szCs w:val="20"/>
              </w:rPr>
              <w:t>Forn</w:t>
            </w:r>
            <w:proofErr w:type="spellEnd"/>
            <w:r w:rsidRPr="00B27692">
              <w:rPr>
                <w:sz w:val="20"/>
                <w:szCs w:val="20"/>
              </w:rPr>
              <w:t>./</w:t>
            </w:r>
            <w:proofErr w:type="gramEnd"/>
            <w:r w:rsidRPr="00B27692">
              <w:rPr>
                <w:sz w:val="20"/>
                <w:szCs w:val="20"/>
              </w:rPr>
              <w:t>O.C___________________</w:t>
            </w:r>
          </w:p>
          <w:p w14:paraId="127323C8" w14:textId="77777777" w:rsidR="00DA6963" w:rsidRPr="00B27692" w:rsidRDefault="00DA6963" w:rsidP="00DA6963">
            <w:pPr>
              <w:spacing w:before="120" w:line="360" w:lineRule="auto"/>
              <w:rPr>
                <w:sz w:val="20"/>
                <w:szCs w:val="20"/>
              </w:rPr>
            </w:pPr>
          </w:p>
          <w:p w14:paraId="5B823369" w14:textId="77777777" w:rsidR="005B3E96" w:rsidRDefault="005B3E96" w:rsidP="00DA6963">
            <w:pPr>
              <w:spacing w:before="120" w:line="360" w:lineRule="auto"/>
              <w:rPr>
                <w:sz w:val="20"/>
                <w:szCs w:val="20"/>
              </w:rPr>
            </w:pPr>
          </w:p>
          <w:p w14:paraId="6189E99D" w14:textId="77777777" w:rsidR="00B27692" w:rsidRPr="00B27692" w:rsidRDefault="00B27692" w:rsidP="00DA6963">
            <w:pPr>
              <w:spacing w:before="120" w:line="360" w:lineRule="auto"/>
              <w:rPr>
                <w:sz w:val="20"/>
                <w:szCs w:val="20"/>
              </w:rPr>
            </w:pPr>
          </w:p>
          <w:p w14:paraId="353A80A4" w14:textId="7D64BED9" w:rsidR="00C2512B" w:rsidRPr="00C2512B" w:rsidRDefault="00DA6963" w:rsidP="005B3E96">
            <w:pPr>
              <w:jc w:val="center"/>
              <w:rPr>
                <w:b/>
                <w:sz w:val="18"/>
                <w:szCs w:val="18"/>
              </w:rPr>
            </w:pPr>
            <w:r w:rsidRPr="00DA6963">
              <w:rPr>
                <w:sz w:val="16"/>
                <w:szCs w:val="16"/>
              </w:rPr>
              <w:t>(Assinatura identificada, categoria e data</w:t>
            </w:r>
            <w:r w:rsidRPr="007179BB">
              <w:rPr>
                <w:sz w:val="16"/>
                <w:szCs w:val="16"/>
              </w:rPr>
              <w:t>)</w:t>
            </w:r>
          </w:p>
        </w:tc>
      </w:tr>
    </w:tbl>
    <w:p w14:paraId="7F5DCA0B" w14:textId="77777777" w:rsidR="005242D5" w:rsidRPr="005242D5" w:rsidRDefault="005242D5" w:rsidP="004155DE">
      <w:pPr>
        <w:spacing w:after="0" w:line="360" w:lineRule="auto"/>
        <w:rPr>
          <w:sz w:val="18"/>
          <w:szCs w:val="18"/>
        </w:rPr>
      </w:pPr>
    </w:p>
    <w:sectPr w:rsidR="005242D5" w:rsidRPr="005242D5" w:rsidSect="00116A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701" w:header="708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A04B" w14:textId="77777777" w:rsidR="00821590" w:rsidRDefault="00821590" w:rsidP="004155DE">
      <w:pPr>
        <w:spacing w:after="0" w:line="240" w:lineRule="auto"/>
      </w:pPr>
      <w:r>
        <w:separator/>
      </w:r>
    </w:p>
  </w:endnote>
  <w:endnote w:type="continuationSeparator" w:id="0">
    <w:p w14:paraId="32B28578" w14:textId="77777777" w:rsidR="00821590" w:rsidRDefault="00821590" w:rsidP="0041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CE66" w14:textId="77777777" w:rsidR="006C5827" w:rsidRDefault="006C58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21209"/>
      <w:docPartObj>
        <w:docPartGallery w:val="Page Numbers (Bottom of Page)"/>
        <w:docPartUnique/>
      </w:docPartObj>
    </w:sdtPr>
    <w:sdtEndPr/>
    <w:sdtContent>
      <w:sdt>
        <w:sdtPr>
          <w:id w:val="-1340697228"/>
          <w:docPartObj>
            <w:docPartGallery w:val="Page Numbers (Top of Page)"/>
            <w:docPartUnique/>
          </w:docPartObj>
        </w:sdtPr>
        <w:sdtEndPr/>
        <w:sdtContent>
          <w:p w14:paraId="3B19DBC2" w14:textId="77777777" w:rsidR="00826F59" w:rsidRDefault="00826F59" w:rsidP="00826F59">
            <w:pPr>
              <w:pStyle w:val="Rodap"/>
              <w:jc w:val="center"/>
              <w:rPr>
                <w:bCs/>
                <w:sz w:val="18"/>
                <w:szCs w:val="18"/>
              </w:rPr>
            </w:pPr>
            <w:r w:rsidRPr="00826F59">
              <w:rPr>
                <w:bCs/>
                <w:sz w:val="18"/>
                <w:szCs w:val="18"/>
              </w:rPr>
              <w:fldChar w:fldCharType="begin"/>
            </w:r>
            <w:r w:rsidRPr="00826F59">
              <w:rPr>
                <w:bCs/>
                <w:sz w:val="18"/>
                <w:szCs w:val="18"/>
              </w:rPr>
              <w:instrText>PAGE</w:instrText>
            </w:r>
            <w:r w:rsidRPr="00826F59">
              <w:rPr>
                <w:bCs/>
                <w:sz w:val="18"/>
                <w:szCs w:val="18"/>
              </w:rPr>
              <w:fldChar w:fldCharType="separate"/>
            </w:r>
            <w:r w:rsidR="00C4743D">
              <w:rPr>
                <w:bCs/>
                <w:noProof/>
                <w:sz w:val="18"/>
                <w:szCs w:val="18"/>
              </w:rPr>
              <w:t>2</w:t>
            </w:r>
            <w:r w:rsidRPr="00826F59">
              <w:rPr>
                <w:bCs/>
                <w:sz w:val="18"/>
                <w:szCs w:val="18"/>
              </w:rPr>
              <w:fldChar w:fldCharType="end"/>
            </w:r>
            <w:r w:rsidRPr="00826F59">
              <w:rPr>
                <w:sz w:val="18"/>
                <w:szCs w:val="18"/>
              </w:rPr>
              <w:t>/</w:t>
            </w:r>
            <w:r w:rsidRPr="00826F59">
              <w:rPr>
                <w:bCs/>
                <w:sz w:val="18"/>
                <w:szCs w:val="18"/>
              </w:rPr>
              <w:fldChar w:fldCharType="begin"/>
            </w:r>
            <w:r w:rsidRPr="00826F59">
              <w:rPr>
                <w:bCs/>
                <w:sz w:val="18"/>
                <w:szCs w:val="18"/>
              </w:rPr>
              <w:instrText>NUMPAGES</w:instrText>
            </w:r>
            <w:r w:rsidRPr="00826F59">
              <w:rPr>
                <w:bCs/>
                <w:sz w:val="18"/>
                <w:szCs w:val="18"/>
              </w:rPr>
              <w:fldChar w:fldCharType="separate"/>
            </w:r>
            <w:r w:rsidR="00C4743D">
              <w:rPr>
                <w:bCs/>
                <w:noProof/>
                <w:sz w:val="18"/>
                <w:szCs w:val="18"/>
              </w:rPr>
              <w:t>3</w:t>
            </w:r>
            <w:r w:rsidRPr="00826F59">
              <w:rPr>
                <w:bCs/>
                <w:sz w:val="18"/>
                <w:szCs w:val="18"/>
              </w:rPr>
              <w:fldChar w:fldCharType="end"/>
            </w:r>
          </w:p>
          <w:p w14:paraId="6A107060" w14:textId="77777777" w:rsidR="00826F59" w:rsidRPr="00826F59" w:rsidRDefault="00116A18" w:rsidP="00826F59">
            <w:pPr>
              <w:pStyle w:val="Rodap"/>
              <w:jc w:val="center"/>
            </w:pPr>
            <w:r>
              <w:rPr>
                <w:bCs/>
                <w:sz w:val="18"/>
                <w:szCs w:val="18"/>
              </w:rPr>
              <w:t>Mod.DES03/DGP</w:t>
            </w:r>
            <w:r w:rsidR="00826F59" w:rsidRPr="00826F59">
              <w:rPr>
                <w:bCs/>
                <w:sz w:val="18"/>
                <w:szCs w:val="18"/>
              </w:rPr>
              <w:t>/IPS</w:t>
            </w:r>
          </w:p>
        </w:sdtContent>
      </w:sdt>
    </w:sdtContent>
  </w:sdt>
  <w:p w14:paraId="13B3F6FB" w14:textId="77777777" w:rsidR="002C5109" w:rsidRDefault="002C510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8AAC" w14:textId="77777777" w:rsidR="006C5827" w:rsidRDefault="006C58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44BB" w14:textId="77777777" w:rsidR="00821590" w:rsidRDefault="00821590" w:rsidP="004155DE">
      <w:pPr>
        <w:spacing w:after="0" w:line="240" w:lineRule="auto"/>
      </w:pPr>
      <w:r>
        <w:separator/>
      </w:r>
    </w:p>
  </w:footnote>
  <w:footnote w:type="continuationSeparator" w:id="0">
    <w:p w14:paraId="58A7C370" w14:textId="77777777" w:rsidR="00821590" w:rsidRDefault="00821590" w:rsidP="0041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D966" w14:textId="77777777" w:rsidR="006C5827" w:rsidRDefault="006C58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7F8E" w14:textId="04CBF22B" w:rsidR="002C5109" w:rsidRDefault="00092D20" w:rsidP="002C5109">
    <w:pPr>
      <w:pStyle w:val="Cabealho"/>
      <w:jc w:val="center"/>
    </w:pPr>
    <w:r w:rsidRPr="00092D20">
      <w:rPr>
        <w:noProof/>
      </w:rPr>
      <w:drawing>
        <wp:inline distT="0" distB="0" distL="0" distR="0" wp14:anchorId="1F1620B5" wp14:editId="2EF1855D">
          <wp:extent cx="1911448" cy="933498"/>
          <wp:effectExtent l="0" t="0" r="0" b="0"/>
          <wp:docPr id="1421971475" name="Imagem 1" descr="Uma imagem com Tipo de letra, Gráficos, logótip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1971475" name="Imagem 1" descr="Uma imagem com Tipo de letra, Gráficos, logótipo, tex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1448" cy="933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54452D" w14:textId="77777777" w:rsidR="002C5109" w:rsidRDefault="002C5109" w:rsidP="002C5109">
    <w:pPr>
      <w:pStyle w:val="Cabealho"/>
      <w:jc w:val="center"/>
      <w:rPr>
        <w:b/>
      </w:rPr>
    </w:pPr>
    <w:r w:rsidRPr="002C5109">
      <w:rPr>
        <w:b/>
      </w:rPr>
      <w:t>Proposta de deslocação em serviço em território nacional</w:t>
    </w:r>
  </w:p>
  <w:p w14:paraId="4EEE99FA" w14:textId="77777777" w:rsidR="002C5109" w:rsidRPr="00E81140" w:rsidRDefault="002C5109" w:rsidP="002C5109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F57D" w14:textId="77777777" w:rsidR="006C5827" w:rsidRDefault="006C58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4445"/>
    <w:multiLevelType w:val="hybridMultilevel"/>
    <w:tmpl w:val="B9D6DE20"/>
    <w:lvl w:ilvl="0" w:tplc="6CEE863A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174A9"/>
    <w:multiLevelType w:val="multilevel"/>
    <w:tmpl w:val="70107E4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8" w:hanging="1440"/>
      </w:pPr>
      <w:rPr>
        <w:rFonts w:hint="default"/>
        <w:b/>
      </w:rPr>
    </w:lvl>
  </w:abstractNum>
  <w:abstractNum w:abstractNumId="2" w15:restartNumberingAfterBreak="0">
    <w:nsid w:val="27AC2638"/>
    <w:multiLevelType w:val="multilevel"/>
    <w:tmpl w:val="EAB00C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3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5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7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1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9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32" w:hanging="1800"/>
      </w:pPr>
      <w:rPr>
        <w:rFonts w:hint="default"/>
        <w:b/>
      </w:rPr>
    </w:lvl>
  </w:abstractNum>
  <w:abstractNum w:abstractNumId="3" w15:restartNumberingAfterBreak="0">
    <w:nsid w:val="29B3002A"/>
    <w:multiLevelType w:val="hybridMultilevel"/>
    <w:tmpl w:val="3FE0DD72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B424291"/>
    <w:multiLevelType w:val="hybridMultilevel"/>
    <w:tmpl w:val="F76ED0AC"/>
    <w:lvl w:ilvl="0" w:tplc="08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334F2107"/>
    <w:multiLevelType w:val="hybridMultilevel"/>
    <w:tmpl w:val="8156254C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DD306A"/>
    <w:multiLevelType w:val="multilevel"/>
    <w:tmpl w:val="2B0A7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B894803"/>
    <w:multiLevelType w:val="multilevel"/>
    <w:tmpl w:val="A9F004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/>
      </w:rPr>
    </w:lvl>
  </w:abstractNum>
  <w:abstractNum w:abstractNumId="8" w15:restartNumberingAfterBreak="0">
    <w:nsid w:val="3CD20074"/>
    <w:multiLevelType w:val="multilevel"/>
    <w:tmpl w:val="1180AA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32" w:hanging="1800"/>
      </w:pPr>
      <w:rPr>
        <w:rFonts w:hint="default"/>
      </w:rPr>
    </w:lvl>
  </w:abstractNum>
  <w:abstractNum w:abstractNumId="9" w15:restartNumberingAfterBreak="0">
    <w:nsid w:val="4A80450B"/>
    <w:multiLevelType w:val="multilevel"/>
    <w:tmpl w:val="04626B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10" w15:restartNumberingAfterBreak="0">
    <w:nsid w:val="51EF0AA8"/>
    <w:multiLevelType w:val="hybridMultilevel"/>
    <w:tmpl w:val="F2786F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31963"/>
    <w:multiLevelType w:val="hybridMultilevel"/>
    <w:tmpl w:val="7CFC4A48"/>
    <w:lvl w:ilvl="0" w:tplc="08160017">
      <w:start w:val="1"/>
      <w:numFmt w:val="lowerLetter"/>
      <w:lvlText w:val="%1)"/>
      <w:lvlJc w:val="left"/>
      <w:pPr>
        <w:ind w:left="1449" w:hanging="360"/>
      </w:pPr>
    </w:lvl>
    <w:lvl w:ilvl="1" w:tplc="08160019" w:tentative="1">
      <w:start w:val="1"/>
      <w:numFmt w:val="lowerLetter"/>
      <w:lvlText w:val="%2."/>
      <w:lvlJc w:val="left"/>
      <w:pPr>
        <w:ind w:left="2169" w:hanging="360"/>
      </w:pPr>
    </w:lvl>
    <w:lvl w:ilvl="2" w:tplc="0816001B" w:tentative="1">
      <w:start w:val="1"/>
      <w:numFmt w:val="lowerRoman"/>
      <w:lvlText w:val="%3."/>
      <w:lvlJc w:val="right"/>
      <w:pPr>
        <w:ind w:left="2889" w:hanging="180"/>
      </w:pPr>
    </w:lvl>
    <w:lvl w:ilvl="3" w:tplc="0816000F" w:tentative="1">
      <w:start w:val="1"/>
      <w:numFmt w:val="decimal"/>
      <w:lvlText w:val="%4."/>
      <w:lvlJc w:val="left"/>
      <w:pPr>
        <w:ind w:left="3609" w:hanging="360"/>
      </w:pPr>
    </w:lvl>
    <w:lvl w:ilvl="4" w:tplc="08160019" w:tentative="1">
      <w:start w:val="1"/>
      <w:numFmt w:val="lowerLetter"/>
      <w:lvlText w:val="%5."/>
      <w:lvlJc w:val="left"/>
      <w:pPr>
        <w:ind w:left="4329" w:hanging="360"/>
      </w:pPr>
    </w:lvl>
    <w:lvl w:ilvl="5" w:tplc="0816001B" w:tentative="1">
      <w:start w:val="1"/>
      <w:numFmt w:val="lowerRoman"/>
      <w:lvlText w:val="%6."/>
      <w:lvlJc w:val="right"/>
      <w:pPr>
        <w:ind w:left="5049" w:hanging="180"/>
      </w:pPr>
    </w:lvl>
    <w:lvl w:ilvl="6" w:tplc="0816000F" w:tentative="1">
      <w:start w:val="1"/>
      <w:numFmt w:val="decimal"/>
      <w:lvlText w:val="%7."/>
      <w:lvlJc w:val="left"/>
      <w:pPr>
        <w:ind w:left="5769" w:hanging="360"/>
      </w:pPr>
    </w:lvl>
    <w:lvl w:ilvl="7" w:tplc="08160019" w:tentative="1">
      <w:start w:val="1"/>
      <w:numFmt w:val="lowerLetter"/>
      <w:lvlText w:val="%8."/>
      <w:lvlJc w:val="left"/>
      <w:pPr>
        <w:ind w:left="6489" w:hanging="360"/>
      </w:pPr>
    </w:lvl>
    <w:lvl w:ilvl="8" w:tplc="0816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2" w15:restartNumberingAfterBreak="0">
    <w:nsid w:val="5A180BE9"/>
    <w:multiLevelType w:val="hybridMultilevel"/>
    <w:tmpl w:val="853CD4A8"/>
    <w:lvl w:ilvl="0" w:tplc="2F368E0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3054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F3701"/>
    <w:multiLevelType w:val="multilevel"/>
    <w:tmpl w:val="3F7E52C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18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6" w:hanging="720"/>
      </w:pPr>
      <w:rPr>
        <w:rFonts w:hint="default"/>
        <w:b/>
      </w:rPr>
    </w:lvl>
    <w:lvl w:ilvl="3">
      <w:start w:val="4"/>
      <w:numFmt w:val="decimal"/>
      <w:lvlText w:val="%1.%2.%3.%4."/>
      <w:lvlJc w:val="left"/>
      <w:pPr>
        <w:ind w:left="329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4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64" w:hanging="1800"/>
      </w:pPr>
      <w:rPr>
        <w:rFonts w:hint="default"/>
        <w:b/>
      </w:rPr>
    </w:lvl>
  </w:abstractNum>
  <w:abstractNum w:abstractNumId="14" w15:restartNumberingAfterBreak="0">
    <w:nsid w:val="65134E5C"/>
    <w:multiLevelType w:val="multilevel"/>
    <w:tmpl w:val="B3C8AF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</w:rPr>
    </w:lvl>
  </w:abstractNum>
  <w:abstractNum w:abstractNumId="15" w15:restartNumberingAfterBreak="0">
    <w:nsid w:val="68B53933"/>
    <w:multiLevelType w:val="hybridMultilevel"/>
    <w:tmpl w:val="3F10D370"/>
    <w:lvl w:ilvl="0" w:tplc="C1E85BD4">
      <w:start w:val="9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94" w:hanging="360"/>
      </w:pPr>
    </w:lvl>
    <w:lvl w:ilvl="2" w:tplc="0816001B" w:tentative="1">
      <w:start w:val="1"/>
      <w:numFmt w:val="lowerRoman"/>
      <w:lvlText w:val="%3."/>
      <w:lvlJc w:val="right"/>
      <w:pPr>
        <w:ind w:left="2514" w:hanging="180"/>
      </w:pPr>
    </w:lvl>
    <w:lvl w:ilvl="3" w:tplc="0816000F" w:tentative="1">
      <w:start w:val="1"/>
      <w:numFmt w:val="decimal"/>
      <w:lvlText w:val="%4."/>
      <w:lvlJc w:val="left"/>
      <w:pPr>
        <w:ind w:left="3234" w:hanging="360"/>
      </w:pPr>
    </w:lvl>
    <w:lvl w:ilvl="4" w:tplc="08160019" w:tentative="1">
      <w:start w:val="1"/>
      <w:numFmt w:val="lowerLetter"/>
      <w:lvlText w:val="%5."/>
      <w:lvlJc w:val="left"/>
      <w:pPr>
        <w:ind w:left="3954" w:hanging="360"/>
      </w:pPr>
    </w:lvl>
    <w:lvl w:ilvl="5" w:tplc="0816001B" w:tentative="1">
      <w:start w:val="1"/>
      <w:numFmt w:val="lowerRoman"/>
      <w:lvlText w:val="%6."/>
      <w:lvlJc w:val="right"/>
      <w:pPr>
        <w:ind w:left="4674" w:hanging="180"/>
      </w:pPr>
    </w:lvl>
    <w:lvl w:ilvl="6" w:tplc="0816000F" w:tentative="1">
      <w:start w:val="1"/>
      <w:numFmt w:val="decimal"/>
      <w:lvlText w:val="%7."/>
      <w:lvlJc w:val="left"/>
      <w:pPr>
        <w:ind w:left="5394" w:hanging="360"/>
      </w:pPr>
    </w:lvl>
    <w:lvl w:ilvl="7" w:tplc="08160019" w:tentative="1">
      <w:start w:val="1"/>
      <w:numFmt w:val="lowerLetter"/>
      <w:lvlText w:val="%8."/>
      <w:lvlJc w:val="left"/>
      <w:pPr>
        <w:ind w:left="6114" w:hanging="360"/>
      </w:pPr>
    </w:lvl>
    <w:lvl w:ilvl="8" w:tplc="08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7028042D"/>
    <w:multiLevelType w:val="multilevel"/>
    <w:tmpl w:val="E230E75E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1341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2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208" w:hanging="1800"/>
      </w:pPr>
      <w:rPr>
        <w:rFonts w:hint="default"/>
        <w:b/>
      </w:rPr>
    </w:lvl>
  </w:abstractNum>
  <w:abstractNum w:abstractNumId="17" w15:restartNumberingAfterBreak="0">
    <w:nsid w:val="75BE5529"/>
    <w:multiLevelType w:val="hybridMultilevel"/>
    <w:tmpl w:val="A62A0364"/>
    <w:lvl w:ilvl="0" w:tplc="A30EB858">
      <w:start w:val="9"/>
      <w:numFmt w:val="decimal"/>
      <w:lvlText w:val="%1."/>
      <w:lvlJc w:val="left"/>
      <w:pPr>
        <w:ind w:left="1449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90E6F"/>
    <w:multiLevelType w:val="hybridMultilevel"/>
    <w:tmpl w:val="1A54772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E679BE"/>
    <w:multiLevelType w:val="multilevel"/>
    <w:tmpl w:val="8898D45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/>
      </w:rPr>
    </w:lvl>
  </w:abstractNum>
  <w:abstractNum w:abstractNumId="20" w15:restartNumberingAfterBreak="0">
    <w:nsid w:val="7BD6178E"/>
    <w:multiLevelType w:val="multilevel"/>
    <w:tmpl w:val="C088DD26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8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num w:numId="1" w16cid:durableId="1821386515">
    <w:abstractNumId w:val="6"/>
  </w:num>
  <w:num w:numId="2" w16cid:durableId="1581212518">
    <w:abstractNumId w:val="12"/>
  </w:num>
  <w:num w:numId="3" w16cid:durableId="1797798241">
    <w:abstractNumId w:val="3"/>
  </w:num>
  <w:num w:numId="4" w16cid:durableId="1652178937">
    <w:abstractNumId w:val="5"/>
  </w:num>
  <w:num w:numId="5" w16cid:durableId="774861790">
    <w:abstractNumId w:val="4"/>
  </w:num>
  <w:num w:numId="6" w16cid:durableId="177816574">
    <w:abstractNumId w:val="10"/>
  </w:num>
  <w:num w:numId="7" w16cid:durableId="818688448">
    <w:abstractNumId w:val="18"/>
  </w:num>
  <w:num w:numId="8" w16cid:durableId="71508643">
    <w:abstractNumId w:val="14"/>
  </w:num>
  <w:num w:numId="9" w16cid:durableId="1157114448">
    <w:abstractNumId w:val="11"/>
  </w:num>
  <w:num w:numId="10" w16cid:durableId="1204518023">
    <w:abstractNumId w:val="20"/>
  </w:num>
  <w:num w:numId="11" w16cid:durableId="1865710159">
    <w:abstractNumId w:val="9"/>
  </w:num>
  <w:num w:numId="12" w16cid:durableId="109052765">
    <w:abstractNumId w:val="1"/>
  </w:num>
  <w:num w:numId="13" w16cid:durableId="1113747051">
    <w:abstractNumId w:val="16"/>
  </w:num>
  <w:num w:numId="14" w16cid:durableId="1479764661">
    <w:abstractNumId w:val="19"/>
  </w:num>
  <w:num w:numId="15" w16cid:durableId="1209293384">
    <w:abstractNumId w:val="7"/>
  </w:num>
  <w:num w:numId="16" w16cid:durableId="981814944">
    <w:abstractNumId w:val="2"/>
  </w:num>
  <w:num w:numId="17" w16cid:durableId="689532661">
    <w:abstractNumId w:val="8"/>
  </w:num>
  <w:num w:numId="18" w16cid:durableId="2014137758">
    <w:abstractNumId w:val="15"/>
  </w:num>
  <w:num w:numId="19" w16cid:durableId="1193803822">
    <w:abstractNumId w:val="13"/>
  </w:num>
  <w:num w:numId="20" w16cid:durableId="35586091">
    <w:abstractNumId w:val="0"/>
  </w:num>
  <w:num w:numId="21" w16cid:durableId="11789586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wfM2LiUINQNmtSHMiDMKbYOiUQtPezBLJOC9/YPPXIrBS63MNvPLAUyBzsNqgiAWojZHInw3cx1H0aJx4S+xQ==" w:salt="e22r2zmqOrlFgxHs0BFd6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7D"/>
    <w:rsid w:val="00000C7D"/>
    <w:rsid w:val="00003C18"/>
    <w:rsid w:val="00007970"/>
    <w:rsid w:val="00092D20"/>
    <w:rsid w:val="000D5443"/>
    <w:rsid w:val="000D704A"/>
    <w:rsid w:val="000E1467"/>
    <w:rsid w:val="00116A18"/>
    <w:rsid w:val="0013487A"/>
    <w:rsid w:val="001526CD"/>
    <w:rsid w:val="00161F19"/>
    <w:rsid w:val="00185EB0"/>
    <w:rsid w:val="0019004A"/>
    <w:rsid w:val="001A6F60"/>
    <w:rsid w:val="001C0E6E"/>
    <w:rsid w:val="001C58D7"/>
    <w:rsid w:val="001C6000"/>
    <w:rsid w:val="001D01FF"/>
    <w:rsid w:val="001E1637"/>
    <w:rsid w:val="002077B5"/>
    <w:rsid w:val="002416CE"/>
    <w:rsid w:val="002A54A7"/>
    <w:rsid w:val="002C5109"/>
    <w:rsid w:val="002D0932"/>
    <w:rsid w:val="002E10DA"/>
    <w:rsid w:val="002F2837"/>
    <w:rsid w:val="0034589C"/>
    <w:rsid w:val="00363927"/>
    <w:rsid w:val="00385D6B"/>
    <w:rsid w:val="00397E5D"/>
    <w:rsid w:val="003A26EF"/>
    <w:rsid w:val="0040786B"/>
    <w:rsid w:val="004128D9"/>
    <w:rsid w:val="004155DE"/>
    <w:rsid w:val="00435480"/>
    <w:rsid w:val="004630EC"/>
    <w:rsid w:val="00475ACB"/>
    <w:rsid w:val="004A4C6C"/>
    <w:rsid w:val="004C7088"/>
    <w:rsid w:val="004D35E0"/>
    <w:rsid w:val="004F5066"/>
    <w:rsid w:val="00522272"/>
    <w:rsid w:val="005242D5"/>
    <w:rsid w:val="00530FFC"/>
    <w:rsid w:val="0054378A"/>
    <w:rsid w:val="00556695"/>
    <w:rsid w:val="005B3476"/>
    <w:rsid w:val="005B3E96"/>
    <w:rsid w:val="005C2086"/>
    <w:rsid w:val="005C42C5"/>
    <w:rsid w:val="005D5F3A"/>
    <w:rsid w:val="00625FB0"/>
    <w:rsid w:val="00626B3B"/>
    <w:rsid w:val="00631DA6"/>
    <w:rsid w:val="00653656"/>
    <w:rsid w:val="00667FD1"/>
    <w:rsid w:val="00694FB6"/>
    <w:rsid w:val="006A1C3C"/>
    <w:rsid w:val="006A35AE"/>
    <w:rsid w:val="006A5893"/>
    <w:rsid w:val="006C5827"/>
    <w:rsid w:val="006D3172"/>
    <w:rsid w:val="006D3E79"/>
    <w:rsid w:val="006F12B3"/>
    <w:rsid w:val="007179BB"/>
    <w:rsid w:val="00720C61"/>
    <w:rsid w:val="00725F68"/>
    <w:rsid w:val="00744B6A"/>
    <w:rsid w:val="00747B92"/>
    <w:rsid w:val="0075704E"/>
    <w:rsid w:val="007A59C4"/>
    <w:rsid w:val="007C60E1"/>
    <w:rsid w:val="007F3EF0"/>
    <w:rsid w:val="008000ED"/>
    <w:rsid w:val="00800D5A"/>
    <w:rsid w:val="0080742A"/>
    <w:rsid w:val="00821590"/>
    <w:rsid w:val="00826F59"/>
    <w:rsid w:val="008339D5"/>
    <w:rsid w:val="00836E0C"/>
    <w:rsid w:val="00852209"/>
    <w:rsid w:val="00853ABE"/>
    <w:rsid w:val="0089200A"/>
    <w:rsid w:val="008B3E97"/>
    <w:rsid w:val="008D0582"/>
    <w:rsid w:val="00904EF6"/>
    <w:rsid w:val="00907AA2"/>
    <w:rsid w:val="00995641"/>
    <w:rsid w:val="009A07F6"/>
    <w:rsid w:val="009A1389"/>
    <w:rsid w:val="009C63E9"/>
    <w:rsid w:val="00A05CAA"/>
    <w:rsid w:val="00A408A9"/>
    <w:rsid w:val="00A4377D"/>
    <w:rsid w:val="00A439C5"/>
    <w:rsid w:val="00A851CB"/>
    <w:rsid w:val="00AB0500"/>
    <w:rsid w:val="00AD0322"/>
    <w:rsid w:val="00AF5A71"/>
    <w:rsid w:val="00B0574E"/>
    <w:rsid w:val="00B0767E"/>
    <w:rsid w:val="00B16306"/>
    <w:rsid w:val="00B27692"/>
    <w:rsid w:val="00B321CF"/>
    <w:rsid w:val="00B506F0"/>
    <w:rsid w:val="00B67DA6"/>
    <w:rsid w:val="00BA5619"/>
    <w:rsid w:val="00BA6F38"/>
    <w:rsid w:val="00BD4F2E"/>
    <w:rsid w:val="00C03BBF"/>
    <w:rsid w:val="00C1531F"/>
    <w:rsid w:val="00C23C0F"/>
    <w:rsid w:val="00C2512B"/>
    <w:rsid w:val="00C34027"/>
    <w:rsid w:val="00C4743D"/>
    <w:rsid w:val="00C7176C"/>
    <w:rsid w:val="00C75C15"/>
    <w:rsid w:val="00CB3995"/>
    <w:rsid w:val="00CD0893"/>
    <w:rsid w:val="00D340EC"/>
    <w:rsid w:val="00D744D3"/>
    <w:rsid w:val="00D90F51"/>
    <w:rsid w:val="00D930BF"/>
    <w:rsid w:val="00D94242"/>
    <w:rsid w:val="00D942A6"/>
    <w:rsid w:val="00D969A3"/>
    <w:rsid w:val="00DA4C6D"/>
    <w:rsid w:val="00DA6963"/>
    <w:rsid w:val="00DE3BBA"/>
    <w:rsid w:val="00E03F63"/>
    <w:rsid w:val="00E132F0"/>
    <w:rsid w:val="00E50263"/>
    <w:rsid w:val="00E61BB8"/>
    <w:rsid w:val="00E735B8"/>
    <w:rsid w:val="00E81140"/>
    <w:rsid w:val="00E8494B"/>
    <w:rsid w:val="00EB7232"/>
    <w:rsid w:val="00ED2C03"/>
    <w:rsid w:val="00ED67F2"/>
    <w:rsid w:val="00EF484A"/>
    <w:rsid w:val="00F40825"/>
    <w:rsid w:val="00F46F0D"/>
    <w:rsid w:val="00F71728"/>
    <w:rsid w:val="00F83F8C"/>
    <w:rsid w:val="00F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04BAE"/>
  <w15:docId w15:val="{476C7666-024D-44CC-95AB-DF3CB194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FD1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67FD1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66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7FD1"/>
    <w:rPr>
      <w:rFonts w:ascii="Tahoma" w:eastAsiaTheme="minorEastAsia" w:hAnsi="Tahoma" w:cs="Tahoma"/>
      <w:sz w:val="16"/>
      <w:szCs w:val="16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A851CB"/>
    <w:rPr>
      <w:color w:val="808080"/>
    </w:rPr>
  </w:style>
  <w:style w:type="paragraph" w:styleId="PargrafodaLista">
    <w:name w:val="List Paragraph"/>
    <w:basedOn w:val="Normal"/>
    <w:uiPriority w:val="34"/>
    <w:qFormat/>
    <w:rsid w:val="005242D5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1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155DE"/>
    <w:rPr>
      <w:rFonts w:eastAsiaTheme="minorEastAsia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41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155DE"/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a\Dropbox\My%20PC%20(DESKTOP-MRP6717)\Downloads\Desloca&#231;&#227;o%20em%20territ&#243;rio%20nacional%20(autoriza&#231;&#227;o%20diretores)_11-06-2015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D53DBB653542FC9146A7097DFD20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2F0A39-0617-467B-A5A6-2FDE50CCD5CF}"/>
      </w:docPartPr>
      <w:docPartBody>
        <w:p w:rsidR="002039DC" w:rsidRDefault="006D59CA">
          <w:pPr>
            <w:pStyle w:val="78D53DBB653542FC9146A7097DFD203B"/>
          </w:pPr>
          <w:r w:rsidRPr="00552952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49ECC5B030E449F8EDCCC6CF1517F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1BA314-5A6A-499F-9518-E1CFBF1C32E9}"/>
      </w:docPartPr>
      <w:docPartBody>
        <w:p w:rsidR="002039DC" w:rsidRDefault="006D59CA">
          <w:pPr>
            <w:pStyle w:val="149ECC5B030E449F8EDCCC6CF1517F35"/>
          </w:pPr>
          <w:r w:rsidRPr="00552952">
            <w:rPr>
              <w:rStyle w:val="TextodoMarcadordePosio"/>
            </w:rPr>
            <w:t>Escolha um item.</w:t>
          </w:r>
        </w:p>
      </w:docPartBody>
    </w:docPart>
    <w:docPart>
      <w:docPartPr>
        <w:name w:val="CB68660138774317B332805747780F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4B4074-D23A-48EA-A7B3-E202911246B4}"/>
      </w:docPartPr>
      <w:docPartBody>
        <w:p w:rsidR="002039DC" w:rsidRDefault="006D59CA">
          <w:pPr>
            <w:pStyle w:val="CB68660138774317B332805747780F9B"/>
          </w:pPr>
          <w:r w:rsidRPr="00CD2480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EA8F0EA1C5D4EFA9436CB2CF8F5A7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E8042E-5252-4101-8292-8681BD60E912}"/>
      </w:docPartPr>
      <w:docPartBody>
        <w:p w:rsidR="002039DC" w:rsidRDefault="006D59CA">
          <w:pPr>
            <w:pStyle w:val="6EA8F0EA1C5D4EFA9436CB2CF8F5A731"/>
          </w:pPr>
          <w:r w:rsidRPr="00552952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7EBEB15B5CEF42CF9CDB80C21D68D4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5530D-4DD0-4F5D-A94D-AF4BABE3F05E}"/>
      </w:docPartPr>
      <w:docPartBody>
        <w:p w:rsidR="002039DC" w:rsidRDefault="006D59CA">
          <w:pPr>
            <w:pStyle w:val="7EBEB15B5CEF42CF9CDB80C21D68D4DE"/>
          </w:pPr>
          <w:r w:rsidRPr="004C373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80C814F62AE4D54B84136317E2EF9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92E5BD-385B-455E-B2D5-DEDB9206D7C5}"/>
      </w:docPartPr>
      <w:docPartBody>
        <w:p w:rsidR="002039DC" w:rsidRDefault="006D59CA">
          <w:pPr>
            <w:pStyle w:val="F80C814F62AE4D54B84136317E2EF969"/>
          </w:pPr>
          <w:r w:rsidRPr="00552952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C4C81D65F3B440C9B811719C8E66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5C0D67-02B3-4DC5-926E-6BA7BA29696F}"/>
      </w:docPartPr>
      <w:docPartBody>
        <w:p w:rsidR="002039DC" w:rsidRDefault="006D59CA">
          <w:pPr>
            <w:pStyle w:val="0C4C81D65F3B440C9B811719C8E66D03"/>
          </w:pPr>
          <w:r w:rsidRPr="00552952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71E8B71CA1A14BB4A8044AEE348AC3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16946-F6B4-49F0-BE34-ECF9E9CC994B}"/>
      </w:docPartPr>
      <w:docPartBody>
        <w:p w:rsidR="002039DC" w:rsidRDefault="006D59CA">
          <w:pPr>
            <w:pStyle w:val="71E8B71CA1A14BB4A8044AEE348AC328"/>
          </w:pPr>
          <w:r w:rsidRPr="007819E4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C311E55C6ABA499F9995C08DC386BD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0796F0-7521-41B4-8D17-D3C7F793B0D4}"/>
      </w:docPartPr>
      <w:docPartBody>
        <w:p w:rsidR="002039DC" w:rsidRDefault="006D59CA" w:rsidP="006D59CA">
          <w:pPr>
            <w:pStyle w:val="C311E55C6ABA499F9995C08DC386BD7D"/>
          </w:pPr>
          <w:r w:rsidRPr="00F47E9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4F364FADB80486EA18E6E72346EF5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625F6-93F7-4DD4-9BC4-B347D9121E5C}"/>
      </w:docPartPr>
      <w:docPartBody>
        <w:p w:rsidR="002039DC" w:rsidRDefault="006D59CA" w:rsidP="006D59CA">
          <w:pPr>
            <w:pStyle w:val="A4F364FADB80486EA18E6E72346EF5BA"/>
          </w:pPr>
          <w:r w:rsidRPr="00F47E9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1D8434C5BCA4009AA28BE5FB676F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733B41-A9AE-4C49-8E0F-4564FCF47B0A}"/>
      </w:docPartPr>
      <w:docPartBody>
        <w:p w:rsidR="00384D34" w:rsidRDefault="00370FD3" w:rsidP="00370FD3">
          <w:pPr>
            <w:pStyle w:val="A1D8434C5BCA4009AA28BE5FB676FF2B"/>
          </w:pPr>
          <w:r w:rsidRPr="00552952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25CA1D754D748E9A9FED81C0593EA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A9B89E-BB78-4A28-91CF-C06139030393}"/>
      </w:docPartPr>
      <w:docPartBody>
        <w:p w:rsidR="00384D34" w:rsidRDefault="00370FD3" w:rsidP="00370FD3">
          <w:pPr>
            <w:pStyle w:val="D25CA1D754D748E9A9FED81C0593EA9F"/>
          </w:pPr>
          <w:r w:rsidRPr="00552952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17021D1D6424E3B8A5861F021F74D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240D7D-B203-47FC-8B81-C053FCB518AE}"/>
      </w:docPartPr>
      <w:docPartBody>
        <w:p w:rsidR="005A3E2F" w:rsidRDefault="003C60B9" w:rsidP="003C60B9">
          <w:pPr>
            <w:pStyle w:val="617021D1D6424E3B8A5861F021F74D47"/>
          </w:pPr>
          <w:r w:rsidRPr="004C373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FC4F3F4E30746A1A577EFA383DAE9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178EFE-6BF7-4913-8804-487212EA43A0}"/>
      </w:docPartPr>
      <w:docPartBody>
        <w:p w:rsidR="005A3E2F" w:rsidRDefault="003C60B9" w:rsidP="003C60B9">
          <w:pPr>
            <w:pStyle w:val="EFC4F3F4E30746A1A577EFA383DAE9CD"/>
          </w:pPr>
          <w:r w:rsidRPr="00D44922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9BD379-1259-4F40-B58C-E0C738D2340E}"/>
      </w:docPartPr>
      <w:docPartBody>
        <w:p w:rsidR="005A3E2F" w:rsidRDefault="003C60B9">
          <w:r w:rsidRPr="00352BE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0ED753CB03942BD8ADE8A6B5F7938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821C0C-CAF9-4C82-9AE5-D0C30494A786}"/>
      </w:docPartPr>
      <w:docPartBody>
        <w:p w:rsidR="005A3E2F" w:rsidRDefault="005A3E2F" w:rsidP="005A3E2F">
          <w:pPr>
            <w:pStyle w:val="C0ED753CB03942BD8ADE8A6B5F7938F7"/>
          </w:pPr>
          <w:r w:rsidRPr="00552952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0E737A303033452391C857E9E2CA85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820469-DB22-42A5-AF5E-746CE16B6D23}"/>
      </w:docPartPr>
      <w:docPartBody>
        <w:p w:rsidR="005A3E2F" w:rsidRDefault="005A3E2F" w:rsidP="005A3E2F">
          <w:pPr>
            <w:pStyle w:val="0E737A303033452391C857E9E2CA8511"/>
          </w:pPr>
          <w:r w:rsidRPr="00552952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94C499D91284C1CA53CE100B26E4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608BB7-6FB8-4226-AC74-DE50FA351C25}"/>
      </w:docPartPr>
      <w:docPartBody>
        <w:p w:rsidR="005A3E2F" w:rsidRDefault="005A3E2F" w:rsidP="005A3E2F">
          <w:pPr>
            <w:pStyle w:val="F94C499D91284C1CA53CE100B26E41EF"/>
          </w:pPr>
          <w:r w:rsidRPr="00352BE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3F0F7893B3B467B8E3EAFD4661BA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3D83E0-B309-433E-8E91-20C9ED741D3D}"/>
      </w:docPartPr>
      <w:docPartBody>
        <w:p w:rsidR="005A3E2F" w:rsidRDefault="005A3E2F" w:rsidP="005A3E2F">
          <w:pPr>
            <w:pStyle w:val="D3F0F7893B3B467B8E3EAFD4661BA8F6"/>
          </w:pPr>
          <w:r w:rsidRPr="00352BEE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CA"/>
    <w:rsid w:val="001E3EBC"/>
    <w:rsid w:val="002039DC"/>
    <w:rsid w:val="00370FD3"/>
    <w:rsid w:val="00384D34"/>
    <w:rsid w:val="003929B0"/>
    <w:rsid w:val="003C60B9"/>
    <w:rsid w:val="005A3E2F"/>
    <w:rsid w:val="006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A3E2F"/>
    <w:rPr>
      <w:color w:val="808080"/>
    </w:rPr>
  </w:style>
  <w:style w:type="paragraph" w:customStyle="1" w:styleId="78D53DBB653542FC9146A7097DFD203B">
    <w:name w:val="78D53DBB653542FC9146A7097DFD203B"/>
  </w:style>
  <w:style w:type="paragraph" w:customStyle="1" w:styleId="149ECC5B030E449F8EDCCC6CF1517F35">
    <w:name w:val="149ECC5B030E449F8EDCCC6CF1517F35"/>
  </w:style>
  <w:style w:type="paragraph" w:customStyle="1" w:styleId="CB68660138774317B332805747780F9B">
    <w:name w:val="CB68660138774317B332805747780F9B"/>
  </w:style>
  <w:style w:type="paragraph" w:customStyle="1" w:styleId="6EA8F0EA1C5D4EFA9436CB2CF8F5A731">
    <w:name w:val="6EA8F0EA1C5D4EFA9436CB2CF8F5A731"/>
  </w:style>
  <w:style w:type="paragraph" w:customStyle="1" w:styleId="7EBEB15B5CEF42CF9CDB80C21D68D4DE">
    <w:name w:val="7EBEB15B5CEF42CF9CDB80C21D68D4DE"/>
  </w:style>
  <w:style w:type="paragraph" w:customStyle="1" w:styleId="F80C814F62AE4D54B84136317E2EF969">
    <w:name w:val="F80C814F62AE4D54B84136317E2EF969"/>
  </w:style>
  <w:style w:type="paragraph" w:customStyle="1" w:styleId="0C4C81D65F3B440C9B811719C8E66D03">
    <w:name w:val="0C4C81D65F3B440C9B811719C8E66D03"/>
  </w:style>
  <w:style w:type="paragraph" w:customStyle="1" w:styleId="C0ED753CB03942BD8ADE8A6B5F7938F7">
    <w:name w:val="C0ED753CB03942BD8ADE8A6B5F7938F7"/>
    <w:rsid w:val="005A3E2F"/>
    <w:rPr>
      <w:kern w:val="2"/>
      <w14:ligatures w14:val="standardContextual"/>
    </w:rPr>
  </w:style>
  <w:style w:type="paragraph" w:customStyle="1" w:styleId="71E8B71CA1A14BB4A8044AEE348AC328">
    <w:name w:val="71E8B71CA1A14BB4A8044AEE348AC328"/>
  </w:style>
  <w:style w:type="paragraph" w:customStyle="1" w:styleId="C311E55C6ABA499F9995C08DC386BD7D">
    <w:name w:val="C311E55C6ABA499F9995C08DC386BD7D"/>
    <w:rsid w:val="006D59CA"/>
  </w:style>
  <w:style w:type="paragraph" w:customStyle="1" w:styleId="A4F364FADB80486EA18E6E72346EF5BA">
    <w:name w:val="A4F364FADB80486EA18E6E72346EF5BA"/>
    <w:rsid w:val="006D59CA"/>
  </w:style>
  <w:style w:type="paragraph" w:customStyle="1" w:styleId="A1D8434C5BCA4009AA28BE5FB676FF2B">
    <w:name w:val="A1D8434C5BCA4009AA28BE5FB676FF2B"/>
    <w:rsid w:val="00370FD3"/>
  </w:style>
  <w:style w:type="paragraph" w:customStyle="1" w:styleId="D25CA1D754D748E9A9FED81C0593EA9F">
    <w:name w:val="D25CA1D754D748E9A9FED81C0593EA9F"/>
    <w:rsid w:val="00370FD3"/>
  </w:style>
  <w:style w:type="paragraph" w:customStyle="1" w:styleId="617021D1D6424E3B8A5861F021F74D47">
    <w:name w:val="617021D1D6424E3B8A5861F021F74D47"/>
    <w:rsid w:val="003C60B9"/>
    <w:rPr>
      <w:kern w:val="2"/>
      <w14:ligatures w14:val="standardContextual"/>
    </w:rPr>
  </w:style>
  <w:style w:type="paragraph" w:customStyle="1" w:styleId="EFC4F3F4E30746A1A577EFA383DAE9CD">
    <w:name w:val="EFC4F3F4E30746A1A577EFA383DAE9CD"/>
    <w:rsid w:val="003C60B9"/>
    <w:rPr>
      <w:kern w:val="2"/>
      <w14:ligatures w14:val="standardContextual"/>
    </w:rPr>
  </w:style>
  <w:style w:type="paragraph" w:customStyle="1" w:styleId="0E737A303033452391C857E9E2CA8511">
    <w:name w:val="0E737A303033452391C857E9E2CA8511"/>
    <w:rsid w:val="005A3E2F"/>
    <w:rPr>
      <w:kern w:val="2"/>
      <w14:ligatures w14:val="standardContextual"/>
    </w:rPr>
  </w:style>
  <w:style w:type="paragraph" w:customStyle="1" w:styleId="F94C499D91284C1CA53CE100B26E41EF">
    <w:name w:val="F94C499D91284C1CA53CE100B26E41EF"/>
    <w:rsid w:val="005A3E2F"/>
    <w:rPr>
      <w:kern w:val="2"/>
      <w14:ligatures w14:val="standardContextual"/>
    </w:rPr>
  </w:style>
  <w:style w:type="paragraph" w:customStyle="1" w:styleId="D3F0F7893B3B467B8E3EAFD4661BA8F6">
    <w:name w:val="D3F0F7893B3B467B8E3EAFD4661BA8F6"/>
    <w:rsid w:val="005A3E2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B985-F728-4523-ACDA-04AF6AE2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Deslocação em território nacional (autorização diretores)_11-06-2015 (1)</Template>
  <TotalTime>36</TotalTime>
  <Pages>3</Pages>
  <Words>678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Rosa Lopes Salgado</cp:lastModifiedBy>
  <cp:revision>19</cp:revision>
  <cp:lastPrinted>2023-08-11T10:17:00Z</cp:lastPrinted>
  <dcterms:created xsi:type="dcterms:W3CDTF">2024-01-30T17:10:00Z</dcterms:created>
  <dcterms:modified xsi:type="dcterms:W3CDTF">2024-02-04T22:06:00Z</dcterms:modified>
</cp:coreProperties>
</file>