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2880"/>
      </w:tblGrid>
      <w:tr w:rsidR="00BD5D84" w14:paraId="6AA7CE44" w14:textId="77777777" w:rsidTr="00BD5D84">
        <w:trPr>
          <w:trHeight w:val="2254"/>
        </w:trPr>
        <w:tc>
          <w:tcPr>
            <w:tcW w:w="4320" w:type="dxa"/>
            <w:gridSpan w:val="2"/>
          </w:tcPr>
          <w:p w14:paraId="7F3BD075" w14:textId="77777777" w:rsidR="00BD5D84" w:rsidRPr="00FA6443" w:rsidRDefault="00BD5D84" w:rsidP="00D23352">
            <w:pPr>
              <w:jc w:val="center"/>
              <w:rPr>
                <w:b/>
              </w:rPr>
            </w:pPr>
            <w:r>
              <w:rPr>
                <w:b/>
              </w:rPr>
              <w:t xml:space="preserve">Parecer do </w:t>
            </w:r>
            <w:r w:rsidRPr="00FA6443">
              <w:rPr>
                <w:b/>
              </w:rPr>
              <w:t>Diretor</w:t>
            </w:r>
          </w:p>
          <w:p w14:paraId="34B90CF2" w14:textId="77777777" w:rsidR="00BD5D84" w:rsidRPr="00783B73" w:rsidRDefault="00BD5D84" w:rsidP="00D23352">
            <w:pPr>
              <w:jc w:val="center"/>
              <w:rPr>
                <w:sz w:val="16"/>
              </w:rPr>
            </w:pPr>
            <w:r w:rsidRPr="00783B73">
              <w:rPr>
                <w:sz w:val="16"/>
              </w:rPr>
              <w:t>(se aplicável)</w:t>
            </w:r>
          </w:p>
          <w:p w14:paraId="3A325DE1" w14:textId="77777777" w:rsidR="00BD5D84" w:rsidRDefault="00BD5D84" w:rsidP="00D23352">
            <w:pPr>
              <w:jc w:val="center"/>
            </w:pPr>
          </w:p>
          <w:p w14:paraId="394862E5" w14:textId="77777777" w:rsidR="00BD5D84" w:rsidRDefault="00BD5D84" w:rsidP="00D23352">
            <w:pPr>
              <w:jc w:val="center"/>
            </w:pPr>
          </w:p>
          <w:p w14:paraId="2906C316" w14:textId="77777777" w:rsidR="00BD5D84" w:rsidRDefault="00BD5D84" w:rsidP="00D23352">
            <w:pPr>
              <w:jc w:val="center"/>
            </w:pPr>
          </w:p>
          <w:p w14:paraId="0376D8F2" w14:textId="77777777" w:rsidR="00BD5D84" w:rsidRDefault="00BD5D84" w:rsidP="00D23352">
            <w:pPr>
              <w:jc w:val="center"/>
            </w:pPr>
          </w:p>
          <w:p w14:paraId="016D6701" w14:textId="593620F8" w:rsidR="00BD5D84" w:rsidRDefault="00BD5D84" w:rsidP="00C95626"/>
          <w:p w14:paraId="00BEEAA3" w14:textId="77777777" w:rsidR="00C95626" w:rsidRDefault="00C95626" w:rsidP="00865993">
            <w:pPr>
              <w:spacing w:after="240"/>
              <w:jc w:val="center"/>
              <w:rPr>
                <w:i/>
                <w:iCs/>
                <w:sz w:val="16"/>
                <w:szCs w:val="16"/>
              </w:rPr>
            </w:pPr>
          </w:p>
          <w:p w14:paraId="6C570E39" w14:textId="387828B6" w:rsidR="00BD5D84" w:rsidRPr="00C95626" w:rsidRDefault="00BD5D84" w:rsidP="00C95626">
            <w:pPr>
              <w:jc w:val="center"/>
              <w:rPr>
                <w:i/>
                <w:iCs/>
                <w:sz w:val="16"/>
                <w:szCs w:val="16"/>
              </w:rPr>
            </w:pPr>
            <w:r w:rsidRPr="00C95626">
              <w:rPr>
                <w:i/>
                <w:iCs/>
                <w:sz w:val="16"/>
                <w:szCs w:val="16"/>
              </w:rPr>
              <w:t>(assinatura identificada</w:t>
            </w:r>
            <w:r w:rsidR="00C95626" w:rsidRPr="00C95626">
              <w:rPr>
                <w:i/>
                <w:iCs/>
                <w:sz w:val="16"/>
                <w:szCs w:val="16"/>
              </w:rPr>
              <w:t xml:space="preserve"> e data</w:t>
            </w:r>
            <w:r w:rsidRPr="00C95626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320" w:type="dxa"/>
            <w:gridSpan w:val="2"/>
          </w:tcPr>
          <w:p w14:paraId="62C98855" w14:textId="77777777" w:rsidR="00BD5D84" w:rsidRPr="00DA623C" w:rsidRDefault="00BD5D84" w:rsidP="00FA6443">
            <w:pPr>
              <w:jc w:val="center"/>
              <w:rPr>
                <w:b/>
              </w:rPr>
            </w:pPr>
            <w:r>
              <w:rPr>
                <w:b/>
              </w:rPr>
              <w:t>Despacho</w:t>
            </w:r>
          </w:p>
          <w:p w14:paraId="688006CF" w14:textId="77777777" w:rsidR="00BD5D84" w:rsidRDefault="00BD5D84" w:rsidP="00D23352">
            <w:pPr>
              <w:jc w:val="center"/>
            </w:pPr>
          </w:p>
          <w:p w14:paraId="12921C8D" w14:textId="77777777" w:rsidR="00BD5D84" w:rsidRDefault="00BD5D84" w:rsidP="00D23352">
            <w:pPr>
              <w:jc w:val="center"/>
            </w:pPr>
          </w:p>
          <w:p w14:paraId="0A5E0F8A" w14:textId="77777777" w:rsidR="00BD5D84" w:rsidRDefault="00BD5D84" w:rsidP="00D23352">
            <w:pPr>
              <w:jc w:val="center"/>
            </w:pPr>
          </w:p>
          <w:p w14:paraId="5586CB17" w14:textId="77777777" w:rsidR="00BD5D84" w:rsidRDefault="00BD5D84" w:rsidP="00D23352">
            <w:pPr>
              <w:jc w:val="center"/>
            </w:pPr>
          </w:p>
          <w:p w14:paraId="2F2A26C5" w14:textId="77777777" w:rsidR="00BD5D84" w:rsidRDefault="00BD5D84" w:rsidP="00D23352">
            <w:pPr>
              <w:jc w:val="center"/>
            </w:pPr>
          </w:p>
          <w:p w14:paraId="7F1E1F3E" w14:textId="77777777" w:rsidR="00BD5D84" w:rsidRDefault="00BD5D84" w:rsidP="00D23352">
            <w:pPr>
              <w:jc w:val="center"/>
            </w:pPr>
          </w:p>
          <w:p w14:paraId="7E6511BB" w14:textId="77777777" w:rsidR="00865993" w:rsidRDefault="00865993" w:rsidP="00865993">
            <w:pPr>
              <w:spacing w:after="120"/>
              <w:jc w:val="center"/>
            </w:pPr>
          </w:p>
          <w:p w14:paraId="41A178E5" w14:textId="753E155D" w:rsidR="00BD5D84" w:rsidRPr="00865993" w:rsidRDefault="00C95626" w:rsidP="00865993">
            <w:pPr>
              <w:jc w:val="center"/>
              <w:rPr>
                <w:i/>
                <w:iCs/>
                <w:sz w:val="16"/>
                <w:szCs w:val="16"/>
              </w:rPr>
            </w:pPr>
            <w:r w:rsidRPr="00865993">
              <w:rPr>
                <w:i/>
                <w:iCs/>
                <w:sz w:val="16"/>
                <w:szCs w:val="16"/>
              </w:rPr>
              <w:t>(assinatura identificada</w:t>
            </w:r>
            <w:r w:rsidR="00865993" w:rsidRPr="00865993">
              <w:rPr>
                <w:i/>
                <w:iCs/>
                <w:sz w:val="16"/>
                <w:szCs w:val="16"/>
              </w:rPr>
              <w:t xml:space="preserve"> e data)</w:t>
            </w:r>
          </w:p>
        </w:tc>
      </w:tr>
      <w:tr w:rsidR="00BD5D84" w14:paraId="46E0700A" w14:textId="77777777" w:rsidTr="00BD5D84">
        <w:trPr>
          <w:trHeight w:val="400"/>
        </w:trPr>
        <w:tc>
          <w:tcPr>
            <w:tcW w:w="2880" w:type="dxa"/>
          </w:tcPr>
          <w:p w14:paraId="42A1082E" w14:textId="77777777" w:rsidR="00BD5D84" w:rsidRPr="00DA623C" w:rsidRDefault="00BD5D84" w:rsidP="00C66B26">
            <w:pPr>
              <w:jc w:val="center"/>
              <w:rPr>
                <w:b/>
              </w:rPr>
            </w:pPr>
            <w:r>
              <w:rPr>
                <w:b/>
              </w:rPr>
              <w:t>Parecer do Presidente do Departamento</w:t>
            </w:r>
          </w:p>
          <w:p w14:paraId="36C3A1C1" w14:textId="77777777" w:rsidR="00BD5D84" w:rsidRPr="00865993" w:rsidRDefault="00BD5D84" w:rsidP="00C66B2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993">
              <w:rPr>
                <w:i/>
                <w:iCs/>
                <w:sz w:val="16"/>
                <w:szCs w:val="16"/>
              </w:rPr>
              <w:t>(se aplicável)</w:t>
            </w:r>
          </w:p>
          <w:p w14:paraId="0A21492D" w14:textId="77777777" w:rsidR="00BD5D84" w:rsidRDefault="00BD5D84" w:rsidP="00C66B26">
            <w:pPr>
              <w:jc w:val="center"/>
            </w:pPr>
          </w:p>
          <w:p w14:paraId="3A00F194" w14:textId="77777777" w:rsidR="00BD5D84" w:rsidRDefault="00BD5D84" w:rsidP="00C66B26">
            <w:pPr>
              <w:jc w:val="center"/>
            </w:pPr>
          </w:p>
          <w:p w14:paraId="271C60FB" w14:textId="77777777" w:rsidR="00865993" w:rsidRDefault="00865993" w:rsidP="00552C11">
            <w:pPr>
              <w:spacing w:after="240"/>
            </w:pPr>
          </w:p>
          <w:p w14:paraId="34D73546" w14:textId="77777777" w:rsidR="00552C11" w:rsidRDefault="00552C11" w:rsidP="00C66B26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536A42AD" w14:textId="77777777" w:rsidR="00552C11" w:rsidRDefault="00552C11" w:rsidP="0033775F">
            <w:pPr>
              <w:jc w:val="center"/>
              <w:rPr>
                <w:sz w:val="18"/>
                <w:szCs w:val="18"/>
              </w:rPr>
            </w:pPr>
          </w:p>
          <w:p w14:paraId="4FF71EE5" w14:textId="3456583E" w:rsidR="00BD5D84" w:rsidRPr="00552C11" w:rsidRDefault="00552C11" w:rsidP="0033775F">
            <w:pPr>
              <w:jc w:val="center"/>
              <w:rPr>
                <w:i/>
                <w:iCs/>
                <w:sz w:val="16"/>
                <w:szCs w:val="16"/>
              </w:rPr>
            </w:pPr>
            <w:r w:rsidRPr="00552C11">
              <w:rPr>
                <w:i/>
                <w:iCs/>
                <w:sz w:val="16"/>
                <w:szCs w:val="16"/>
              </w:rPr>
              <w:t>(</w:t>
            </w:r>
            <w:r w:rsidR="00BD5D84" w:rsidRPr="00552C11">
              <w:rPr>
                <w:i/>
                <w:iCs/>
                <w:sz w:val="16"/>
                <w:szCs w:val="16"/>
              </w:rPr>
              <w:t>assinatura identificada</w:t>
            </w:r>
            <w:r w:rsidR="0033775F">
              <w:rPr>
                <w:i/>
                <w:iCs/>
                <w:sz w:val="16"/>
                <w:szCs w:val="16"/>
              </w:rPr>
              <w:t xml:space="preserve"> e data</w:t>
            </w:r>
            <w:r w:rsidR="00BD5D84" w:rsidRPr="00552C11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2"/>
          </w:tcPr>
          <w:p w14:paraId="5669080A" w14:textId="77777777" w:rsidR="00BD5D84" w:rsidRPr="00DA623C" w:rsidRDefault="00BD5D84" w:rsidP="00C66B26">
            <w:pPr>
              <w:jc w:val="center"/>
              <w:rPr>
                <w:b/>
              </w:rPr>
            </w:pPr>
            <w:r>
              <w:rPr>
                <w:b/>
              </w:rPr>
              <w:t xml:space="preserve">Parecer do Presidente do </w:t>
            </w:r>
            <w:r>
              <w:rPr>
                <w:b/>
              </w:rPr>
              <w:br/>
              <w:t>Conselho Técnico-</w:t>
            </w:r>
            <w:r w:rsidRPr="00DA623C">
              <w:rPr>
                <w:b/>
              </w:rPr>
              <w:t>Científico</w:t>
            </w:r>
          </w:p>
          <w:p w14:paraId="1666411A" w14:textId="77777777" w:rsidR="00BD5D84" w:rsidRPr="00865993" w:rsidRDefault="00BD5D84" w:rsidP="00C66B26">
            <w:pPr>
              <w:jc w:val="center"/>
              <w:rPr>
                <w:sz w:val="16"/>
                <w:szCs w:val="16"/>
              </w:rPr>
            </w:pPr>
            <w:r w:rsidRPr="00865993">
              <w:rPr>
                <w:sz w:val="16"/>
                <w:szCs w:val="16"/>
              </w:rPr>
              <w:t>(se aplicável)</w:t>
            </w:r>
          </w:p>
          <w:p w14:paraId="6BDC3146" w14:textId="77777777" w:rsidR="00BD5D84" w:rsidRDefault="00BD5D84" w:rsidP="00C66B26">
            <w:pPr>
              <w:jc w:val="center"/>
            </w:pPr>
          </w:p>
          <w:p w14:paraId="795B386C" w14:textId="77777777" w:rsidR="00BD5D84" w:rsidRDefault="00BD5D84" w:rsidP="00C66B26">
            <w:pPr>
              <w:jc w:val="center"/>
            </w:pPr>
          </w:p>
          <w:p w14:paraId="3B9079F3" w14:textId="77777777" w:rsidR="00BD5D84" w:rsidRDefault="00BD5D84" w:rsidP="00C66B26">
            <w:pPr>
              <w:jc w:val="center"/>
            </w:pPr>
          </w:p>
          <w:p w14:paraId="30A33CB7" w14:textId="77777777" w:rsidR="00BD5D84" w:rsidRDefault="00BD5D84" w:rsidP="00C66B26">
            <w:pPr>
              <w:jc w:val="center"/>
            </w:pPr>
          </w:p>
          <w:p w14:paraId="015CFF5E" w14:textId="34496ABF" w:rsidR="00BD5D84" w:rsidRDefault="00BD5D84" w:rsidP="00C66B26">
            <w:pPr>
              <w:jc w:val="center"/>
            </w:pPr>
          </w:p>
          <w:p w14:paraId="25CF7DB2" w14:textId="77777777" w:rsidR="0033775F" w:rsidRDefault="0033775F" w:rsidP="00C66B26">
            <w:pPr>
              <w:jc w:val="center"/>
            </w:pPr>
          </w:p>
          <w:p w14:paraId="47B23580" w14:textId="07CD1A48" w:rsidR="00BD5D84" w:rsidRPr="0033775F" w:rsidRDefault="00BD5D84" w:rsidP="0033775F">
            <w:pPr>
              <w:jc w:val="center"/>
              <w:rPr>
                <w:i/>
                <w:iCs/>
                <w:sz w:val="16"/>
                <w:szCs w:val="16"/>
              </w:rPr>
            </w:pPr>
            <w:r w:rsidRPr="00552C11">
              <w:rPr>
                <w:i/>
                <w:iCs/>
                <w:sz w:val="16"/>
                <w:szCs w:val="16"/>
              </w:rPr>
              <w:t>(assinatura identificada</w:t>
            </w:r>
            <w:r w:rsidR="0033775F">
              <w:rPr>
                <w:i/>
                <w:iCs/>
                <w:sz w:val="16"/>
                <w:szCs w:val="16"/>
              </w:rPr>
              <w:t xml:space="preserve"> e data</w:t>
            </w:r>
            <w:r w:rsidRPr="00552C11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14:paraId="1ABB4CDD" w14:textId="18D5029F" w:rsidR="00BD5D84" w:rsidRDefault="00BD5D84" w:rsidP="00BD5D84">
            <w:pPr>
              <w:jc w:val="center"/>
              <w:rPr>
                <w:b/>
              </w:rPr>
            </w:pPr>
            <w:r>
              <w:rPr>
                <w:b/>
              </w:rPr>
              <w:t xml:space="preserve">Parecer da </w:t>
            </w:r>
            <w:r w:rsidR="005628EE">
              <w:rPr>
                <w:b/>
              </w:rPr>
              <w:t>DICI</w:t>
            </w:r>
          </w:p>
          <w:p w14:paraId="1E807A34" w14:textId="77777777" w:rsidR="00BD5D84" w:rsidRPr="00865993" w:rsidRDefault="00BD5D84" w:rsidP="00BD5D84">
            <w:pPr>
              <w:jc w:val="center"/>
              <w:rPr>
                <w:i/>
                <w:iCs/>
                <w:sz w:val="16"/>
                <w:szCs w:val="16"/>
              </w:rPr>
            </w:pPr>
            <w:r w:rsidRPr="00865993">
              <w:rPr>
                <w:i/>
                <w:iCs/>
                <w:sz w:val="16"/>
                <w:szCs w:val="16"/>
              </w:rPr>
              <w:t>(se aplicável)</w:t>
            </w:r>
          </w:p>
          <w:p w14:paraId="41DCCE0B" w14:textId="77777777" w:rsidR="00BD5D84" w:rsidRDefault="00BD5D84" w:rsidP="00032A56">
            <w:pPr>
              <w:jc w:val="center"/>
            </w:pPr>
          </w:p>
          <w:p w14:paraId="4ED95BD4" w14:textId="77777777" w:rsidR="00BD5D84" w:rsidRDefault="00BD5D84" w:rsidP="00032A56">
            <w:pPr>
              <w:jc w:val="center"/>
            </w:pPr>
          </w:p>
          <w:p w14:paraId="03A4BA12" w14:textId="77777777" w:rsidR="00BD5D84" w:rsidRDefault="00BD5D84" w:rsidP="00032A56">
            <w:pPr>
              <w:jc w:val="center"/>
            </w:pPr>
          </w:p>
          <w:p w14:paraId="61830726" w14:textId="77777777" w:rsidR="00BD5D84" w:rsidRDefault="00BD5D84" w:rsidP="00032A56">
            <w:pPr>
              <w:jc w:val="center"/>
            </w:pPr>
          </w:p>
          <w:p w14:paraId="7AB628FF" w14:textId="77777777" w:rsidR="002C541B" w:rsidRDefault="002C541B" w:rsidP="00032A56"/>
          <w:p w14:paraId="0CFB9E2C" w14:textId="77777777" w:rsidR="0033775F" w:rsidRDefault="0033775F" w:rsidP="00032A56"/>
          <w:p w14:paraId="247AD8EC" w14:textId="77777777" w:rsidR="0033775F" w:rsidRDefault="0033775F" w:rsidP="00032A56"/>
          <w:p w14:paraId="776DB5B2" w14:textId="7C676F82" w:rsidR="00BD5D84" w:rsidRPr="0033775F" w:rsidRDefault="0033775F" w:rsidP="0033775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="00BD5D84" w:rsidRPr="00552C11">
              <w:rPr>
                <w:i/>
                <w:iCs/>
                <w:sz w:val="16"/>
                <w:szCs w:val="16"/>
              </w:rPr>
              <w:t>assinatura identificada</w:t>
            </w:r>
            <w:r>
              <w:rPr>
                <w:i/>
                <w:iCs/>
                <w:sz w:val="16"/>
                <w:szCs w:val="16"/>
              </w:rPr>
              <w:t xml:space="preserve"> e data</w:t>
            </w:r>
            <w:r w:rsidR="00BD5D84" w:rsidRPr="00552C11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14:paraId="2B370B92" w14:textId="77777777" w:rsidR="00800D5A" w:rsidRDefault="00800D5A"/>
    <w:p w14:paraId="79C3B501" w14:textId="2A81713F" w:rsidR="00667FD1" w:rsidRDefault="00667FD1" w:rsidP="00C2658F">
      <w:pPr>
        <w:pStyle w:val="PargrafodaLista"/>
        <w:numPr>
          <w:ilvl w:val="0"/>
          <w:numId w:val="2"/>
        </w:numPr>
        <w:spacing w:before="120" w:after="0" w:line="360" w:lineRule="auto"/>
        <w:ind w:left="0" w:hanging="5"/>
        <w:contextualSpacing w:val="0"/>
      </w:pPr>
      <w:r w:rsidRPr="00C2512B">
        <w:rPr>
          <w:b/>
        </w:rPr>
        <w:t>Nome</w:t>
      </w:r>
      <w:r w:rsidRPr="005628EE">
        <w:rPr>
          <w:b/>
          <w:sz w:val="18"/>
          <w:szCs w:val="18"/>
        </w:rPr>
        <w:t>:</w:t>
      </w:r>
      <w:r w:rsidRPr="005628E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tag w:val="Clique em editar na barra de ferramentas no canto superior direito"/>
          <w:id w:val="23555559"/>
          <w:placeholder>
            <w:docPart w:val="411A63AD6E3545D6B21223848A42A38D"/>
          </w:placeholder>
        </w:sdtPr>
        <w:sdtEndPr/>
        <w:sdtContent>
          <w:r w:rsidRPr="005D4F6E">
            <w:rPr>
              <w:sz w:val="20"/>
              <w:szCs w:val="20"/>
            </w:rPr>
            <w:t>Introdu</w:t>
          </w:r>
          <w:r w:rsidR="00E73FE7" w:rsidRPr="005D4F6E">
            <w:rPr>
              <w:sz w:val="20"/>
              <w:szCs w:val="20"/>
            </w:rPr>
            <w:t>za o nome</w:t>
          </w:r>
        </w:sdtContent>
      </w:sdt>
    </w:p>
    <w:p w14:paraId="6403E6D0" w14:textId="77777777" w:rsidR="00667FD1" w:rsidRDefault="00667FD1" w:rsidP="00C2658F">
      <w:pPr>
        <w:pStyle w:val="PargrafodaLista"/>
        <w:numPr>
          <w:ilvl w:val="0"/>
          <w:numId w:val="2"/>
        </w:numPr>
        <w:spacing w:before="240" w:after="0" w:line="360" w:lineRule="auto"/>
        <w:ind w:left="142" w:hanging="142"/>
        <w:contextualSpacing w:val="0"/>
      </w:pPr>
      <w:r w:rsidRPr="00C2512B">
        <w:rPr>
          <w:b/>
        </w:rPr>
        <w:t>Unidade Orgânica</w:t>
      </w:r>
      <w:r w:rsidRPr="005D4F6E">
        <w:rPr>
          <w:i/>
          <w:iCs/>
          <w:sz w:val="20"/>
          <w:szCs w:val="20"/>
        </w:rPr>
        <w:t xml:space="preserve">: </w:t>
      </w:r>
      <w:sdt>
        <w:sdtPr>
          <w:rPr>
            <w:i/>
            <w:iCs/>
            <w:sz w:val="20"/>
            <w:szCs w:val="20"/>
          </w:rPr>
          <w:id w:val="23555562"/>
          <w:placeholder>
            <w:docPart w:val="1A8A6D602DC64336841E321909A45CC3"/>
          </w:placeholder>
          <w:comboBox>
            <w:listItem w:value="Escolha um item.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  <w:listItem w:displayText="Serviços Centrais" w:value="Serviços Centrais"/>
          </w:comboBox>
        </w:sdtPr>
        <w:sdtEndPr/>
        <w:sdtContent>
          <w:r w:rsidR="009E3F05" w:rsidRPr="005D4F6E">
            <w:rPr>
              <w:i/>
              <w:iCs/>
              <w:sz w:val="20"/>
              <w:szCs w:val="20"/>
            </w:rPr>
            <w:t>Escolha a Unidade Orgânica</w:t>
          </w:r>
        </w:sdtContent>
      </w:sdt>
    </w:p>
    <w:p w14:paraId="04BAB8B8" w14:textId="6657E281" w:rsidR="00667FD1" w:rsidRDefault="00EB7232" w:rsidP="0075650F">
      <w:pPr>
        <w:pStyle w:val="PargrafodaLista"/>
        <w:numPr>
          <w:ilvl w:val="0"/>
          <w:numId w:val="2"/>
        </w:numPr>
        <w:spacing w:before="240" w:after="120" w:line="360" w:lineRule="auto"/>
        <w:ind w:left="142" w:hanging="142"/>
        <w:contextualSpacing w:val="0"/>
      </w:pPr>
      <w:r>
        <w:rPr>
          <w:b/>
        </w:rPr>
        <w:t>Objetivo da deslocação</w:t>
      </w:r>
      <w:r w:rsidR="00667FD1" w:rsidRPr="00C2512B">
        <w:rPr>
          <w:b/>
        </w:rPr>
        <w:t>:</w:t>
      </w:r>
      <w:r>
        <w:rPr>
          <w:b/>
        </w:rPr>
        <w:t xml:space="preserve"> </w:t>
      </w:r>
      <w:sdt>
        <w:sdtPr>
          <w:rPr>
            <w:bCs/>
            <w:sz w:val="20"/>
            <w:szCs w:val="20"/>
          </w:rPr>
          <w:id w:val="-505055095"/>
          <w:placeholder>
            <w:docPart w:val="DefaultPlaceholder_-1854013440"/>
          </w:placeholder>
          <w:text/>
        </w:sdtPr>
        <w:sdtEndPr/>
        <w:sdtContent>
          <w:r w:rsidR="00386E22" w:rsidRPr="005D4F6E">
            <w:rPr>
              <w:bCs/>
              <w:sz w:val="20"/>
              <w:szCs w:val="20"/>
            </w:rPr>
            <w:t>Insira o objetivo da deslocação</w:t>
          </w:r>
        </w:sdtContent>
      </w:sdt>
    </w:p>
    <w:p w14:paraId="0A4D27B0" w14:textId="77777777" w:rsidR="00667FD1" w:rsidRPr="008155F9" w:rsidRDefault="00667FD1" w:rsidP="00C2658F">
      <w:pPr>
        <w:pStyle w:val="PargrafodaLista"/>
        <w:numPr>
          <w:ilvl w:val="0"/>
          <w:numId w:val="2"/>
        </w:numPr>
        <w:spacing w:before="120" w:after="120" w:line="360" w:lineRule="auto"/>
        <w:ind w:left="0" w:firstLine="0"/>
        <w:rPr>
          <w:b/>
        </w:rPr>
      </w:pPr>
      <w:r w:rsidRPr="008155F9">
        <w:rPr>
          <w:b/>
        </w:rPr>
        <w:t>Necessidade de substituição de aulas</w:t>
      </w:r>
      <w:r w:rsidR="00C254F3">
        <w:rPr>
          <w:b/>
        </w:rPr>
        <w:t>:</w:t>
      </w:r>
      <w:r w:rsidRPr="008155F9">
        <w:rPr>
          <w:b/>
        </w:rPr>
        <w:t xml:space="preserve"> </w:t>
      </w:r>
      <w:r w:rsidR="00C2512B" w:rsidRPr="008155F9">
        <w:rPr>
          <w:b/>
        </w:rPr>
        <w:tab/>
      </w:r>
      <w:r w:rsidRPr="008155F9">
        <w:rPr>
          <w:b/>
        </w:rPr>
        <w:tab/>
      </w:r>
      <w:r w:rsidRPr="008155F9">
        <w:rPr>
          <w:b/>
        </w:rPr>
        <w:tab/>
      </w:r>
      <w:r w:rsidRPr="008155F9">
        <w:rPr>
          <w:b/>
        </w:rPr>
        <w:tab/>
      </w:r>
      <w:r w:rsidRPr="008155F9">
        <w:rPr>
          <w:b/>
        </w:rPr>
        <w:tab/>
      </w:r>
      <w:r w:rsidRPr="008155F9">
        <w:rPr>
          <w:b/>
        </w:rPr>
        <w:tab/>
      </w:r>
    </w:p>
    <w:p w14:paraId="4CF8514B" w14:textId="6C6B6444" w:rsidR="00667FD1" w:rsidRPr="00C2512B" w:rsidRDefault="00C75C15" w:rsidP="00C75C15">
      <w:pPr>
        <w:pStyle w:val="PargrafodaLista"/>
        <w:spacing w:before="120" w:after="120" w:line="360" w:lineRule="auto"/>
        <w:contextualSpacing w:val="0"/>
        <w:rPr>
          <w:b/>
        </w:rPr>
      </w:pPr>
      <w:r>
        <w:rPr>
          <w:b/>
        </w:rPr>
        <w:t>Sim</w:t>
      </w:r>
      <w:r w:rsidR="00AD79DB">
        <w:rPr>
          <w:b/>
        </w:rPr>
        <w:tab/>
        <w:t xml:space="preserve"> </w:t>
      </w:r>
      <w:r w:rsidR="00AD79DB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AD79DB">
        <w:rPr>
          <w:b/>
        </w:rPr>
        <w:instrText xml:space="preserve"> FORMCHECKBOX </w:instrText>
      </w:r>
      <w:r w:rsidR="001F7F28">
        <w:rPr>
          <w:b/>
        </w:rPr>
      </w:r>
      <w:r w:rsidR="001F7F28">
        <w:rPr>
          <w:b/>
        </w:rPr>
        <w:fldChar w:fldCharType="separate"/>
      </w:r>
      <w:r w:rsidR="00AD79DB">
        <w:rPr>
          <w:b/>
        </w:rPr>
        <w:fldChar w:fldCharType="end"/>
      </w:r>
      <w:bookmarkEnd w:id="0"/>
      <w:r w:rsidR="008155F9">
        <w:rPr>
          <w:b/>
        </w:rPr>
        <w:tab/>
      </w:r>
      <w:r>
        <w:rPr>
          <w:b/>
        </w:rPr>
        <w:t>Não</w:t>
      </w:r>
      <w:r w:rsidR="008155F9">
        <w:rPr>
          <w:b/>
        </w:rPr>
        <w:tab/>
      </w:r>
      <w:r w:rsidR="00AD79DB">
        <w:rPr>
          <w:rFonts w:ascii="MS Gothic" w:eastAsia="MS Gothic" w:hAnsi="MS Gothic"/>
          <w:b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 w:rsidR="00AD79DB">
        <w:rPr>
          <w:rFonts w:ascii="MS Gothic" w:eastAsia="MS Gothic" w:hAnsi="MS Gothic"/>
          <w:b/>
        </w:rPr>
        <w:instrText xml:space="preserve"> </w:instrText>
      </w:r>
      <w:r w:rsidR="00AD79DB">
        <w:rPr>
          <w:rFonts w:ascii="MS Gothic" w:eastAsia="MS Gothic" w:hAnsi="MS Gothic" w:hint="eastAsia"/>
          <w:b/>
        </w:rPr>
        <w:instrText>FORMCHECKBOX</w:instrText>
      </w:r>
      <w:r w:rsidR="00AD79DB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1"/>
    </w:p>
    <w:p w14:paraId="6D539996" w14:textId="2F6E3D71" w:rsidR="00667FD1" w:rsidRPr="00C2512B" w:rsidRDefault="008155F9" w:rsidP="00C75C15">
      <w:pPr>
        <w:pStyle w:val="PargrafodaLista"/>
        <w:spacing w:line="360" w:lineRule="auto"/>
        <w:rPr>
          <w:b/>
        </w:rPr>
      </w:pPr>
      <w:r>
        <w:t>Em caso afirmativo</w:t>
      </w:r>
      <w:r w:rsidR="00667FD1" w:rsidRPr="008A2CDC">
        <w:t xml:space="preserve"> </w:t>
      </w:r>
      <w:sdt>
        <w:sdtPr>
          <w:rPr>
            <w:sz w:val="16"/>
            <w:szCs w:val="16"/>
          </w:rPr>
          <w:id w:val="-1676646353"/>
          <w:placeholder>
            <w:docPart w:val="DefaultPlaceholder_-1854013440"/>
          </w:placeholder>
        </w:sdtPr>
        <w:sdtEndPr/>
        <w:sdtContent>
          <w:r w:rsidR="00F25A08" w:rsidRPr="005D4F6E">
            <w:rPr>
              <w:sz w:val="20"/>
              <w:szCs w:val="20"/>
            </w:rPr>
            <w:t>Insira o plano ou anexe cópia do mesmo</w:t>
          </w:r>
        </w:sdtContent>
      </w:sdt>
    </w:p>
    <w:p w14:paraId="3B380C8C" w14:textId="413BDE86" w:rsidR="00667FD1" w:rsidRPr="00FC0D6B" w:rsidRDefault="00667FD1" w:rsidP="00C2658F">
      <w:pPr>
        <w:pStyle w:val="PargrafodaLista"/>
        <w:numPr>
          <w:ilvl w:val="0"/>
          <w:numId w:val="2"/>
        </w:numPr>
        <w:spacing w:after="120" w:line="360" w:lineRule="auto"/>
        <w:ind w:left="0" w:hanging="5"/>
        <w:contextualSpacing w:val="0"/>
        <w:rPr>
          <w:b/>
          <w:lang w:val="en-US"/>
        </w:rPr>
      </w:pPr>
      <w:r w:rsidRPr="00FC0D6B">
        <w:rPr>
          <w:b/>
          <w:lang w:val="en-US"/>
        </w:rPr>
        <w:t>Local:</w:t>
      </w:r>
      <w:r w:rsidRPr="00FC0D6B">
        <w:rPr>
          <w:lang w:val="en-US"/>
        </w:rPr>
        <w:t xml:space="preserve"> </w:t>
      </w:r>
      <w:sdt>
        <w:sdtPr>
          <w:rPr>
            <w:lang w:val="en-US"/>
          </w:rPr>
          <w:id w:val="438189060"/>
          <w:placeholder>
            <w:docPart w:val="DefaultPlaceholder_-1854013440"/>
          </w:placeholder>
        </w:sdtPr>
        <w:sdtEndPr/>
        <w:sdtContent>
          <w:r w:rsidR="00E87F7E">
            <w:rPr>
              <w:lang w:val="en-US"/>
            </w:rPr>
            <w:t xml:space="preserve"> </w:t>
          </w:r>
          <w:proofErr w:type="spellStart"/>
          <w:r w:rsidR="00E87F7E" w:rsidRPr="005D4F6E">
            <w:rPr>
              <w:sz w:val="20"/>
              <w:szCs w:val="20"/>
              <w:lang w:val="en-US"/>
            </w:rPr>
            <w:t>Insira</w:t>
          </w:r>
          <w:proofErr w:type="spellEnd"/>
          <w:r w:rsidR="00E87F7E" w:rsidRPr="005D4F6E">
            <w:rPr>
              <w:sz w:val="20"/>
              <w:szCs w:val="20"/>
              <w:lang w:val="en-US"/>
            </w:rPr>
            <w:t xml:space="preserve"> o local</w:t>
          </w:r>
        </w:sdtContent>
      </w:sdt>
    </w:p>
    <w:p w14:paraId="75FFDB73" w14:textId="77777777" w:rsidR="002C541B" w:rsidRPr="008155F9" w:rsidRDefault="00A144B7" w:rsidP="00C2658F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b/>
        </w:rPr>
      </w:pPr>
      <w:r>
        <w:rPr>
          <w:b/>
        </w:rPr>
        <w:t>Financiamento</w:t>
      </w:r>
    </w:p>
    <w:p w14:paraId="7392B7B8" w14:textId="2CEF440A" w:rsidR="002C541B" w:rsidRPr="005628EE" w:rsidRDefault="002C541B" w:rsidP="002C541B">
      <w:pPr>
        <w:pStyle w:val="PargrafodaLista"/>
        <w:spacing w:after="0" w:line="360" w:lineRule="auto"/>
        <w:ind w:left="644"/>
        <w:contextualSpacing w:val="0"/>
        <w:rPr>
          <w:b/>
          <w:sz w:val="18"/>
          <w:szCs w:val="18"/>
        </w:rPr>
      </w:pPr>
      <w:r w:rsidRPr="00163A6E">
        <w:t>Com apoio do IPS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C9C">
        <w:rPr>
          <w:b/>
        </w:rPr>
        <w:tab/>
      </w:r>
      <w:r w:rsidR="009E7C9C">
        <w:rPr>
          <w:b/>
        </w:rPr>
        <w:tab/>
      </w:r>
      <w:r w:rsidR="009E7C9C">
        <w:rPr>
          <w:b/>
        </w:rPr>
        <w:tab/>
      </w:r>
      <w:r w:rsidR="009E7C9C">
        <w:rPr>
          <w:b/>
        </w:rPr>
        <w:tab/>
      </w:r>
      <w:r w:rsidR="00AD79DB" w:rsidRPr="005D4F6E">
        <w:rPr>
          <w:b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3"/>
      <w:r w:rsidR="00AD79DB" w:rsidRPr="005D4F6E">
        <w:rPr>
          <w:b/>
          <w:sz w:val="20"/>
          <w:szCs w:val="20"/>
        </w:rPr>
        <w:instrText xml:space="preserve"> FORMCHECKBOX </w:instrText>
      </w:r>
      <w:r w:rsidR="001F7F28">
        <w:rPr>
          <w:b/>
          <w:sz w:val="20"/>
          <w:szCs w:val="20"/>
        </w:rPr>
      </w:r>
      <w:r w:rsidR="001F7F28">
        <w:rPr>
          <w:b/>
          <w:sz w:val="20"/>
          <w:szCs w:val="20"/>
        </w:rPr>
        <w:fldChar w:fldCharType="separate"/>
      </w:r>
      <w:r w:rsidR="00AD79DB" w:rsidRPr="005D4F6E">
        <w:rPr>
          <w:b/>
          <w:sz w:val="20"/>
          <w:szCs w:val="20"/>
        </w:rPr>
        <w:fldChar w:fldCharType="end"/>
      </w:r>
      <w:bookmarkEnd w:id="2"/>
      <w:r w:rsidRPr="005D4F6E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84563920"/>
          <w:text/>
        </w:sdtPr>
        <w:sdtEndPr/>
        <w:sdtContent>
          <w:r w:rsidRPr="005D4F6E">
            <w:rPr>
              <w:sz w:val="20"/>
              <w:szCs w:val="20"/>
            </w:rPr>
            <w:t>Indique qual</w:t>
          </w:r>
        </w:sdtContent>
      </w:sdt>
    </w:p>
    <w:p w14:paraId="5E9F123E" w14:textId="69CE2F55" w:rsidR="002C541B" w:rsidRDefault="002C541B" w:rsidP="002C541B">
      <w:pPr>
        <w:pStyle w:val="PargrafodaLista"/>
        <w:spacing w:after="0" w:line="360" w:lineRule="auto"/>
        <w:ind w:left="644"/>
        <w:contextualSpacing w:val="0"/>
        <w:rPr>
          <w:b/>
        </w:rPr>
      </w:pPr>
      <w:r w:rsidRPr="00163A6E">
        <w:t>Outro apoio externo ao IPS</w:t>
      </w:r>
      <w:r>
        <w:rPr>
          <w:b/>
        </w:rPr>
        <w:tab/>
      </w:r>
      <w:r>
        <w:rPr>
          <w:b/>
        </w:rPr>
        <w:tab/>
      </w:r>
      <w:r w:rsidR="009E7C9C">
        <w:rPr>
          <w:b/>
        </w:rPr>
        <w:tab/>
      </w:r>
      <w:r w:rsidR="009E7C9C">
        <w:rPr>
          <w:b/>
        </w:rPr>
        <w:tab/>
      </w:r>
      <w:r w:rsidR="009E7C9C">
        <w:rPr>
          <w:b/>
        </w:rPr>
        <w:tab/>
      </w:r>
      <w:r w:rsidR="00E8334A">
        <w:rPr>
          <w:b/>
        </w:rPr>
        <w:tab/>
      </w:r>
      <w:r w:rsidR="00AD79DB">
        <w:rPr>
          <w:rFonts w:ascii="MS Gothic" w:eastAsia="MS Gothic" w:hAnsi="MS Gothic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4"/>
      <w:r w:rsidR="00AD79DB">
        <w:rPr>
          <w:rFonts w:ascii="MS Gothic" w:eastAsia="MS Gothic" w:hAnsi="MS Gothic"/>
          <w:b/>
        </w:rPr>
        <w:instrText xml:space="preserve"> </w:instrText>
      </w:r>
      <w:r w:rsidR="00AD79DB">
        <w:rPr>
          <w:rFonts w:ascii="MS Gothic" w:eastAsia="MS Gothic" w:hAnsi="MS Gothic" w:hint="eastAsia"/>
          <w:b/>
        </w:rPr>
        <w:instrText>FORMCHECKBOX</w:instrText>
      </w:r>
      <w:r w:rsidR="00AD79DB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3"/>
      <w:r>
        <w:rPr>
          <w:b/>
        </w:rPr>
        <w:t xml:space="preserve"> </w:t>
      </w:r>
      <w:sdt>
        <w:sdtPr>
          <w:rPr>
            <w:sz w:val="20"/>
            <w:szCs w:val="20"/>
          </w:rPr>
          <w:id w:val="15193755"/>
          <w:text/>
        </w:sdtPr>
        <w:sdtEndPr/>
        <w:sdtContent>
          <w:r w:rsidRPr="005D4F6E">
            <w:rPr>
              <w:sz w:val="20"/>
              <w:szCs w:val="20"/>
            </w:rPr>
            <w:t>Indique qual</w:t>
          </w:r>
        </w:sdtContent>
      </w:sdt>
      <w:r>
        <w:rPr>
          <w:b/>
        </w:rPr>
        <w:t xml:space="preserve"> </w:t>
      </w:r>
    </w:p>
    <w:p w14:paraId="178BACDE" w14:textId="6EFA6C20" w:rsidR="002C541B" w:rsidRDefault="002C541B" w:rsidP="002C541B">
      <w:pPr>
        <w:pStyle w:val="PargrafodaLista"/>
        <w:spacing w:after="0" w:line="360" w:lineRule="auto"/>
        <w:ind w:left="644"/>
        <w:contextualSpacing w:val="0"/>
        <w:rPr>
          <w:b/>
        </w:rPr>
      </w:pPr>
      <w:r>
        <w:t>Sem apoio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334A">
        <w:rPr>
          <w:b/>
        </w:rPr>
        <w:tab/>
      </w:r>
      <w:r w:rsidR="009E7C9C">
        <w:rPr>
          <w:b/>
        </w:rPr>
        <w:tab/>
      </w:r>
      <w:r w:rsidR="009E7C9C">
        <w:rPr>
          <w:b/>
        </w:rPr>
        <w:tab/>
      </w:r>
      <w:r w:rsidR="009E7C9C">
        <w:rPr>
          <w:b/>
        </w:rPr>
        <w:tab/>
      </w:r>
      <w:r w:rsidR="00E8334A">
        <w:rPr>
          <w:b/>
        </w:rPr>
        <w:tab/>
      </w:r>
      <w:r w:rsidR="00AD79DB">
        <w:rPr>
          <w:rFonts w:ascii="MS Gothic" w:eastAsia="MS Gothic" w:hAnsi="MS Gothic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AD79DB">
        <w:rPr>
          <w:rFonts w:ascii="MS Gothic" w:eastAsia="MS Gothic" w:hAnsi="MS Gothic"/>
          <w:b/>
        </w:rPr>
        <w:instrText xml:space="preserve"> FORMCHECKBOX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4"/>
    </w:p>
    <w:p w14:paraId="64737A0B" w14:textId="014C57FE" w:rsidR="00EB7232" w:rsidRDefault="00667FD1" w:rsidP="00016788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120" w:line="360" w:lineRule="auto"/>
        <w:ind w:left="851" w:hanging="709"/>
        <w:contextualSpacing w:val="0"/>
      </w:pPr>
      <w:r w:rsidRPr="00C2512B">
        <w:rPr>
          <w:b/>
        </w:rPr>
        <w:t>Estimativa da despesa</w:t>
      </w:r>
      <w:r w:rsidR="00D02008" w:rsidRPr="005628EE">
        <w:rPr>
          <w:b/>
          <w:sz w:val="18"/>
          <w:szCs w:val="18"/>
        </w:rPr>
        <w:t xml:space="preserve"> </w:t>
      </w:r>
      <w:r w:rsidR="00D02008" w:rsidRPr="00DD11F7">
        <w:rPr>
          <w:i/>
          <w:iCs/>
          <w:sz w:val="16"/>
          <w:szCs w:val="16"/>
        </w:rPr>
        <w:t>(caso tenha apoio do IPS)</w:t>
      </w:r>
    </w:p>
    <w:p w14:paraId="3D1DD715" w14:textId="45BFFF6B" w:rsidR="000932FB" w:rsidRPr="00244DA1" w:rsidRDefault="009E3F05" w:rsidP="000F452E">
      <w:pPr>
        <w:pStyle w:val="PargrafodaLista"/>
        <w:numPr>
          <w:ilvl w:val="1"/>
          <w:numId w:val="15"/>
        </w:numPr>
        <w:tabs>
          <w:tab w:val="left" w:pos="1134"/>
        </w:tabs>
        <w:spacing w:before="120" w:after="120" w:line="360" w:lineRule="auto"/>
        <w:ind w:left="851" w:hanging="709"/>
        <w:rPr>
          <w:sz w:val="20"/>
          <w:szCs w:val="20"/>
        </w:rPr>
      </w:pPr>
      <w:r w:rsidRPr="00244DA1">
        <w:rPr>
          <w:b/>
        </w:rPr>
        <w:t>Inscrição</w:t>
      </w:r>
      <w:r w:rsidRPr="003A26EF">
        <w:t>:</w:t>
      </w:r>
      <w:r>
        <w:t xml:space="preserve"> </w:t>
      </w:r>
      <w:sdt>
        <w:sdtPr>
          <w:rPr>
            <w:sz w:val="20"/>
            <w:szCs w:val="20"/>
          </w:rPr>
          <w:id w:val="149258750"/>
          <w:placeholder>
            <w:docPart w:val="49AB318A215A4AAC9CCB16D50866F8FE"/>
          </w:placeholder>
          <w:text/>
        </w:sdtPr>
        <w:sdtEndPr/>
        <w:sdtContent>
          <w:r w:rsidRPr="005D4F6E">
            <w:rPr>
              <w:sz w:val="20"/>
              <w:szCs w:val="20"/>
            </w:rPr>
            <w:t>Insira o valor</w:t>
          </w:r>
        </w:sdtContent>
      </w:sdt>
      <w:r w:rsidRPr="00244DA1">
        <w:rPr>
          <w:sz w:val="20"/>
          <w:szCs w:val="20"/>
        </w:rPr>
        <w:t xml:space="preserve"> </w:t>
      </w:r>
    </w:p>
    <w:p w14:paraId="3CD1075D" w14:textId="49F53AB7" w:rsidR="000932FB" w:rsidRPr="00187D13" w:rsidRDefault="000932FB" w:rsidP="000F452E">
      <w:pPr>
        <w:pStyle w:val="PargrafodaLista"/>
        <w:numPr>
          <w:ilvl w:val="1"/>
          <w:numId w:val="15"/>
        </w:numPr>
        <w:spacing w:before="120" w:after="120" w:line="360" w:lineRule="auto"/>
        <w:ind w:left="851" w:hanging="709"/>
        <w:rPr>
          <w:i/>
          <w:iCs/>
        </w:rPr>
      </w:pPr>
      <w:r w:rsidRPr="004C6F1C">
        <w:rPr>
          <w:b/>
        </w:rPr>
        <w:t xml:space="preserve">Nº de refeições: </w:t>
      </w:r>
      <w:r w:rsidRPr="003B5A9B">
        <w:rPr>
          <w:sz w:val="16"/>
          <w:szCs w:val="16"/>
        </w:rPr>
        <w:t>(indicação do nº de refeições pagas incluídas no programa do evento)</w:t>
      </w:r>
    </w:p>
    <w:p w14:paraId="3A14403F" w14:textId="77777777" w:rsidR="000932FB" w:rsidRDefault="000932FB" w:rsidP="003F7880">
      <w:pPr>
        <w:pStyle w:val="PargrafodaLista"/>
        <w:tabs>
          <w:tab w:val="left" w:pos="3119"/>
          <w:tab w:val="left" w:pos="4253"/>
        </w:tabs>
        <w:spacing w:before="120" w:after="120" w:line="360" w:lineRule="auto"/>
        <w:ind w:left="1276"/>
        <w:rPr>
          <w:b/>
        </w:rPr>
      </w:pPr>
      <w:r>
        <w:rPr>
          <w:b/>
        </w:rPr>
        <w:lastRenderedPageBreak/>
        <w:t xml:space="preserve">Almoço: </w:t>
      </w:r>
      <w:sdt>
        <w:sdtPr>
          <w:rPr>
            <w:sz w:val="20"/>
            <w:szCs w:val="20"/>
          </w:rPr>
          <w:id w:val="-737779437"/>
          <w:text/>
        </w:sdtPr>
        <w:sdtEndPr/>
        <w:sdtContent>
          <w:r w:rsidRPr="005D4F6E">
            <w:rPr>
              <w:sz w:val="20"/>
              <w:szCs w:val="20"/>
            </w:rPr>
            <w:t>Insira o nº de almoços</w:t>
          </w:r>
        </w:sdtContent>
      </w:sdt>
      <w:r w:rsidRPr="003F7880"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  <w:t>Jantar</w:t>
      </w:r>
      <w:r w:rsidRPr="00187D13">
        <w:rPr>
          <w:b/>
          <w:i/>
          <w:iCs/>
        </w:rPr>
        <w:t xml:space="preserve">: </w:t>
      </w:r>
      <w:sdt>
        <w:sdtPr>
          <w:rPr>
            <w:sz w:val="20"/>
            <w:szCs w:val="20"/>
          </w:rPr>
          <w:id w:val="1762797627"/>
          <w:text/>
        </w:sdtPr>
        <w:sdtEndPr/>
        <w:sdtContent>
          <w:r w:rsidRPr="005D4F6E">
            <w:rPr>
              <w:sz w:val="20"/>
              <w:szCs w:val="20"/>
            </w:rPr>
            <w:t>Insira o nº de jantares</w:t>
          </w:r>
        </w:sdtContent>
      </w:sdt>
      <w:r w:rsidRPr="005D4F6E">
        <w:rPr>
          <w:b/>
          <w:sz w:val="20"/>
          <w:szCs w:val="20"/>
        </w:rPr>
        <w:tab/>
      </w:r>
    </w:p>
    <w:p w14:paraId="35F172F9" w14:textId="6E1856C0" w:rsidR="009E3F05" w:rsidRPr="003B5A9B" w:rsidRDefault="000932FB" w:rsidP="000F452E">
      <w:pPr>
        <w:pStyle w:val="PargrafodaLista"/>
        <w:numPr>
          <w:ilvl w:val="1"/>
          <w:numId w:val="15"/>
        </w:numPr>
        <w:tabs>
          <w:tab w:val="left" w:pos="851"/>
          <w:tab w:val="left" w:pos="1418"/>
        </w:tabs>
        <w:spacing w:before="120" w:after="120" w:line="360" w:lineRule="auto"/>
        <w:ind w:left="142" w:firstLine="0"/>
        <w:rPr>
          <w:bCs/>
          <w:i/>
          <w:iCs/>
          <w:sz w:val="16"/>
          <w:szCs w:val="16"/>
        </w:rPr>
      </w:pPr>
      <w:r w:rsidRPr="000932FB">
        <w:rPr>
          <w:b/>
        </w:rPr>
        <w:t>Transportes</w:t>
      </w:r>
      <w:r w:rsidR="00C15162">
        <w:rPr>
          <w:b/>
        </w:rPr>
        <w:t xml:space="preserve"> </w:t>
      </w:r>
      <w:r w:rsidR="00C15162" w:rsidRPr="003B5A9B">
        <w:rPr>
          <w:bCs/>
          <w:i/>
          <w:iCs/>
          <w:sz w:val="16"/>
          <w:szCs w:val="16"/>
        </w:rPr>
        <w:t xml:space="preserve">(Para as deslocações em território nacional é obrigatório solicitar previamente a viatura </w:t>
      </w:r>
      <w:r w:rsidR="003B5A9B">
        <w:rPr>
          <w:bCs/>
          <w:i/>
          <w:iCs/>
          <w:sz w:val="16"/>
          <w:szCs w:val="16"/>
        </w:rPr>
        <w:t>do IPS)</w:t>
      </w:r>
    </w:p>
    <w:p w14:paraId="0AD49C3E" w14:textId="1BC55B4C" w:rsidR="009E3F05" w:rsidRPr="00392DB1" w:rsidRDefault="009E3F05" w:rsidP="00392DB1">
      <w:pPr>
        <w:pStyle w:val="PargrafodaLista"/>
        <w:numPr>
          <w:ilvl w:val="0"/>
          <w:numId w:val="20"/>
        </w:numPr>
        <w:tabs>
          <w:tab w:val="left" w:pos="3119"/>
          <w:tab w:val="left" w:pos="4253"/>
        </w:tabs>
        <w:spacing w:after="0" w:line="240" w:lineRule="auto"/>
        <w:ind w:left="1418" w:hanging="425"/>
        <w:rPr>
          <w:b/>
        </w:rPr>
      </w:pPr>
      <w:r w:rsidRPr="00392DB1">
        <w:rPr>
          <w:b/>
          <w:bCs/>
        </w:rPr>
        <w:t>Veículo do IPS</w:t>
      </w:r>
      <w:r w:rsidRPr="00392DB1">
        <w:rPr>
          <w:b/>
        </w:rPr>
        <w:tab/>
      </w:r>
      <w:r w:rsidR="00E8334A" w:rsidRPr="00392DB1">
        <w:rPr>
          <w:b/>
        </w:rPr>
        <w:tab/>
      </w:r>
      <w:r w:rsidR="00E8334A" w:rsidRPr="00392DB1">
        <w:rPr>
          <w:b/>
        </w:rPr>
        <w:tab/>
      </w:r>
      <w:r w:rsidR="00E8334A" w:rsidRPr="00392DB1">
        <w:rPr>
          <w:b/>
        </w:rPr>
        <w:tab/>
      </w:r>
      <w:r w:rsidR="00E8334A" w:rsidRPr="00392DB1">
        <w:rPr>
          <w:b/>
        </w:rPr>
        <w:tab/>
      </w:r>
      <w:r w:rsidR="00E8334A" w:rsidRPr="00392DB1">
        <w:rPr>
          <w:b/>
        </w:rPr>
        <w:tab/>
      </w:r>
      <w:r w:rsidR="009E7C9C" w:rsidRPr="00392DB1">
        <w:rPr>
          <w:b/>
        </w:rPr>
        <w:tab/>
      </w:r>
      <w:r w:rsidR="00E8334A" w:rsidRPr="00392DB1">
        <w:rPr>
          <w:b/>
        </w:rPr>
        <w:tab/>
      </w:r>
      <w:r w:rsidR="00AD79DB" w:rsidRPr="00392DB1">
        <w:rPr>
          <w:rFonts w:ascii="MS Gothic" w:eastAsia="MS Gothic" w:hAnsi="MS Gothic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6"/>
      <w:r w:rsidR="00AD79DB" w:rsidRPr="00392DB1">
        <w:rPr>
          <w:rFonts w:ascii="MS Gothic" w:eastAsia="MS Gothic" w:hAnsi="MS Gothic"/>
          <w:b/>
        </w:rPr>
        <w:instrText xml:space="preserve"> </w:instrText>
      </w:r>
      <w:r w:rsidR="00AD79DB" w:rsidRPr="00392DB1">
        <w:rPr>
          <w:rFonts w:ascii="MS Gothic" w:eastAsia="MS Gothic" w:hAnsi="MS Gothic" w:hint="eastAsia"/>
          <w:b/>
        </w:rPr>
        <w:instrText>FORMCHECKBOX</w:instrText>
      </w:r>
      <w:r w:rsidR="00AD79DB" w:rsidRPr="00392DB1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</w:rPr>
      </w:r>
      <w:r w:rsidR="001F7F28" w:rsidRPr="00392DB1">
        <w:rPr>
          <w:rFonts w:ascii="MS Gothic" w:eastAsia="MS Gothic" w:hAnsi="MS Gothic"/>
          <w:b/>
        </w:rPr>
        <w:fldChar w:fldCharType="separate"/>
      </w:r>
      <w:r w:rsidR="00AD79DB" w:rsidRPr="00392DB1">
        <w:rPr>
          <w:rFonts w:ascii="MS Gothic" w:eastAsia="MS Gothic" w:hAnsi="MS Gothic"/>
          <w:b/>
        </w:rPr>
        <w:fldChar w:fldCharType="end"/>
      </w:r>
      <w:bookmarkEnd w:id="5"/>
      <w:r w:rsidR="00D05225" w:rsidRPr="00392DB1">
        <w:rPr>
          <w:rFonts w:ascii="MS Gothic" w:eastAsia="MS Gothic" w:hAnsi="MS Gothic"/>
          <w:b/>
        </w:rPr>
        <w:t xml:space="preserve"> </w:t>
      </w:r>
    </w:p>
    <w:p w14:paraId="16544194" w14:textId="0CD86D2B" w:rsidR="00E8334A" w:rsidRPr="003B5A9B" w:rsidRDefault="00E8334A" w:rsidP="00E8334A">
      <w:pPr>
        <w:pStyle w:val="PargrafodaLista"/>
        <w:tabs>
          <w:tab w:val="left" w:pos="3119"/>
          <w:tab w:val="left" w:pos="4253"/>
        </w:tabs>
        <w:spacing w:after="0" w:line="240" w:lineRule="auto"/>
        <w:ind w:left="1429"/>
        <w:rPr>
          <w:rFonts w:eastAsia="MS Gothic" w:cstheme="minorHAnsi"/>
          <w:bCs/>
          <w:i/>
          <w:iCs/>
          <w:sz w:val="16"/>
          <w:szCs w:val="16"/>
        </w:rPr>
      </w:pPr>
      <w:r w:rsidRPr="003B5A9B">
        <w:rPr>
          <w:rFonts w:eastAsia="MS Gothic" w:cstheme="minorHAnsi"/>
          <w:bCs/>
          <w:sz w:val="16"/>
          <w:szCs w:val="16"/>
        </w:rPr>
        <w:t>R</w:t>
      </w:r>
      <w:r w:rsidRPr="003B5A9B">
        <w:rPr>
          <w:rFonts w:eastAsia="MS Gothic" w:cstheme="minorHAnsi"/>
          <w:bCs/>
          <w:i/>
          <w:iCs/>
          <w:sz w:val="16"/>
          <w:szCs w:val="16"/>
        </w:rPr>
        <w:t>egra, sempre que exista disponibilidade de viatura</w:t>
      </w:r>
    </w:p>
    <w:p w14:paraId="000D6AFD" w14:textId="77777777" w:rsidR="00BC629D" w:rsidRDefault="00BC629D" w:rsidP="00E8334A">
      <w:pPr>
        <w:pStyle w:val="PargrafodaLista"/>
        <w:tabs>
          <w:tab w:val="left" w:pos="3119"/>
          <w:tab w:val="left" w:pos="4253"/>
        </w:tabs>
        <w:spacing w:after="0" w:line="240" w:lineRule="auto"/>
        <w:ind w:left="1429"/>
        <w:rPr>
          <w:b/>
        </w:rPr>
      </w:pPr>
    </w:p>
    <w:p w14:paraId="0312E40F" w14:textId="71CD2F0F" w:rsidR="00C15162" w:rsidRPr="00F628DB" w:rsidRDefault="009E3F05" w:rsidP="00392DB1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hanging="76"/>
      </w:pPr>
      <w:r w:rsidRPr="00C5170C">
        <w:rPr>
          <w:b/>
          <w:bCs/>
        </w:rPr>
        <w:t>Transporte público</w:t>
      </w:r>
      <w:r>
        <w:tab/>
      </w:r>
      <w:r w:rsidR="00E8334A">
        <w:tab/>
      </w:r>
      <w:r w:rsidR="0096649B">
        <w:tab/>
      </w:r>
      <w:r w:rsidR="0096649B">
        <w:tab/>
      </w:r>
      <w:r w:rsidR="0096649B">
        <w:tab/>
      </w:r>
      <w:r w:rsidR="009E7C9C">
        <w:tab/>
      </w:r>
      <w:r w:rsidR="00E8334A">
        <w:tab/>
      </w:r>
      <w:r w:rsidR="003777DE" w:rsidRPr="00C5170C">
        <w:rPr>
          <w:rFonts w:ascii="MS Gothic" w:eastAsia="MS Gothic" w:hAnsi="MS Gothic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7DE" w:rsidRPr="00C5170C">
        <w:rPr>
          <w:rFonts w:ascii="MS Gothic" w:eastAsia="MS Gothic" w:hAnsi="MS Gothic"/>
          <w:b/>
        </w:rPr>
        <w:instrText xml:space="preserve"> </w:instrText>
      </w:r>
      <w:r w:rsidR="003777DE" w:rsidRPr="00C5170C">
        <w:rPr>
          <w:rFonts w:ascii="MS Gothic" w:eastAsia="MS Gothic" w:hAnsi="MS Gothic" w:hint="eastAsia"/>
          <w:b/>
        </w:rPr>
        <w:instrText>FORMCHECKBOX</w:instrText>
      </w:r>
      <w:r w:rsidR="003777DE" w:rsidRPr="00C5170C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</w:rPr>
      </w:r>
      <w:r w:rsidR="001F7F28" w:rsidRPr="00C5170C">
        <w:rPr>
          <w:rFonts w:ascii="MS Gothic" w:eastAsia="MS Gothic" w:hAnsi="MS Gothic"/>
          <w:b/>
        </w:rPr>
        <w:fldChar w:fldCharType="separate"/>
      </w:r>
      <w:r w:rsidR="003777DE" w:rsidRPr="00C5170C">
        <w:rPr>
          <w:rFonts w:ascii="MS Gothic" w:eastAsia="MS Gothic" w:hAnsi="MS Gothic"/>
          <w:b/>
        </w:rPr>
        <w:fldChar w:fldCharType="end"/>
      </w:r>
    </w:p>
    <w:p w14:paraId="3FD36CC1" w14:textId="5BA4AB7E" w:rsidR="00E8334A" w:rsidRPr="00BC629D" w:rsidRDefault="006614F2" w:rsidP="00392DB1">
      <w:pPr>
        <w:tabs>
          <w:tab w:val="left" w:pos="1418"/>
          <w:tab w:val="left" w:pos="4253"/>
        </w:tabs>
        <w:spacing w:after="0" w:line="240" w:lineRule="auto"/>
      </w:pPr>
      <w:r>
        <w:rPr>
          <w:b/>
          <w:bCs/>
        </w:rPr>
        <w:tab/>
      </w:r>
      <w:r w:rsidR="00C15162">
        <w:rPr>
          <w:b/>
          <w:bCs/>
        </w:rPr>
        <w:t>Indique qual</w:t>
      </w:r>
      <w:r w:rsidR="00E8334A" w:rsidRPr="00BC629D">
        <w:rPr>
          <w:b/>
          <w:bCs/>
        </w:rPr>
        <w:t>:</w:t>
      </w:r>
      <w:r w:rsidR="00E8334A" w:rsidRPr="003C3F8C">
        <w:t xml:space="preserve"> </w:t>
      </w:r>
      <w:sdt>
        <w:sdtPr>
          <w:rPr>
            <w:sz w:val="16"/>
            <w:szCs w:val="16"/>
          </w:rPr>
          <w:id w:val="-670572379"/>
          <w:placeholder>
            <w:docPart w:val="6B09381AD2024B5C8B21D0909A80BE1C"/>
          </w:placeholder>
        </w:sdtPr>
        <w:sdtEndPr>
          <w:rPr>
            <w:sz w:val="20"/>
            <w:szCs w:val="20"/>
          </w:rPr>
        </w:sdtEndPr>
        <w:sdtContent>
          <w:r w:rsidR="00E8334A" w:rsidRPr="00B37B08">
            <w:rPr>
              <w:sz w:val="20"/>
              <w:szCs w:val="20"/>
            </w:rPr>
            <w:t>a preencher pelo trabalhador</w:t>
          </w:r>
        </w:sdtContent>
      </w:sdt>
    </w:p>
    <w:p w14:paraId="06596D38" w14:textId="3BD3744E" w:rsidR="00D05225" w:rsidRPr="00BC629D" w:rsidRDefault="00C15162" w:rsidP="00392DB1">
      <w:pPr>
        <w:spacing w:after="0" w:line="240" w:lineRule="auto"/>
        <w:ind w:left="1418"/>
        <w:jc w:val="both"/>
        <w:rPr>
          <w:i/>
          <w:iCs/>
          <w:sz w:val="18"/>
          <w:szCs w:val="18"/>
        </w:rPr>
      </w:pPr>
      <w:r>
        <w:rPr>
          <w:b/>
          <w:bCs/>
        </w:rPr>
        <w:t xml:space="preserve">Custo </w:t>
      </w:r>
      <w:r w:rsidR="00D05225" w:rsidRPr="00BC629D">
        <w:rPr>
          <w:b/>
          <w:bCs/>
        </w:rPr>
        <w:t>estimado</w:t>
      </w:r>
      <w:r w:rsidR="00BA0DA8" w:rsidRPr="00B37B08">
        <w:rPr>
          <w:b/>
          <w:bCs/>
          <w:i/>
          <w:iCs/>
          <w:sz w:val="20"/>
          <w:szCs w:val="20"/>
        </w:rPr>
        <w:t>:</w:t>
      </w:r>
      <w:r w:rsidR="003C3F8C" w:rsidRPr="00B37B08">
        <w:rPr>
          <w:i/>
          <w:iCs/>
          <w:sz w:val="20"/>
          <w:szCs w:val="20"/>
        </w:rPr>
        <w:t xml:space="preserve"> </w:t>
      </w:r>
      <w:sdt>
        <w:sdtPr>
          <w:rPr>
            <w:i/>
            <w:iCs/>
            <w:sz w:val="20"/>
            <w:szCs w:val="20"/>
          </w:rPr>
          <w:id w:val="-499118583"/>
          <w:placeholder>
            <w:docPart w:val="DefaultPlaceholder_-1854013440"/>
          </w:placeholder>
        </w:sdtPr>
        <w:sdtEndPr/>
        <w:sdtContent>
          <w:r w:rsidR="00BC629D" w:rsidRPr="00B37B08">
            <w:rPr>
              <w:i/>
              <w:iCs/>
              <w:sz w:val="20"/>
              <w:szCs w:val="20"/>
            </w:rPr>
            <w:t>a preencher pelo trabalhador após a consulta</w:t>
          </w:r>
          <w:r w:rsidR="005628EE" w:rsidRPr="00B37B08">
            <w:rPr>
              <w:i/>
              <w:iCs/>
              <w:sz w:val="20"/>
              <w:szCs w:val="20"/>
            </w:rPr>
            <w:t xml:space="preserve"> à agência de viagens</w:t>
          </w:r>
        </w:sdtContent>
      </w:sdt>
    </w:p>
    <w:p w14:paraId="7DB86782" w14:textId="41D6874F" w:rsidR="00FC2E2A" w:rsidRPr="001066BB" w:rsidRDefault="00E1235A" w:rsidP="001066BB">
      <w:pPr>
        <w:tabs>
          <w:tab w:val="left" w:pos="3119"/>
          <w:tab w:val="left" w:pos="4253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</w:p>
    <w:p w14:paraId="3CD0E948" w14:textId="7D777546" w:rsidR="00BC629D" w:rsidRPr="0078417F" w:rsidRDefault="009E3F05" w:rsidP="00C5170C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after="0" w:line="240" w:lineRule="auto"/>
        <w:ind w:left="1985" w:hanging="992"/>
        <w:contextualSpacing w:val="0"/>
        <w:rPr>
          <w:b/>
          <w:i/>
          <w:iCs/>
          <w:sz w:val="18"/>
          <w:szCs w:val="18"/>
        </w:rPr>
      </w:pPr>
      <w:r w:rsidRPr="00BC629D">
        <w:rPr>
          <w:b/>
          <w:bCs/>
        </w:rPr>
        <w:t>Veículo próprio</w:t>
      </w:r>
      <w:r>
        <w:rPr>
          <w:b/>
        </w:rPr>
        <w:tab/>
      </w:r>
      <w:r>
        <w:rPr>
          <w:b/>
        </w:rPr>
        <w:tab/>
      </w:r>
      <w:r w:rsidR="00BC629D">
        <w:rPr>
          <w:b/>
        </w:rPr>
        <w:tab/>
      </w:r>
      <w:r w:rsidR="00BC629D">
        <w:rPr>
          <w:b/>
        </w:rPr>
        <w:tab/>
      </w:r>
      <w:r w:rsidR="00BC629D">
        <w:rPr>
          <w:b/>
        </w:rPr>
        <w:tab/>
      </w:r>
      <w:r w:rsidR="009E7C9C">
        <w:rPr>
          <w:b/>
        </w:rPr>
        <w:tab/>
      </w:r>
      <w:r w:rsidR="00FC2E2A">
        <w:rPr>
          <w:b/>
        </w:rPr>
        <w:tab/>
      </w:r>
      <w:r w:rsidR="00AD79DB" w:rsidRPr="00BA0DA8">
        <w:rPr>
          <w:rFonts w:ascii="MS Gothic" w:eastAsia="MS Gothic" w:hAnsi="MS Gothic"/>
          <w:b/>
          <w:i/>
          <w:iCs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8"/>
      <w:r w:rsidR="00AD79DB" w:rsidRPr="00BA0DA8">
        <w:rPr>
          <w:rFonts w:ascii="MS Gothic" w:eastAsia="MS Gothic" w:hAnsi="MS Gothic"/>
          <w:b/>
          <w:i/>
          <w:iCs/>
        </w:rPr>
        <w:instrText xml:space="preserve"> </w:instrText>
      </w:r>
      <w:r w:rsidR="00AD79DB" w:rsidRPr="00BA0DA8">
        <w:rPr>
          <w:rFonts w:ascii="MS Gothic" w:eastAsia="MS Gothic" w:hAnsi="MS Gothic" w:hint="eastAsia"/>
          <w:b/>
          <w:i/>
          <w:iCs/>
        </w:rPr>
        <w:instrText>FORMCHECKBOX</w:instrText>
      </w:r>
      <w:r w:rsidR="00AD79DB" w:rsidRPr="00BA0DA8">
        <w:rPr>
          <w:rFonts w:ascii="MS Gothic" w:eastAsia="MS Gothic" w:hAnsi="MS Gothic"/>
          <w:b/>
          <w:i/>
          <w:iCs/>
        </w:rPr>
        <w:instrText xml:space="preserve"> </w:instrText>
      </w:r>
      <w:r w:rsidR="001F7F28">
        <w:rPr>
          <w:rFonts w:ascii="MS Gothic" w:eastAsia="MS Gothic" w:hAnsi="MS Gothic"/>
          <w:b/>
          <w:i/>
          <w:iCs/>
        </w:rPr>
      </w:r>
      <w:r w:rsidR="001F7F28">
        <w:rPr>
          <w:rFonts w:ascii="MS Gothic" w:eastAsia="MS Gothic" w:hAnsi="MS Gothic"/>
          <w:b/>
          <w:i/>
          <w:iCs/>
        </w:rPr>
        <w:fldChar w:fldCharType="separate"/>
      </w:r>
      <w:r w:rsidR="00AD79DB" w:rsidRPr="00BA0DA8">
        <w:rPr>
          <w:rFonts w:ascii="MS Gothic" w:eastAsia="MS Gothic" w:hAnsi="MS Gothic"/>
          <w:b/>
          <w:i/>
          <w:iCs/>
        </w:rPr>
        <w:fldChar w:fldCharType="end"/>
      </w:r>
      <w:bookmarkEnd w:id="6"/>
    </w:p>
    <w:p w14:paraId="33625BB6" w14:textId="64E8C915" w:rsidR="00FC2E2A" w:rsidRPr="00C15162" w:rsidRDefault="005628EE" w:rsidP="00DA01A0">
      <w:pPr>
        <w:tabs>
          <w:tab w:val="left" w:pos="3119"/>
          <w:tab w:val="left" w:pos="4253"/>
        </w:tabs>
        <w:spacing w:after="0" w:line="240" w:lineRule="auto"/>
        <w:ind w:left="1418"/>
        <w:rPr>
          <w:b/>
          <w:sz w:val="16"/>
          <w:szCs w:val="16"/>
        </w:rPr>
      </w:pPr>
      <w:r w:rsidRPr="00C15162">
        <w:rPr>
          <w:b/>
          <w:bCs/>
        </w:rPr>
        <w:t>Insira a justificação</w:t>
      </w:r>
      <w:r w:rsidR="00BA0DA8" w:rsidRPr="00C15162">
        <w:rPr>
          <w:b/>
          <w:bCs/>
        </w:rPr>
        <w:t>:</w:t>
      </w:r>
      <w:r w:rsidRPr="005628EE">
        <w:t xml:space="preserve"> </w:t>
      </w:r>
      <w:sdt>
        <w:sdtPr>
          <w:rPr>
            <w:sz w:val="16"/>
            <w:szCs w:val="16"/>
          </w:rPr>
          <w:id w:val="558359473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Pr="00B37B08">
            <w:rPr>
              <w:i/>
              <w:iCs/>
              <w:sz w:val="20"/>
              <w:szCs w:val="20"/>
            </w:rPr>
            <w:t>a preencher pelo trabalhador</w:t>
          </w:r>
        </w:sdtContent>
      </w:sdt>
    </w:p>
    <w:p w14:paraId="486CB694" w14:textId="1DB6F00D" w:rsidR="009E3F05" w:rsidRPr="005628EE" w:rsidRDefault="00C15162" w:rsidP="000545F0">
      <w:pPr>
        <w:pStyle w:val="PargrafodaLista"/>
        <w:tabs>
          <w:tab w:val="left" w:pos="3119"/>
          <w:tab w:val="left" w:pos="4253"/>
        </w:tabs>
        <w:spacing w:after="0" w:line="240" w:lineRule="auto"/>
        <w:ind w:left="1418"/>
        <w:contextualSpacing w:val="0"/>
      </w:pPr>
      <w:r>
        <w:rPr>
          <w:b/>
          <w:bCs/>
        </w:rPr>
        <w:t>Custo</w:t>
      </w:r>
      <w:r w:rsidR="005628EE" w:rsidRPr="00BA0DA8">
        <w:rPr>
          <w:b/>
          <w:bCs/>
        </w:rPr>
        <w:t xml:space="preserve"> estimado</w:t>
      </w:r>
      <w:r w:rsidR="00BA0DA8" w:rsidRPr="00BA0DA8">
        <w:rPr>
          <w:b/>
          <w:bCs/>
          <w:sz w:val="18"/>
          <w:szCs w:val="18"/>
        </w:rPr>
        <w:t>:</w:t>
      </w:r>
      <w:r w:rsidR="005628EE" w:rsidRPr="00BA0DA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92820884"/>
          <w:placeholder>
            <w:docPart w:val="DefaultPlaceholder_-1854013440"/>
          </w:placeholder>
        </w:sdtPr>
        <w:sdtEndPr/>
        <w:sdtContent>
          <w:r w:rsidR="005628EE" w:rsidRPr="00B37B08">
            <w:rPr>
              <w:sz w:val="20"/>
              <w:szCs w:val="20"/>
            </w:rPr>
            <w:t>a preencher pela DGP</w:t>
          </w:r>
        </w:sdtContent>
      </w:sdt>
    </w:p>
    <w:p w14:paraId="4151D161" w14:textId="77777777" w:rsidR="005628EE" w:rsidRPr="001066BB" w:rsidRDefault="005628EE" w:rsidP="003C3F8C">
      <w:pPr>
        <w:pStyle w:val="PargrafodaLista"/>
        <w:tabs>
          <w:tab w:val="left" w:pos="3119"/>
          <w:tab w:val="left" w:pos="4253"/>
        </w:tabs>
        <w:spacing w:before="120" w:after="120" w:line="360" w:lineRule="auto"/>
        <w:ind w:left="1428"/>
      </w:pPr>
    </w:p>
    <w:p w14:paraId="22E9C217" w14:textId="3CB2819D" w:rsidR="00C15162" w:rsidRPr="00C15162" w:rsidRDefault="009E3F05" w:rsidP="00C5170C">
      <w:pPr>
        <w:pStyle w:val="PargrafodaLista"/>
        <w:numPr>
          <w:ilvl w:val="0"/>
          <w:numId w:val="17"/>
        </w:numPr>
        <w:tabs>
          <w:tab w:val="left" w:pos="3119"/>
          <w:tab w:val="left" w:pos="4253"/>
        </w:tabs>
        <w:spacing w:after="0" w:line="240" w:lineRule="auto"/>
        <w:ind w:left="1418" w:hanging="425"/>
        <w:contextualSpacing w:val="0"/>
        <w:rPr>
          <w:b/>
          <w:bCs/>
        </w:rPr>
      </w:pPr>
      <w:r w:rsidRPr="00C15162">
        <w:rPr>
          <w:b/>
          <w:bCs/>
        </w:rPr>
        <w:t>Outros transport</w:t>
      </w:r>
      <w:r w:rsidR="00C15162">
        <w:rPr>
          <w:b/>
          <w:bCs/>
        </w:rPr>
        <w:t>es</w:t>
      </w:r>
      <w:r w:rsidR="00C15162">
        <w:rPr>
          <w:b/>
          <w:bCs/>
        </w:rPr>
        <w:tab/>
      </w:r>
      <w:r w:rsidR="00C15162">
        <w:rPr>
          <w:b/>
          <w:bCs/>
        </w:rPr>
        <w:tab/>
      </w:r>
      <w:r w:rsidR="00C15162">
        <w:rPr>
          <w:b/>
          <w:bCs/>
        </w:rPr>
        <w:tab/>
      </w:r>
      <w:r w:rsidR="00C15162">
        <w:rPr>
          <w:b/>
          <w:bCs/>
        </w:rPr>
        <w:tab/>
      </w:r>
      <w:r w:rsidR="00C15162">
        <w:rPr>
          <w:b/>
          <w:bCs/>
        </w:rPr>
        <w:tab/>
      </w:r>
      <w:r w:rsidR="009E7C9C">
        <w:rPr>
          <w:b/>
          <w:bCs/>
        </w:rPr>
        <w:tab/>
      </w:r>
      <w:r w:rsidR="00C15162">
        <w:rPr>
          <w:b/>
          <w:bCs/>
        </w:rPr>
        <w:tab/>
      </w:r>
      <w:r w:rsidR="00AD79DB" w:rsidRPr="00C15162">
        <w:rPr>
          <w:rFonts w:ascii="MS Gothic" w:eastAsia="MS Gothic" w:hAnsi="MS Gothic"/>
          <w:b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9"/>
      <w:r w:rsidR="00AD79DB" w:rsidRPr="00C15162">
        <w:rPr>
          <w:rFonts w:ascii="MS Gothic" w:eastAsia="MS Gothic" w:hAnsi="MS Gothic"/>
          <w:b/>
          <w:sz w:val="20"/>
          <w:szCs w:val="20"/>
        </w:rPr>
        <w:instrText xml:space="preserve"> </w:instrText>
      </w:r>
      <w:r w:rsidR="00AD79DB" w:rsidRPr="00C15162">
        <w:rPr>
          <w:rFonts w:ascii="MS Gothic" w:eastAsia="MS Gothic" w:hAnsi="MS Gothic" w:hint="eastAsia"/>
          <w:b/>
          <w:sz w:val="20"/>
          <w:szCs w:val="20"/>
        </w:rPr>
        <w:instrText>FORMCHECKBOX</w:instrText>
      </w:r>
      <w:r w:rsidR="00AD79DB" w:rsidRPr="00C15162">
        <w:rPr>
          <w:rFonts w:ascii="MS Gothic" w:eastAsia="MS Gothic" w:hAnsi="MS Gothic"/>
          <w:b/>
          <w:sz w:val="20"/>
          <w:szCs w:val="20"/>
        </w:rPr>
        <w:instrText xml:space="preserve"> </w:instrText>
      </w:r>
      <w:r w:rsidR="001F7F28">
        <w:rPr>
          <w:rFonts w:ascii="MS Gothic" w:eastAsia="MS Gothic" w:hAnsi="MS Gothic"/>
          <w:b/>
          <w:sz w:val="20"/>
          <w:szCs w:val="20"/>
        </w:rPr>
      </w:r>
      <w:r w:rsidR="001F7F28">
        <w:rPr>
          <w:rFonts w:ascii="MS Gothic" w:eastAsia="MS Gothic" w:hAnsi="MS Gothic"/>
          <w:b/>
          <w:sz w:val="20"/>
          <w:szCs w:val="20"/>
        </w:rPr>
        <w:fldChar w:fldCharType="separate"/>
      </w:r>
      <w:r w:rsidR="00AD79DB" w:rsidRPr="00C15162">
        <w:rPr>
          <w:rFonts w:ascii="MS Gothic" w:eastAsia="MS Gothic" w:hAnsi="MS Gothic"/>
          <w:b/>
          <w:sz w:val="20"/>
          <w:szCs w:val="20"/>
        </w:rPr>
        <w:fldChar w:fldCharType="end"/>
      </w:r>
      <w:bookmarkEnd w:id="7"/>
    </w:p>
    <w:p w14:paraId="539DC2F3" w14:textId="6FBB6079" w:rsidR="005628EE" w:rsidRPr="005628EE" w:rsidRDefault="005628EE" w:rsidP="008328FA">
      <w:pPr>
        <w:tabs>
          <w:tab w:val="left" w:pos="3119"/>
          <w:tab w:val="left" w:pos="4253"/>
        </w:tabs>
        <w:spacing w:after="0" w:line="240" w:lineRule="auto"/>
        <w:ind w:left="1418"/>
      </w:pPr>
      <w:r w:rsidRPr="00C15162">
        <w:rPr>
          <w:b/>
          <w:bCs/>
        </w:rPr>
        <w:t>Indique qu</w:t>
      </w:r>
      <w:r w:rsidRPr="00BA0DA8">
        <w:t>al</w:t>
      </w:r>
      <w:r w:rsidR="00BA0DA8" w:rsidRPr="003B5A9B">
        <w:rPr>
          <w:i/>
          <w:iCs/>
          <w:sz w:val="16"/>
          <w:szCs w:val="16"/>
        </w:rPr>
        <w:t>:</w:t>
      </w:r>
      <w:r w:rsidRPr="003B5A9B">
        <w:rPr>
          <w:i/>
          <w:iCs/>
          <w:sz w:val="16"/>
          <w:szCs w:val="16"/>
        </w:rPr>
        <w:t xml:space="preserve"> </w:t>
      </w:r>
      <w:sdt>
        <w:sdtPr>
          <w:rPr>
            <w:i/>
            <w:iCs/>
            <w:sz w:val="16"/>
            <w:szCs w:val="16"/>
          </w:rPr>
          <w:id w:val="163674728"/>
          <w:placeholder>
            <w:docPart w:val="DefaultPlaceholder_-1854013440"/>
          </w:placeholder>
        </w:sdtPr>
        <w:sdtEndPr/>
        <w:sdtContent>
          <w:r w:rsidRPr="00B37B08">
            <w:rPr>
              <w:sz w:val="20"/>
              <w:szCs w:val="20"/>
            </w:rPr>
            <w:t>a preencher pelo trabalhador</w:t>
          </w:r>
        </w:sdtContent>
      </w:sdt>
    </w:p>
    <w:p w14:paraId="3F22EA87" w14:textId="423FCAFB" w:rsidR="00C15162" w:rsidRPr="00C15162" w:rsidRDefault="00C15162" w:rsidP="008328FA">
      <w:pPr>
        <w:tabs>
          <w:tab w:val="left" w:pos="3119"/>
          <w:tab w:val="left" w:pos="4253"/>
        </w:tabs>
        <w:spacing w:after="0" w:line="240" w:lineRule="auto"/>
        <w:ind w:left="1418"/>
        <w:rPr>
          <w:b/>
          <w:sz w:val="16"/>
          <w:szCs w:val="16"/>
        </w:rPr>
      </w:pPr>
      <w:r w:rsidRPr="00C15162">
        <w:rPr>
          <w:b/>
          <w:bCs/>
        </w:rPr>
        <w:t>Insira a justificação:</w:t>
      </w:r>
      <w:r w:rsidRPr="005628EE">
        <w:t xml:space="preserve"> </w:t>
      </w:r>
      <w:sdt>
        <w:sdtPr>
          <w:rPr>
            <w:sz w:val="16"/>
            <w:szCs w:val="16"/>
          </w:rPr>
          <w:id w:val="1575237658"/>
          <w:placeholder>
            <w:docPart w:val="A415B3875CCA454DAC36FB95A16B7656"/>
          </w:placeholder>
        </w:sdtPr>
        <w:sdtEndPr/>
        <w:sdtContent>
          <w:r w:rsidRPr="00B37B08">
            <w:rPr>
              <w:sz w:val="20"/>
              <w:szCs w:val="20"/>
            </w:rPr>
            <w:t>a preencher pelo trabalhador</w:t>
          </w:r>
        </w:sdtContent>
      </w:sdt>
    </w:p>
    <w:p w14:paraId="3BFCBC1E" w14:textId="2D57396C" w:rsidR="00A75E22" w:rsidRPr="005628EE" w:rsidRDefault="00A75E22" w:rsidP="00A75E22">
      <w:pPr>
        <w:pStyle w:val="PargrafodaLista"/>
        <w:tabs>
          <w:tab w:val="left" w:pos="3119"/>
          <w:tab w:val="left" w:pos="4253"/>
        </w:tabs>
        <w:spacing w:after="0" w:line="240" w:lineRule="auto"/>
        <w:ind w:left="1418"/>
        <w:contextualSpacing w:val="0"/>
      </w:pPr>
      <w:r>
        <w:rPr>
          <w:b/>
          <w:bCs/>
        </w:rPr>
        <w:t>Custo</w:t>
      </w:r>
      <w:r w:rsidRPr="00BA0DA8">
        <w:rPr>
          <w:b/>
          <w:bCs/>
        </w:rPr>
        <w:t xml:space="preserve"> estimado</w:t>
      </w:r>
      <w:r w:rsidRPr="00BA0DA8">
        <w:rPr>
          <w:b/>
          <w:bCs/>
          <w:sz w:val="18"/>
          <w:szCs w:val="18"/>
        </w:rPr>
        <w:t>:</w:t>
      </w:r>
      <w:r w:rsidRPr="00BA0DA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14514585"/>
          <w:placeholder>
            <w:docPart w:val="6D06E94581FE4733B4F307EA0D535229"/>
          </w:placeholder>
        </w:sdtPr>
        <w:sdtContent>
          <w:sdt>
            <w:sdtPr>
              <w:rPr>
                <w:i/>
                <w:iCs/>
                <w:sz w:val="20"/>
                <w:szCs w:val="20"/>
              </w:rPr>
              <w:id w:val="-690763174"/>
              <w:placeholder>
                <w:docPart w:val="31374E8F75AC410A95ADDADF9E111341"/>
              </w:placeholder>
            </w:sdtPr>
            <w:sdtContent>
              <w:r w:rsidR="00170EA8" w:rsidRPr="00B37B08">
                <w:rPr>
                  <w:i/>
                  <w:iCs/>
                  <w:sz w:val="20"/>
                  <w:szCs w:val="20"/>
                </w:rPr>
                <w:t>a preencher pelo trabalhador após a consulta à agência de viagens</w:t>
              </w:r>
            </w:sdtContent>
          </w:sdt>
          <w:r w:rsidR="00170EA8" w:rsidRPr="00B37B08">
            <w:rPr>
              <w:sz w:val="20"/>
              <w:szCs w:val="20"/>
            </w:rPr>
            <w:t xml:space="preserve"> </w:t>
          </w:r>
          <w:r w:rsidRPr="00B37B08">
            <w:rPr>
              <w:sz w:val="20"/>
              <w:szCs w:val="20"/>
            </w:rPr>
            <w:t>a preencher pe</w:t>
          </w:r>
          <w:r w:rsidR="00A440AF">
            <w:rPr>
              <w:sz w:val="20"/>
              <w:szCs w:val="20"/>
            </w:rPr>
            <w:t>lo trabalhador</w:t>
          </w:r>
          <w:r w:rsidR="00170EA8">
            <w:rPr>
              <w:sz w:val="20"/>
              <w:szCs w:val="20"/>
            </w:rPr>
            <w:t xml:space="preserve"> (avião ou comboio)</w:t>
          </w:r>
        </w:sdtContent>
      </w:sdt>
    </w:p>
    <w:p w14:paraId="0526D40B" w14:textId="69C996F3" w:rsidR="009E3F05" w:rsidRPr="001066BB" w:rsidRDefault="009E3F05" w:rsidP="00C15162">
      <w:pPr>
        <w:tabs>
          <w:tab w:val="left" w:pos="3119"/>
          <w:tab w:val="left" w:pos="4253"/>
        </w:tabs>
        <w:spacing w:after="0" w:line="240" w:lineRule="auto"/>
        <w:rPr>
          <w:b/>
        </w:rPr>
      </w:pPr>
      <w:r w:rsidRPr="00C15162">
        <w:rPr>
          <w:sz w:val="20"/>
          <w:szCs w:val="20"/>
        </w:rPr>
        <w:tab/>
      </w:r>
      <w:r w:rsidR="00FC2E2A" w:rsidRPr="00C15162">
        <w:rPr>
          <w:sz w:val="20"/>
          <w:szCs w:val="20"/>
        </w:rPr>
        <w:tab/>
      </w:r>
    </w:p>
    <w:p w14:paraId="4B4047FE" w14:textId="75255CE2" w:rsidR="00442710" w:rsidRPr="00BA0DA8" w:rsidRDefault="00442710" w:rsidP="00D91127">
      <w:pPr>
        <w:pStyle w:val="PargrafodaLista"/>
        <w:numPr>
          <w:ilvl w:val="1"/>
          <w:numId w:val="15"/>
        </w:numPr>
        <w:tabs>
          <w:tab w:val="left" w:pos="1134"/>
          <w:tab w:val="left" w:pos="3119"/>
          <w:tab w:val="left" w:pos="4253"/>
        </w:tabs>
        <w:spacing w:after="0" w:line="360" w:lineRule="auto"/>
        <w:ind w:left="284" w:firstLine="0"/>
        <w:rPr>
          <w:b/>
          <w:i/>
          <w:iCs/>
          <w:sz w:val="18"/>
          <w:szCs w:val="18"/>
        </w:rPr>
      </w:pPr>
      <w:r w:rsidRPr="00295F6B">
        <w:rPr>
          <w:b/>
        </w:rPr>
        <w:t>Taxa turística</w:t>
      </w:r>
      <w:r>
        <w:rPr>
          <w:b/>
        </w:rPr>
        <w:t xml:space="preserve"> </w:t>
      </w:r>
      <w:r w:rsidRPr="003B5A9B">
        <w:rPr>
          <w:bCs/>
          <w:sz w:val="16"/>
          <w:szCs w:val="16"/>
        </w:rPr>
        <w:t>(</w:t>
      </w:r>
      <w:r w:rsidRPr="003B5A9B">
        <w:rPr>
          <w:bCs/>
          <w:i/>
          <w:iCs/>
          <w:sz w:val="16"/>
          <w:szCs w:val="16"/>
        </w:rPr>
        <w:t xml:space="preserve">quando aplicável, a preencher pelo </w:t>
      </w:r>
      <w:r w:rsidR="00BA0DA8" w:rsidRPr="003B5A9B">
        <w:rPr>
          <w:bCs/>
          <w:i/>
          <w:iCs/>
          <w:sz w:val="16"/>
          <w:szCs w:val="16"/>
        </w:rPr>
        <w:t>trabalhador</w:t>
      </w:r>
      <w:r w:rsidRPr="003B5A9B">
        <w:rPr>
          <w:bCs/>
          <w:sz w:val="16"/>
          <w:szCs w:val="16"/>
        </w:rPr>
        <w:t>):</w:t>
      </w:r>
      <w:r w:rsidRPr="003B5A9B">
        <w:rPr>
          <w:b/>
          <w:sz w:val="16"/>
          <w:szCs w:val="16"/>
        </w:rPr>
        <w:t xml:space="preserve"> </w:t>
      </w:r>
      <w:sdt>
        <w:sdtPr>
          <w:rPr>
            <w:b/>
            <w:i/>
            <w:iCs/>
            <w:sz w:val="16"/>
            <w:szCs w:val="16"/>
          </w:rPr>
          <w:id w:val="-1517695286"/>
          <w:placeholder>
            <w:docPart w:val="DefaultPlaceholder_-1854013440"/>
          </w:placeholder>
        </w:sdtPr>
        <w:sdtEndPr/>
        <w:sdtContent>
          <w:r w:rsidRPr="00B37B08">
            <w:rPr>
              <w:bCs/>
              <w:sz w:val="20"/>
              <w:szCs w:val="20"/>
            </w:rPr>
            <w:t xml:space="preserve">Insira o </w:t>
          </w:r>
          <w:r w:rsidR="00C15162" w:rsidRPr="00B37B08">
            <w:rPr>
              <w:bCs/>
              <w:sz w:val="20"/>
              <w:szCs w:val="20"/>
            </w:rPr>
            <w:t>custo</w:t>
          </w:r>
          <w:r w:rsidRPr="00B37B08">
            <w:rPr>
              <w:bCs/>
              <w:sz w:val="20"/>
              <w:szCs w:val="20"/>
            </w:rPr>
            <w:t xml:space="preserve"> estimado</w:t>
          </w:r>
        </w:sdtContent>
      </w:sdt>
    </w:p>
    <w:p w14:paraId="3DA1657D" w14:textId="35692D62" w:rsidR="009E3F05" w:rsidRPr="000932FB" w:rsidRDefault="009E3F05" w:rsidP="00D91127">
      <w:pPr>
        <w:pStyle w:val="PargrafodaLista"/>
        <w:numPr>
          <w:ilvl w:val="1"/>
          <w:numId w:val="15"/>
        </w:numPr>
        <w:tabs>
          <w:tab w:val="left" w:pos="1134"/>
          <w:tab w:val="left" w:pos="3119"/>
          <w:tab w:val="left" w:pos="4253"/>
        </w:tabs>
        <w:spacing w:after="0" w:line="360" w:lineRule="auto"/>
        <w:ind w:left="284" w:firstLine="0"/>
        <w:rPr>
          <w:b/>
        </w:rPr>
      </w:pPr>
      <w:r w:rsidRPr="000932FB">
        <w:rPr>
          <w:b/>
        </w:rPr>
        <w:t xml:space="preserve"> Ajudas de custo</w:t>
      </w:r>
    </w:p>
    <w:p w14:paraId="73BF4ECA" w14:textId="77777777" w:rsidR="009E3F05" w:rsidRPr="000A5AF2" w:rsidRDefault="009E3F05" w:rsidP="00C835C9">
      <w:pPr>
        <w:pStyle w:val="PargrafodaLista"/>
        <w:numPr>
          <w:ilvl w:val="0"/>
          <w:numId w:val="6"/>
        </w:numPr>
        <w:tabs>
          <w:tab w:val="left" w:pos="1276"/>
        </w:tabs>
        <w:spacing w:after="0" w:line="240" w:lineRule="auto"/>
        <w:ind w:left="709" w:right="-285" w:firstLine="142"/>
        <w:contextualSpacing w:val="0"/>
      </w:pPr>
      <w:r>
        <w:t xml:space="preserve">Abono da ajuda de custo em todos os dias da deslocação </w:t>
      </w:r>
      <w:r>
        <w:rPr>
          <w:sz w:val="18"/>
          <w:szCs w:val="18"/>
        </w:rPr>
        <w:t>(100</w:t>
      </w:r>
      <w:r w:rsidRPr="000A5AF2">
        <w:rPr>
          <w:sz w:val="18"/>
          <w:szCs w:val="18"/>
        </w:rPr>
        <w:t>%)</w:t>
      </w:r>
      <w:r>
        <w:rPr>
          <w:sz w:val="18"/>
          <w:szCs w:val="18"/>
        </w:rPr>
        <w:tab/>
      </w:r>
      <w:r>
        <w:tab/>
      </w:r>
      <w:r w:rsidR="00AD79DB">
        <w:rPr>
          <w:rFonts w:ascii="MS Gothic" w:eastAsia="MS Gothic" w:hAnsi="MS Gothic"/>
          <w:b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0"/>
      <w:r w:rsidR="00AD79DB">
        <w:rPr>
          <w:rFonts w:ascii="MS Gothic" w:eastAsia="MS Gothic" w:hAnsi="MS Gothic"/>
          <w:b/>
        </w:rPr>
        <w:instrText xml:space="preserve"> </w:instrText>
      </w:r>
      <w:r w:rsidR="00AD79DB">
        <w:rPr>
          <w:rFonts w:ascii="MS Gothic" w:eastAsia="MS Gothic" w:hAnsi="MS Gothic" w:hint="eastAsia"/>
          <w:b/>
        </w:rPr>
        <w:instrText>FORMCHECKBOX</w:instrText>
      </w:r>
      <w:r w:rsidR="00AD79DB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8"/>
    </w:p>
    <w:p w14:paraId="0D3E882F" w14:textId="77777777" w:rsidR="00032A56" w:rsidRDefault="009E3F05" w:rsidP="00C835C9">
      <w:pPr>
        <w:pStyle w:val="PargrafodaLista"/>
        <w:numPr>
          <w:ilvl w:val="0"/>
          <w:numId w:val="6"/>
        </w:numPr>
        <w:tabs>
          <w:tab w:val="left" w:pos="1276"/>
        </w:tabs>
        <w:spacing w:before="120" w:after="0" w:line="240" w:lineRule="auto"/>
        <w:ind w:left="851" w:right="-143" w:hanging="11"/>
        <w:contextualSpacing w:val="0"/>
      </w:pPr>
      <w:r>
        <w:t xml:space="preserve">Pagamento de </w:t>
      </w:r>
      <w:r w:rsidRPr="00940437">
        <w:t>alojamento</w:t>
      </w:r>
      <w:r w:rsidRPr="00940437">
        <w:rPr>
          <w:sz w:val="16"/>
          <w:szCs w:val="16"/>
        </w:rPr>
        <w:t xml:space="preserve"> </w:t>
      </w:r>
      <w:r w:rsidRPr="00940437">
        <w:t>em hote</w:t>
      </w:r>
      <w:r>
        <w:t xml:space="preserve">l de 3 estrelas </w:t>
      </w:r>
      <w:r w:rsidR="000932FB">
        <w:t>e abono de ajuda de</w:t>
      </w:r>
    </w:p>
    <w:p w14:paraId="32FB1CA9" w14:textId="77777777" w:rsidR="009E3F05" w:rsidRDefault="00032A56" w:rsidP="00032A56">
      <w:pPr>
        <w:pStyle w:val="PargrafodaLista"/>
        <w:tabs>
          <w:tab w:val="left" w:pos="1276"/>
        </w:tabs>
        <w:spacing w:before="120" w:after="0" w:line="240" w:lineRule="auto"/>
        <w:ind w:left="851" w:right="-143"/>
        <w:contextualSpacing w:val="0"/>
      </w:pPr>
      <w:r>
        <w:t>C</w:t>
      </w:r>
      <w:r w:rsidR="000932FB">
        <w:t>usto</w:t>
      </w:r>
      <w:r>
        <w:t xml:space="preserve"> </w:t>
      </w:r>
      <w:r w:rsidR="000932FB">
        <w:t>a 7</w:t>
      </w:r>
      <w:r w:rsidR="009E3F05">
        <w:t xml:space="preserve">0%, </w:t>
      </w:r>
      <w:r w:rsidR="009E3F05" w:rsidRPr="00940437">
        <w:t>em todos os dias da deslocação</w:t>
      </w:r>
      <w:r>
        <w:tab/>
      </w:r>
      <w:r w:rsidR="000932FB">
        <w:tab/>
      </w:r>
      <w:r w:rsidR="009E3F05">
        <w:tab/>
      </w:r>
      <w:r w:rsidR="00AD79DB">
        <w:rPr>
          <w:b/>
        </w:rPr>
        <w:tab/>
      </w:r>
      <w:r w:rsidR="00AD79DB">
        <w:rPr>
          <w:b/>
        </w:rPr>
        <w:tab/>
      </w:r>
      <w:r w:rsidR="00AD79DB">
        <w:rPr>
          <w:b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1"/>
      <w:r w:rsidR="00AD79DB">
        <w:rPr>
          <w:b/>
        </w:rPr>
        <w:instrText xml:space="preserve"> FORMCHECKBOX </w:instrText>
      </w:r>
      <w:r w:rsidR="001F7F28">
        <w:rPr>
          <w:b/>
        </w:rPr>
      </w:r>
      <w:r w:rsidR="001F7F28">
        <w:rPr>
          <w:b/>
        </w:rPr>
        <w:fldChar w:fldCharType="separate"/>
      </w:r>
      <w:r w:rsidR="00AD79DB">
        <w:rPr>
          <w:b/>
        </w:rPr>
        <w:fldChar w:fldCharType="end"/>
      </w:r>
      <w:bookmarkEnd w:id="9"/>
    </w:p>
    <w:p w14:paraId="668751F7" w14:textId="77777777" w:rsidR="009E3F05" w:rsidRDefault="009E3F05" w:rsidP="009E3F05">
      <w:pPr>
        <w:pStyle w:val="PargrafodaLista"/>
        <w:tabs>
          <w:tab w:val="left" w:pos="1276"/>
          <w:tab w:val="left" w:pos="3119"/>
          <w:tab w:val="left" w:pos="4253"/>
        </w:tabs>
        <w:spacing w:after="0" w:line="240" w:lineRule="auto"/>
        <w:ind w:left="1423"/>
        <w:contextualSpacing w:val="0"/>
      </w:pPr>
      <w:r w:rsidRPr="00940437">
        <w:rPr>
          <w:sz w:val="16"/>
          <w:szCs w:val="16"/>
        </w:rPr>
        <w:tab/>
      </w:r>
      <w:r>
        <w:tab/>
      </w:r>
      <w:r>
        <w:tab/>
      </w:r>
    </w:p>
    <w:p w14:paraId="6092C57D" w14:textId="290E57E4" w:rsidR="00AF6293" w:rsidRPr="00B37B08" w:rsidRDefault="000A5AF2" w:rsidP="009E7C9C">
      <w:pPr>
        <w:pStyle w:val="PargrafodaLista"/>
        <w:numPr>
          <w:ilvl w:val="0"/>
          <w:numId w:val="17"/>
        </w:numPr>
        <w:tabs>
          <w:tab w:val="left" w:pos="709"/>
          <w:tab w:val="left" w:pos="3119"/>
          <w:tab w:val="left" w:pos="4253"/>
        </w:tabs>
        <w:spacing w:before="240" w:after="0" w:line="240" w:lineRule="auto"/>
        <w:ind w:left="1418"/>
        <w:rPr>
          <w:i/>
          <w:iCs/>
          <w:sz w:val="20"/>
          <w:szCs w:val="20"/>
        </w:rPr>
      </w:pPr>
      <w:r w:rsidRPr="004527F7">
        <w:rPr>
          <w:b/>
          <w:bCs/>
        </w:rPr>
        <w:t>Valor estimado</w:t>
      </w:r>
      <w:r w:rsidR="005754F2" w:rsidRPr="004527F7">
        <w:rPr>
          <w:b/>
          <w:bCs/>
        </w:rPr>
        <w:t xml:space="preserve"> para o </w:t>
      </w:r>
      <w:r w:rsidR="00A829D4" w:rsidRPr="004527F7">
        <w:rPr>
          <w:b/>
          <w:bCs/>
        </w:rPr>
        <w:t>alojament</w:t>
      </w:r>
      <w:r w:rsidR="006C36BB" w:rsidRPr="004527F7">
        <w:rPr>
          <w:b/>
          <w:bCs/>
        </w:rPr>
        <w:t>o</w:t>
      </w:r>
      <w:r w:rsidR="006C36BB">
        <w:t xml:space="preserve">: </w:t>
      </w:r>
      <w:sdt>
        <w:sdtPr>
          <w:rPr>
            <w:sz w:val="20"/>
            <w:szCs w:val="20"/>
          </w:rPr>
          <w:id w:val="-421031364"/>
          <w:placeholder>
            <w:docPart w:val="DefaultPlaceholder_-1854013440"/>
          </w:placeholder>
        </w:sdtPr>
        <w:sdtEndPr/>
        <w:sdtContent>
          <w:r w:rsidR="00BA0DA8" w:rsidRPr="00B37B08">
            <w:rPr>
              <w:i/>
              <w:iCs/>
              <w:sz w:val="20"/>
              <w:szCs w:val="20"/>
            </w:rPr>
            <w:t>a preencher pelo trabalhador após consulta à agência de viagens</w:t>
          </w:r>
        </w:sdtContent>
      </w:sdt>
    </w:p>
    <w:p w14:paraId="15763711" w14:textId="61ED0E43" w:rsidR="00567D7D" w:rsidRDefault="000A5AF2" w:rsidP="004527F7">
      <w:pPr>
        <w:pStyle w:val="PargrafodaLista"/>
        <w:numPr>
          <w:ilvl w:val="0"/>
          <w:numId w:val="18"/>
        </w:numPr>
        <w:tabs>
          <w:tab w:val="left" w:pos="709"/>
          <w:tab w:val="left" w:pos="3119"/>
          <w:tab w:val="left" w:pos="4253"/>
        </w:tabs>
        <w:spacing w:after="0" w:line="240" w:lineRule="auto"/>
      </w:pPr>
      <w:r w:rsidRPr="004527F7">
        <w:rPr>
          <w:b/>
          <w:bCs/>
        </w:rPr>
        <w:t>Valor estimado</w:t>
      </w:r>
      <w:r w:rsidR="00940437" w:rsidRPr="004527F7">
        <w:rPr>
          <w:b/>
          <w:bCs/>
        </w:rPr>
        <w:t xml:space="preserve"> para a ajuda de custo</w:t>
      </w:r>
      <w:r w:rsidR="00134C28" w:rsidRPr="004527F7">
        <w:rPr>
          <w:sz w:val="20"/>
          <w:szCs w:val="20"/>
        </w:rPr>
        <w:t xml:space="preserve">: </w:t>
      </w:r>
      <w:sdt>
        <w:sdtPr>
          <w:rPr>
            <w:i/>
            <w:iCs/>
            <w:sz w:val="20"/>
            <w:szCs w:val="20"/>
          </w:rPr>
          <w:id w:val="699434917"/>
          <w:placeholder>
            <w:docPart w:val="DefaultPlaceholder_-1854013440"/>
          </w:placeholder>
        </w:sdtPr>
        <w:sdtEndPr/>
        <w:sdtContent>
          <w:r w:rsidR="00BA0DA8" w:rsidRPr="00B37B08">
            <w:rPr>
              <w:sz w:val="20"/>
              <w:szCs w:val="20"/>
            </w:rPr>
            <w:t>a preencher pela DGP</w:t>
          </w:r>
        </w:sdtContent>
      </w:sdt>
    </w:p>
    <w:p w14:paraId="3135CBF1" w14:textId="73DA693C" w:rsidR="00274C8B" w:rsidRPr="00274C8B" w:rsidRDefault="00567D7D" w:rsidP="001066BB">
      <w:pPr>
        <w:tabs>
          <w:tab w:val="left" w:pos="709"/>
        </w:tabs>
        <w:spacing w:after="0" w:line="240" w:lineRule="auto"/>
        <w:jc w:val="both"/>
      </w:pPr>
      <w:r>
        <w:tab/>
      </w:r>
    </w:p>
    <w:p w14:paraId="5394D47F" w14:textId="47A8C90D" w:rsidR="00683FBB" w:rsidRDefault="00683FBB" w:rsidP="00D91127">
      <w:pPr>
        <w:pStyle w:val="PargrafodaLista"/>
        <w:numPr>
          <w:ilvl w:val="0"/>
          <w:numId w:val="2"/>
        </w:numPr>
        <w:tabs>
          <w:tab w:val="left" w:pos="5670"/>
        </w:tabs>
        <w:spacing w:before="120" w:after="120" w:line="360" w:lineRule="auto"/>
      </w:pPr>
      <w:r>
        <w:rPr>
          <w:b/>
        </w:rPr>
        <w:t>Período de deslocação:</w:t>
      </w:r>
      <w:r w:rsidRPr="009A07F6">
        <w:t xml:space="preserve"> </w:t>
      </w:r>
      <w:r w:rsidRPr="00B37B08">
        <w:rPr>
          <w:b/>
          <w:i/>
          <w:iCs/>
          <w:sz w:val="20"/>
          <w:szCs w:val="20"/>
        </w:rPr>
        <w:t>De</w:t>
      </w:r>
      <w:r w:rsidRPr="00B37B08">
        <w:rPr>
          <w:i/>
          <w:iCs/>
          <w:sz w:val="20"/>
          <w:szCs w:val="20"/>
        </w:rPr>
        <w:t xml:space="preserve"> </w:t>
      </w:r>
      <w:sdt>
        <w:sdtPr>
          <w:rPr>
            <w:i/>
            <w:iCs/>
            <w:sz w:val="20"/>
            <w:szCs w:val="20"/>
          </w:rPr>
          <w:id w:val="2118791458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B37B08">
            <w:rPr>
              <w:i/>
              <w:iCs/>
              <w:sz w:val="20"/>
              <w:szCs w:val="20"/>
            </w:rPr>
            <w:t>Introduza a data</w:t>
          </w:r>
        </w:sdtContent>
      </w:sdt>
      <w:r w:rsidRPr="00B37B08">
        <w:rPr>
          <w:i/>
          <w:iCs/>
          <w:sz w:val="20"/>
          <w:szCs w:val="20"/>
        </w:rPr>
        <w:t xml:space="preserve"> </w:t>
      </w:r>
      <w:r w:rsidRPr="00B37B08">
        <w:rPr>
          <w:b/>
          <w:i/>
          <w:iCs/>
          <w:sz w:val="20"/>
          <w:szCs w:val="20"/>
        </w:rPr>
        <w:t>a</w:t>
      </w:r>
      <w:r w:rsidRPr="00B37B08">
        <w:rPr>
          <w:i/>
          <w:iCs/>
          <w:sz w:val="20"/>
          <w:szCs w:val="20"/>
        </w:rPr>
        <w:t xml:space="preserve"> </w:t>
      </w:r>
      <w:sdt>
        <w:sdtPr>
          <w:rPr>
            <w:i/>
            <w:iCs/>
            <w:sz w:val="20"/>
            <w:szCs w:val="20"/>
          </w:rPr>
          <w:id w:val="-1739007933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B37B08">
            <w:rPr>
              <w:i/>
              <w:iCs/>
              <w:sz w:val="20"/>
              <w:szCs w:val="20"/>
            </w:rPr>
            <w:t>Introduza a data</w:t>
          </w:r>
        </w:sdtContent>
      </w:sdt>
    </w:p>
    <w:p w14:paraId="0FA8DD36" w14:textId="77777777" w:rsidR="00683FBB" w:rsidRPr="00B37B08" w:rsidRDefault="00683FBB" w:rsidP="00683FBB">
      <w:pPr>
        <w:pStyle w:val="PargrafodaLista"/>
        <w:spacing w:before="120" w:after="120" w:line="360" w:lineRule="auto"/>
        <w:ind w:left="714"/>
        <w:rPr>
          <w:sz w:val="20"/>
          <w:szCs w:val="20"/>
        </w:rPr>
      </w:pPr>
      <w:r>
        <w:t>Caso o período da deslocação não coincida com a data da missão/evento</w:t>
      </w:r>
      <w:r w:rsidRPr="00B37B08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018060"/>
          <w:text/>
        </w:sdtPr>
        <w:sdtEndPr/>
        <w:sdtContent>
          <w:r w:rsidRPr="00B37B08">
            <w:rPr>
              <w:sz w:val="20"/>
              <w:szCs w:val="20"/>
            </w:rPr>
            <w:t>Introduza a justificação</w:t>
          </w:r>
        </w:sdtContent>
      </w:sdt>
    </w:p>
    <w:p w14:paraId="2C49B1E4" w14:textId="3B1DB732" w:rsidR="00715D69" w:rsidRDefault="00715D69" w:rsidP="00715D69">
      <w:pPr>
        <w:tabs>
          <w:tab w:val="left" w:pos="709"/>
        </w:tabs>
        <w:spacing w:before="120" w:after="120" w:line="360" w:lineRule="auto"/>
        <w:ind w:left="709"/>
        <w:jc w:val="both"/>
      </w:pPr>
      <w:r>
        <w:rPr>
          <w:b/>
        </w:rPr>
        <w:t>P</w:t>
      </w:r>
      <w:r w:rsidRPr="00744B6A">
        <w:rPr>
          <w:b/>
        </w:rPr>
        <w:t>artida</w:t>
      </w:r>
    </w:p>
    <w:p w14:paraId="223A47A1" w14:textId="77777777" w:rsidR="00715D69" w:rsidRPr="00B37B08" w:rsidRDefault="00715D69" w:rsidP="00715D69">
      <w:pPr>
        <w:tabs>
          <w:tab w:val="left" w:pos="709"/>
        </w:tabs>
        <w:spacing w:before="120" w:after="120" w:line="360" w:lineRule="auto"/>
        <w:ind w:left="709"/>
        <w:jc w:val="both"/>
        <w:rPr>
          <w:sz w:val="20"/>
          <w:szCs w:val="20"/>
        </w:rPr>
      </w:pPr>
      <w:r w:rsidRPr="00744B6A">
        <w:tab/>
      </w:r>
      <w:r w:rsidRPr="00B37B08">
        <w:rPr>
          <w:b/>
          <w:sz w:val="20"/>
          <w:szCs w:val="20"/>
        </w:rPr>
        <w:t>Loca</w:t>
      </w:r>
      <w:r w:rsidRPr="00B37B08">
        <w:rPr>
          <w:sz w:val="20"/>
          <w:szCs w:val="20"/>
        </w:rPr>
        <w:t xml:space="preserve">l: </w:t>
      </w:r>
      <w:r w:rsidRPr="00B37B0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35328213"/>
          <w:text/>
        </w:sdtPr>
        <w:sdtEndPr/>
        <w:sdtContent>
          <w:r w:rsidR="006F1CBC" w:rsidRPr="00B37B08">
            <w:rPr>
              <w:sz w:val="20"/>
              <w:szCs w:val="20"/>
            </w:rPr>
            <w:t>Insira o</w:t>
          </w:r>
          <w:r w:rsidR="009A6400" w:rsidRPr="00B37B08">
            <w:rPr>
              <w:sz w:val="20"/>
              <w:szCs w:val="20"/>
            </w:rPr>
            <w:t xml:space="preserve"> local</w:t>
          </w:r>
        </w:sdtContent>
      </w:sdt>
      <w:r w:rsidRPr="00B37B08">
        <w:rPr>
          <w:sz w:val="20"/>
          <w:szCs w:val="20"/>
        </w:rPr>
        <w:tab/>
      </w:r>
      <w:r w:rsidRPr="00B37B08">
        <w:rPr>
          <w:b/>
          <w:sz w:val="20"/>
          <w:szCs w:val="20"/>
        </w:rPr>
        <w:t>Dia</w:t>
      </w:r>
      <w:r w:rsidRPr="00B37B08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147008310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F1CBC" w:rsidRPr="00B37B08">
            <w:rPr>
              <w:sz w:val="20"/>
              <w:szCs w:val="20"/>
            </w:rPr>
            <w:t xml:space="preserve"> Insira a</w:t>
          </w:r>
          <w:r w:rsidR="00214A2F" w:rsidRPr="00B37B08">
            <w:rPr>
              <w:sz w:val="20"/>
              <w:szCs w:val="20"/>
            </w:rPr>
            <w:t xml:space="preserve"> data</w:t>
          </w:r>
        </w:sdtContent>
      </w:sdt>
      <w:r w:rsidRPr="00B37B08">
        <w:rPr>
          <w:sz w:val="20"/>
          <w:szCs w:val="20"/>
        </w:rPr>
        <w:tab/>
      </w:r>
      <w:r w:rsidR="003F7880" w:rsidRPr="00B37B08">
        <w:rPr>
          <w:sz w:val="20"/>
          <w:szCs w:val="20"/>
        </w:rPr>
        <w:tab/>
      </w:r>
      <w:r w:rsidRPr="00B37B08">
        <w:rPr>
          <w:b/>
          <w:sz w:val="20"/>
          <w:szCs w:val="20"/>
        </w:rPr>
        <w:t>Hora:</w:t>
      </w:r>
      <w:r w:rsidRPr="00B37B0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45179501"/>
          <w:text/>
        </w:sdtPr>
        <w:sdtEndPr/>
        <w:sdtContent>
          <w:r w:rsidR="006F1CBC" w:rsidRPr="00B37B08">
            <w:rPr>
              <w:sz w:val="20"/>
              <w:szCs w:val="20"/>
            </w:rPr>
            <w:t>Insira a</w:t>
          </w:r>
          <w:r w:rsidRPr="00B37B08">
            <w:rPr>
              <w:sz w:val="20"/>
              <w:szCs w:val="20"/>
            </w:rPr>
            <w:t xml:space="preserve"> hora</w:t>
          </w:r>
        </w:sdtContent>
      </w:sdt>
    </w:p>
    <w:p w14:paraId="30DAB020" w14:textId="77777777" w:rsidR="00715D69" w:rsidRDefault="00DD4418" w:rsidP="005A76F2">
      <w:pPr>
        <w:tabs>
          <w:tab w:val="left" w:pos="1418"/>
          <w:tab w:val="left" w:pos="7318"/>
        </w:tabs>
        <w:spacing w:after="0" w:line="360" w:lineRule="auto"/>
        <w:ind w:left="709"/>
        <w:jc w:val="both"/>
        <w:rPr>
          <w:b/>
        </w:rPr>
      </w:pPr>
      <w:r>
        <w:rPr>
          <w:b/>
        </w:rPr>
        <w:t>Regresso</w:t>
      </w:r>
      <w:r w:rsidR="00FA6443">
        <w:rPr>
          <w:b/>
        </w:rPr>
        <w:tab/>
      </w:r>
    </w:p>
    <w:p w14:paraId="50A37DC9" w14:textId="77777777" w:rsidR="00715D69" w:rsidRPr="00B37B08" w:rsidRDefault="00715D69" w:rsidP="00715D69">
      <w:pPr>
        <w:tabs>
          <w:tab w:val="left" w:pos="709"/>
        </w:tabs>
        <w:spacing w:before="120" w:after="120" w:line="360" w:lineRule="auto"/>
        <w:ind w:left="709"/>
        <w:jc w:val="both"/>
        <w:rPr>
          <w:sz w:val="20"/>
          <w:szCs w:val="20"/>
        </w:rPr>
      </w:pPr>
      <w:r>
        <w:tab/>
      </w:r>
      <w:r w:rsidRPr="00B37B08">
        <w:rPr>
          <w:b/>
          <w:sz w:val="20"/>
          <w:szCs w:val="20"/>
        </w:rPr>
        <w:t>Loca</w:t>
      </w:r>
      <w:r w:rsidRPr="00B37B08">
        <w:rPr>
          <w:sz w:val="20"/>
          <w:szCs w:val="20"/>
        </w:rPr>
        <w:t xml:space="preserve">l: </w:t>
      </w:r>
      <w:r w:rsidRPr="00B37B0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3550761"/>
          <w:text/>
        </w:sdtPr>
        <w:sdtEndPr/>
        <w:sdtContent>
          <w:r w:rsidR="006F1CBC" w:rsidRPr="00B37B08">
            <w:rPr>
              <w:sz w:val="20"/>
              <w:szCs w:val="20"/>
            </w:rPr>
            <w:t>Insira</w:t>
          </w:r>
          <w:r w:rsidR="009A6400" w:rsidRPr="00B37B08">
            <w:rPr>
              <w:sz w:val="20"/>
              <w:szCs w:val="20"/>
            </w:rPr>
            <w:t xml:space="preserve"> </w:t>
          </w:r>
          <w:r w:rsidR="006F1CBC" w:rsidRPr="00B37B08">
            <w:rPr>
              <w:sz w:val="20"/>
              <w:szCs w:val="20"/>
            </w:rPr>
            <w:t xml:space="preserve">o </w:t>
          </w:r>
          <w:r w:rsidR="009A6400" w:rsidRPr="00B37B08">
            <w:rPr>
              <w:sz w:val="20"/>
              <w:szCs w:val="20"/>
            </w:rPr>
            <w:t>local</w:t>
          </w:r>
        </w:sdtContent>
      </w:sdt>
      <w:r w:rsidRPr="00B37B08">
        <w:rPr>
          <w:sz w:val="20"/>
          <w:szCs w:val="20"/>
        </w:rPr>
        <w:tab/>
      </w:r>
      <w:r w:rsidRPr="00B37B08">
        <w:rPr>
          <w:b/>
          <w:sz w:val="20"/>
          <w:szCs w:val="20"/>
        </w:rPr>
        <w:t>Dia</w:t>
      </w:r>
      <w:r w:rsidR="00214A2F" w:rsidRPr="00B37B08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77351594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F1CBC" w:rsidRPr="00B37B08">
            <w:rPr>
              <w:sz w:val="20"/>
              <w:szCs w:val="20"/>
            </w:rPr>
            <w:t>Insira a</w:t>
          </w:r>
          <w:r w:rsidR="00214A2F" w:rsidRPr="00B37B08">
            <w:rPr>
              <w:sz w:val="20"/>
              <w:szCs w:val="20"/>
            </w:rPr>
            <w:t xml:space="preserve"> data</w:t>
          </w:r>
        </w:sdtContent>
      </w:sdt>
      <w:r w:rsidRPr="00B37B08">
        <w:rPr>
          <w:sz w:val="20"/>
          <w:szCs w:val="20"/>
        </w:rPr>
        <w:tab/>
      </w:r>
      <w:r w:rsidR="003F7880" w:rsidRPr="00B37B08">
        <w:rPr>
          <w:sz w:val="20"/>
          <w:szCs w:val="20"/>
        </w:rPr>
        <w:tab/>
      </w:r>
      <w:r w:rsidRPr="00B37B08">
        <w:rPr>
          <w:b/>
          <w:sz w:val="20"/>
          <w:szCs w:val="20"/>
        </w:rPr>
        <w:t>Hora</w:t>
      </w:r>
      <w:r w:rsidRPr="00B37B08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91078501"/>
          <w:text/>
        </w:sdtPr>
        <w:sdtEndPr/>
        <w:sdtContent>
          <w:r w:rsidR="006F1CBC" w:rsidRPr="00B37B08">
            <w:rPr>
              <w:sz w:val="20"/>
              <w:szCs w:val="20"/>
            </w:rPr>
            <w:t>Insira a</w:t>
          </w:r>
          <w:r w:rsidRPr="00B37B08">
            <w:rPr>
              <w:sz w:val="20"/>
              <w:szCs w:val="20"/>
            </w:rPr>
            <w:t xml:space="preserve"> hora</w:t>
          </w:r>
        </w:sdtContent>
      </w:sdt>
    </w:p>
    <w:p w14:paraId="2B1D70C5" w14:textId="745CE619" w:rsidR="00AE1BC5" w:rsidRPr="0077338C" w:rsidRDefault="00AE1BC5" w:rsidP="00AE1BC5">
      <w:pPr>
        <w:spacing w:before="120" w:after="0" w:line="360" w:lineRule="auto"/>
        <w:ind w:left="567"/>
        <w:jc w:val="both"/>
        <w:rPr>
          <w:i/>
          <w:sz w:val="16"/>
          <w:szCs w:val="16"/>
        </w:rPr>
      </w:pPr>
      <w:r w:rsidRPr="0077338C">
        <w:rPr>
          <w:i/>
          <w:sz w:val="16"/>
          <w:szCs w:val="16"/>
        </w:rPr>
        <w:t>Nota:</w:t>
      </w:r>
    </w:p>
    <w:p w14:paraId="237C0CDC" w14:textId="36F48C16" w:rsidR="00AE1BC5" w:rsidRPr="0077338C" w:rsidRDefault="00F6673E" w:rsidP="00AE1BC5">
      <w:pPr>
        <w:tabs>
          <w:tab w:val="left" w:pos="3119"/>
          <w:tab w:val="left" w:pos="5670"/>
        </w:tabs>
        <w:spacing w:after="0" w:line="360" w:lineRule="auto"/>
        <w:ind w:left="567"/>
        <w:jc w:val="both"/>
        <w:rPr>
          <w:i/>
          <w:sz w:val="16"/>
          <w:szCs w:val="16"/>
        </w:rPr>
      </w:pPr>
      <w:r w:rsidRPr="0077338C">
        <w:rPr>
          <w:i/>
          <w:sz w:val="16"/>
          <w:szCs w:val="16"/>
        </w:rPr>
        <w:lastRenderedPageBreak/>
        <w:t>Para efeitos de aquisição do</w:t>
      </w:r>
      <w:r w:rsidR="00AE1BC5" w:rsidRPr="0077338C">
        <w:rPr>
          <w:i/>
          <w:sz w:val="16"/>
          <w:szCs w:val="16"/>
        </w:rPr>
        <w:t xml:space="preserve"> alojamento e </w:t>
      </w:r>
      <w:r w:rsidRPr="0077338C">
        <w:rPr>
          <w:i/>
          <w:sz w:val="16"/>
          <w:szCs w:val="16"/>
        </w:rPr>
        <w:t>d</w:t>
      </w:r>
      <w:r w:rsidR="00AE1BC5" w:rsidRPr="0077338C">
        <w:rPr>
          <w:i/>
          <w:sz w:val="16"/>
          <w:szCs w:val="16"/>
        </w:rPr>
        <w:t>a viagem</w:t>
      </w:r>
      <w:r w:rsidR="00F41B06">
        <w:rPr>
          <w:i/>
          <w:sz w:val="16"/>
          <w:szCs w:val="16"/>
        </w:rPr>
        <w:t xml:space="preserve"> (avião ou comboio)</w:t>
      </w:r>
      <w:r w:rsidR="000C69C2">
        <w:rPr>
          <w:i/>
          <w:sz w:val="16"/>
          <w:szCs w:val="16"/>
        </w:rPr>
        <w:t xml:space="preserve"> </w:t>
      </w:r>
      <w:r w:rsidRPr="0077338C">
        <w:rPr>
          <w:i/>
          <w:sz w:val="16"/>
          <w:szCs w:val="16"/>
        </w:rPr>
        <w:t xml:space="preserve">é obrigatório consultar a </w:t>
      </w:r>
      <w:r w:rsidR="00845B87" w:rsidRPr="0077338C">
        <w:rPr>
          <w:i/>
          <w:sz w:val="16"/>
          <w:szCs w:val="16"/>
        </w:rPr>
        <w:t>Agência de Viagens</w:t>
      </w:r>
      <w:r w:rsidR="00494581" w:rsidRPr="0077338C">
        <w:rPr>
          <w:i/>
          <w:sz w:val="16"/>
          <w:szCs w:val="16"/>
        </w:rPr>
        <w:t>,</w:t>
      </w:r>
      <w:r w:rsidR="00AE1BC5" w:rsidRPr="0077338C">
        <w:rPr>
          <w:i/>
          <w:sz w:val="16"/>
          <w:szCs w:val="16"/>
        </w:rPr>
        <w:t xml:space="preserve"> devendo posteriormente ser entregues os respetivos comprovativos.</w:t>
      </w:r>
    </w:p>
    <w:p w14:paraId="69061ED9" w14:textId="16674EA9" w:rsidR="005242D5" w:rsidRDefault="005242D5" w:rsidP="00BA0DA8">
      <w:pPr>
        <w:tabs>
          <w:tab w:val="left" w:pos="3119"/>
          <w:tab w:val="left" w:pos="5670"/>
        </w:tabs>
        <w:spacing w:before="240" w:after="0" w:line="360" w:lineRule="auto"/>
        <w:ind w:left="567"/>
        <w:jc w:val="both"/>
        <w:rPr>
          <w:i/>
        </w:rPr>
      </w:pPr>
      <w:r w:rsidRPr="00C2512B">
        <w:rPr>
          <w:b/>
        </w:rPr>
        <w:t>Documentos anexos</w:t>
      </w:r>
      <w:r w:rsidR="006239BB">
        <w:t>: Programa do evento</w:t>
      </w:r>
      <w:r w:rsidR="00BA0DA8">
        <w:t xml:space="preserve"> </w:t>
      </w:r>
      <w:r w:rsidR="00AD79DB">
        <w:rPr>
          <w:rFonts w:ascii="MS Gothic" w:eastAsia="MS Gothic" w:hAnsi="MS Gothic"/>
          <w:b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Marcar12"/>
      <w:r w:rsidR="00AD79DB">
        <w:rPr>
          <w:rFonts w:ascii="MS Gothic" w:eastAsia="MS Gothic" w:hAnsi="MS Gothic"/>
          <w:b/>
        </w:rPr>
        <w:instrText xml:space="preserve"> </w:instrText>
      </w:r>
      <w:r w:rsidR="00AD79DB">
        <w:rPr>
          <w:rFonts w:ascii="MS Gothic" w:eastAsia="MS Gothic" w:hAnsi="MS Gothic" w:hint="eastAsia"/>
          <w:b/>
        </w:rPr>
        <w:instrText>FORMCHECKBOX</w:instrText>
      </w:r>
      <w:r w:rsidR="00AD79DB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10"/>
      <w:r w:rsidR="006239BB">
        <w:t xml:space="preserve"> </w:t>
      </w:r>
      <w:r w:rsidR="00BA0DA8">
        <w:t xml:space="preserve">| </w:t>
      </w:r>
      <w:r w:rsidR="006239BB">
        <w:t>Cópia da comunicação</w:t>
      </w:r>
      <w:r w:rsidR="00BA0DA8">
        <w:t xml:space="preserve"> </w:t>
      </w:r>
      <w:r w:rsidR="00AD79DB">
        <w:rPr>
          <w:rFonts w:ascii="MS Gothic" w:eastAsia="MS Gothic" w:hAnsi="MS Gothic"/>
          <w:b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13"/>
      <w:r w:rsidR="00AD79DB">
        <w:rPr>
          <w:rFonts w:ascii="MS Gothic" w:eastAsia="MS Gothic" w:hAnsi="MS Gothic"/>
          <w:b/>
        </w:rPr>
        <w:instrText xml:space="preserve"> </w:instrText>
      </w:r>
      <w:r w:rsidR="00AD79DB">
        <w:rPr>
          <w:rFonts w:ascii="MS Gothic" w:eastAsia="MS Gothic" w:hAnsi="MS Gothic" w:hint="eastAsia"/>
          <w:b/>
        </w:rPr>
        <w:instrText>FORMCHECKBOX</w:instrText>
      </w:r>
      <w:r w:rsidR="00AD79DB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11"/>
      <w:r>
        <w:t xml:space="preserve"> </w:t>
      </w:r>
      <w:r w:rsidR="00BA0DA8">
        <w:t xml:space="preserve">| </w:t>
      </w:r>
      <w:r>
        <w:t xml:space="preserve">Plano de substituição de aulas, </w:t>
      </w:r>
      <w:r w:rsidRPr="005754F2">
        <w:rPr>
          <w:i/>
        </w:rPr>
        <w:t xml:space="preserve">se </w:t>
      </w:r>
      <w:r w:rsidR="00BA0DA8">
        <w:rPr>
          <w:i/>
        </w:rPr>
        <w:t xml:space="preserve">aplicável </w:t>
      </w:r>
      <w:r w:rsidR="00AD79DB">
        <w:rPr>
          <w:rFonts w:ascii="MS Gothic" w:eastAsia="MS Gothic" w:hAnsi="MS Gothic"/>
          <w:b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4"/>
      <w:r w:rsidR="00AD79DB">
        <w:rPr>
          <w:rFonts w:ascii="MS Gothic" w:eastAsia="MS Gothic" w:hAnsi="MS Gothic"/>
          <w:b/>
        </w:rPr>
        <w:instrText xml:space="preserve"> </w:instrText>
      </w:r>
      <w:r w:rsidR="00AD79DB">
        <w:rPr>
          <w:rFonts w:ascii="MS Gothic" w:eastAsia="MS Gothic" w:hAnsi="MS Gothic" w:hint="eastAsia"/>
          <w:b/>
        </w:rPr>
        <w:instrText>FORMCHECKBOX</w:instrText>
      </w:r>
      <w:r w:rsidR="00AD79DB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12"/>
      <w:r w:rsidR="006239BB">
        <w:t xml:space="preserve"> </w:t>
      </w:r>
      <w:r w:rsidR="00BA0DA8">
        <w:t xml:space="preserve">| </w:t>
      </w:r>
      <w:r w:rsidR="006239BB">
        <w:t>Títulos de transporte</w:t>
      </w:r>
      <w:r w:rsidR="00BA0DA8">
        <w:t xml:space="preserve"> </w:t>
      </w:r>
      <w:r w:rsidR="00AD79DB">
        <w:rPr>
          <w:rFonts w:ascii="MS Gothic" w:eastAsia="MS Gothic" w:hAnsi="MS Gothic"/>
          <w:b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5"/>
      <w:r w:rsidR="00AD79DB">
        <w:rPr>
          <w:rFonts w:ascii="MS Gothic" w:eastAsia="MS Gothic" w:hAnsi="MS Gothic"/>
          <w:b/>
        </w:rPr>
        <w:instrText xml:space="preserve"> </w:instrText>
      </w:r>
      <w:r w:rsidR="00AD79DB">
        <w:rPr>
          <w:rFonts w:ascii="MS Gothic" w:eastAsia="MS Gothic" w:hAnsi="MS Gothic" w:hint="eastAsia"/>
          <w:b/>
        </w:rPr>
        <w:instrText>FORMCHECKBOX</w:instrText>
      </w:r>
      <w:r w:rsidR="00AD79DB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13"/>
      <w:r w:rsidR="00BA0DA8">
        <w:rPr>
          <w:rFonts w:ascii="MS Gothic" w:eastAsia="MS Gothic" w:hAnsi="MS Gothic"/>
          <w:b/>
        </w:rPr>
        <w:t xml:space="preserve"> |</w:t>
      </w:r>
      <w:r w:rsidR="00556695">
        <w:t xml:space="preserve"> BIAC</w:t>
      </w:r>
      <w:r w:rsidR="005F4487">
        <w:t xml:space="preserve"> </w:t>
      </w:r>
      <w:r w:rsidR="0083478B" w:rsidRPr="000C69C2">
        <w:rPr>
          <w:i/>
          <w:iCs/>
          <w:sz w:val="16"/>
          <w:szCs w:val="16"/>
        </w:rPr>
        <w:t>(entregar</w:t>
      </w:r>
      <w:r w:rsidR="005F2BA3" w:rsidRPr="000C69C2">
        <w:rPr>
          <w:i/>
          <w:iCs/>
          <w:sz w:val="16"/>
          <w:szCs w:val="16"/>
        </w:rPr>
        <w:t xml:space="preserve"> no máximo de 2 meses após a deslocação)</w:t>
      </w:r>
      <w:r w:rsidR="00BA0DA8">
        <w:t xml:space="preserve"> </w:t>
      </w:r>
      <w:r w:rsidR="00AD79DB">
        <w:rPr>
          <w:rFonts w:ascii="MS Gothic" w:eastAsia="MS Gothic" w:hAnsi="MS Gothic"/>
          <w:b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Marcar16"/>
      <w:r w:rsidR="00AD79DB">
        <w:rPr>
          <w:rFonts w:ascii="MS Gothic" w:eastAsia="MS Gothic" w:hAnsi="MS Gothic"/>
          <w:b/>
        </w:rPr>
        <w:instrText xml:space="preserve"> FORMCHECKBOX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14"/>
      <w:r w:rsidR="00AD79DB">
        <w:rPr>
          <w:rFonts w:ascii="MS Gothic" w:eastAsia="MS Gothic" w:hAnsi="MS Gothic"/>
          <w:b/>
        </w:rPr>
        <w:t xml:space="preserve"> </w:t>
      </w:r>
      <w:r w:rsidR="00BA0DA8">
        <w:rPr>
          <w:rFonts w:ascii="MS Gothic" w:eastAsia="MS Gothic" w:hAnsi="MS Gothic"/>
          <w:b/>
        </w:rPr>
        <w:t xml:space="preserve">| </w:t>
      </w:r>
      <w:r w:rsidR="00BA0DA8">
        <w:t>Comprovativo da inexistência de veículo oficial para a</w:t>
      </w:r>
      <w:r w:rsidR="00C15162">
        <w:t>s</w:t>
      </w:r>
      <w:r w:rsidR="00BA0DA8">
        <w:t xml:space="preserve"> desloca</w:t>
      </w:r>
      <w:r w:rsidR="00C15162">
        <w:t>ções</w:t>
      </w:r>
      <w:r w:rsidR="00BA0DA8">
        <w:t xml:space="preserve"> em território nacional</w:t>
      </w:r>
      <w:r w:rsidR="00BA0DA8">
        <w:rPr>
          <w:rFonts w:ascii="MS Gothic" w:eastAsia="MS Gothic" w:hAnsi="MS Gothic"/>
          <w:b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0DA8">
        <w:rPr>
          <w:rFonts w:ascii="MS Gothic" w:eastAsia="MS Gothic" w:hAnsi="MS Gothic"/>
          <w:b/>
        </w:rPr>
        <w:instrText xml:space="preserve"> FORMCHECKBOX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BA0DA8">
        <w:rPr>
          <w:rFonts w:ascii="MS Gothic" w:eastAsia="MS Gothic" w:hAnsi="MS Gothic"/>
          <w:b/>
        </w:rPr>
        <w:fldChar w:fldCharType="end"/>
      </w:r>
      <w:r w:rsidR="00BA0DA8">
        <w:rPr>
          <w:rFonts w:ascii="MS Gothic" w:eastAsia="MS Gothic" w:hAnsi="MS Gothic"/>
          <w:b/>
        </w:rPr>
        <w:t xml:space="preserve"> </w:t>
      </w:r>
      <w:r w:rsidR="006239BB">
        <w:t>Outros</w:t>
      </w:r>
      <w:r w:rsidR="00BA0DA8">
        <w:t xml:space="preserve"> | </w:t>
      </w:r>
      <w:r w:rsidR="00AD79DB">
        <w:rPr>
          <w:rFonts w:ascii="MS Gothic" w:eastAsia="MS Gothic" w:hAnsi="MS Gothic"/>
          <w:b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7"/>
      <w:r w:rsidR="00AD79DB">
        <w:rPr>
          <w:rFonts w:ascii="MS Gothic" w:eastAsia="MS Gothic" w:hAnsi="MS Gothic"/>
          <w:b/>
        </w:rPr>
        <w:instrText xml:space="preserve"> </w:instrText>
      </w:r>
      <w:r w:rsidR="00AD79DB">
        <w:rPr>
          <w:rFonts w:ascii="MS Gothic" w:eastAsia="MS Gothic" w:hAnsi="MS Gothic" w:hint="eastAsia"/>
          <w:b/>
        </w:rPr>
        <w:instrText>FORMCHECKBOX</w:instrText>
      </w:r>
      <w:r w:rsidR="00AD79DB">
        <w:rPr>
          <w:rFonts w:ascii="MS Gothic" w:eastAsia="MS Gothic" w:hAnsi="MS Gothic"/>
          <w:b/>
        </w:rPr>
        <w:instrText xml:space="preserve"> </w:instrText>
      </w:r>
      <w:r w:rsidR="001F7F28">
        <w:rPr>
          <w:rFonts w:ascii="MS Gothic" w:eastAsia="MS Gothic" w:hAnsi="MS Gothic"/>
          <w:b/>
        </w:rPr>
      </w:r>
      <w:r w:rsidR="001F7F28">
        <w:rPr>
          <w:rFonts w:ascii="MS Gothic" w:eastAsia="MS Gothic" w:hAnsi="MS Gothic"/>
          <w:b/>
        </w:rPr>
        <w:fldChar w:fldCharType="separate"/>
      </w:r>
      <w:r w:rsidR="00AD79DB">
        <w:rPr>
          <w:rFonts w:ascii="MS Gothic" w:eastAsia="MS Gothic" w:hAnsi="MS Gothic"/>
          <w:b/>
        </w:rPr>
        <w:fldChar w:fldCharType="end"/>
      </w:r>
      <w:bookmarkEnd w:id="15"/>
      <w:r>
        <w:t xml:space="preserve"> </w:t>
      </w:r>
      <w:sdt>
        <w:sdtPr>
          <w:rPr>
            <w:i/>
          </w:rPr>
          <w:id w:val="9150369"/>
          <w:text/>
        </w:sdtPr>
        <w:sdtEndPr/>
        <w:sdtContent>
          <w:r w:rsidR="00251376">
            <w:rPr>
              <w:i/>
            </w:rPr>
            <w:t>d</w:t>
          </w:r>
          <w:r w:rsidR="00556695" w:rsidRPr="00C27533">
            <w:rPr>
              <w:i/>
            </w:rPr>
            <w:t>escreva</w:t>
          </w:r>
          <w:r w:rsidR="005754F2" w:rsidRPr="00C27533">
            <w:rPr>
              <w:i/>
            </w:rPr>
            <w:t xml:space="preserve"> os outros anexos, se aplicável</w:t>
          </w:r>
          <w:r w:rsidRPr="00C27533">
            <w:rPr>
              <w:i/>
            </w:rPr>
            <w:t>.</w:t>
          </w:r>
        </w:sdtContent>
      </w:sdt>
    </w:p>
    <w:p w14:paraId="2ADA5D40" w14:textId="77777777" w:rsidR="00783B73" w:rsidRDefault="001F7F28" w:rsidP="00783B73">
      <w:pPr>
        <w:tabs>
          <w:tab w:val="left" w:pos="2492"/>
        </w:tabs>
        <w:spacing w:before="240" w:after="0" w:line="360" w:lineRule="auto"/>
        <w:ind w:left="567"/>
      </w:pPr>
      <w:sdt>
        <w:sdtPr>
          <w:id w:val="-1897885492"/>
          <w:comboBox>
            <w:listItem w:value="Choose an item."/>
            <w:listItem w:displayText="Setúbal," w:value="Setúbal,"/>
            <w:listItem w:displayText="Barreiro," w:value="Barreiro,"/>
            <w:listItem w:displayText="Escolha um item" w:value="Escolha um item"/>
          </w:comboBox>
        </w:sdtPr>
        <w:sdtEndPr/>
        <w:sdtContent>
          <w:r w:rsidR="00DD6F0B">
            <w:t>Instituto Politécnico de Setúbal,</w:t>
          </w:r>
        </w:sdtContent>
      </w:sdt>
      <w:r w:rsidR="00783B73">
        <w:t xml:space="preserve"> </w:t>
      </w:r>
      <w:sdt>
        <w:sdtPr>
          <w:rPr>
            <w:i/>
            <w:iCs/>
            <w:sz w:val="16"/>
            <w:szCs w:val="16"/>
          </w:rPr>
          <w:id w:val="-208262496"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DD6F0B" w:rsidRPr="009E7C9C">
            <w:rPr>
              <w:i/>
              <w:iCs/>
              <w:sz w:val="16"/>
              <w:szCs w:val="16"/>
            </w:rPr>
            <w:t>Introduza a data</w:t>
          </w:r>
        </w:sdtContent>
      </w:sdt>
    </w:p>
    <w:p w14:paraId="02732010" w14:textId="77777777" w:rsidR="00783B73" w:rsidRDefault="00783B73" w:rsidP="00783B73">
      <w:pPr>
        <w:tabs>
          <w:tab w:val="center" w:pos="4536"/>
        </w:tabs>
        <w:spacing w:before="240" w:after="0" w:line="360" w:lineRule="auto"/>
        <w:ind w:left="567"/>
      </w:pPr>
      <w:r>
        <w:tab/>
        <w:t>______________________________________</w:t>
      </w:r>
      <w:r w:rsidR="00DD6F0B">
        <w:t>________</w:t>
      </w:r>
    </w:p>
    <w:p w14:paraId="77BB8426" w14:textId="0E34260C" w:rsidR="00783B73" w:rsidRPr="006A5E59" w:rsidRDefault="00C835C9" w:rsidP="006A5E59">
      <w:pPr>
        <w:tabs>
          <w:tab w:val="center" w:pos="4536"/>
        </w:tabs>
        <w:spacing w:after="0" w:line="360" w:lineRule="auto"/>
        <w:ind w:left="567"/>
        <w:rPr>
          <w:sz w:val="18"/>
        </w:rPr>
      </w:pPr>
      <w:r>
        <w:rPr>
          <w:sz w:val="18"/>
        </w:rPr>
        <w:tab/>
      </w:r>
      <w:r w:rsidR="00783B73" w:rsidRPr="00783B73">
        <w:rPr>
          <w:sz w:val="18"/>
        </w:rPr>
        <w:t>(</w:t>
      </w:r>
      <w:sdt>
        <w:sdtPr>
          <w:rPr>
            <w:sz w:val="18"/>
          </w:rPr>
          <w:tag w:val="Nome do requerente"/>
          <w:id w:val="1998533332"/>
        </w:sdtPr>
        <w:sdtEndPr/>
        <w:sdtContent>
          <w:r w:rsidR="00DD6F0B" w:rsidRPr="009E7C9C">
            <w:rPr>
              <w:i/>
              <w:iCs/>
              <w:sz w:val="16"/>
              <w:szCs w:val="16"/>
            </w:rPr>
            <w:t xml:space="preserve">Assinatura identificada do </w:t>
          </w:r>
          <w:r w:rsidR="006363BD" w:rsidRPr="009E7C9C">
            <w:rPr>
              <w:i/>
              <w:iCs/>
              <w:sz w:val="16"/>
              <w:szCs w:val="16"/>
            </w:rPr>
            <w:t>trabalhador</w:t>
          </w:r>
          <w:r w:rsidR="00DD6F0B">
            <w:rPr>
              <w:sz w:val="18"/>
            </w:rPr>
            <w:t>)</w:t>
          </w:r>
        </w:sdtContent>
      </w:sdt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23"/>
        <w:gridCol w:w="4271"/>
      </w:tblGrid>
      <w:tr w:rsidR="00C2512B" w:rsidRPr="00057891" w14:paraId="5353B7F4" w14:textId="77777777" w:rsidTr="00C2512B">
        <w:tc>
          <w:tcPr>
            <w:tcW w:w="4322" w:type="dxa"/>
          </w:tcPr>
          <w:p w14:paraId="6FC9A88D" w14:textId="454804C8" w:rsidR="00C2512B" w:rsidRPr="00C2512B" w:rsidRDefault="006239BB" w:rsidP="00C75C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Informação </w:t>
            </w:r>
            <w:r w:rsidR="00C2512B" w:rsidRPr="00C2512B">
              <w:rPr>
                <w:b/>
                <w:sz w:val="18"/>
                <w:szCs w:val="18"/>
              </w:rPr>
              <w:t>D</w:t>
            </w:r>
            <w:r w:rsidR="00BA0DA8">
              <w:rPr>
                <w:b/>
                <w:sz w:val="18"/>
                <w:szCs w:val="18"/>
              </w:rPr>
              <w:t>GP</w:t>
            </w:r>
          </w:p>
          <w:p w14:paraId="26542814" w14:textId="77777777" w:rsidR="00C2512B" w:rsidRDefault="00C2512B" w:rsidP="00C75C15">
            <w:pPr>
              <w:spacing w:line="360" w:lineRule="auto"/>
              <w:rPr>
                <w:sz w:val="18"/>
                <w:szCs w:val="18"/>
              </w:rPr>
            </w:pPr>
          </w:p>
          <w:p w14:paraId="58E0FA4B" w14:textId="77777777" w:rsidR="00057891" w:rsidRDefault="00057891" w:rsidP="00274C8B">
            <w:pPr>
              <w:spacing w:before="480"/>
              <w:rPr>
                <w:sz w:val="18"/>
                <w:szCs w:val="18"/>
              </w:rPr>
            </w:pPr>
          </w:p>
          <w:p w14:paraId="44BBE87A" w14:textId="77777777" w:rsidR="00CF3331" w:rsidRDefault="00CF3331" w:rsidP="00274C8B">
            <w:pPr>
              <w:spacing w:before="480"/>
              <w:rPr>
                <w:sz w:val="18"/>
                <w:szCs w:val="18"/>
              </w:rPr>
            </w:pPr>
          </w:p>
          <w:p w14:paraId="5E1A1A3F" w14:textId="77777777" w:rsidR="00CF3331" w:rsidRDefault="00CF3331" w:rsidP="00274C8B">
            <w:pPr>
              <w:spacing w:before="480"/>
              <w:rPr>
                <w:sz w:val="18"/>
                <w:szCs w:val="18"/>
              </w:rPr>
            </w:pPr>
          </w:p>
          <w:p w14:paraId="2F1E6CCA" w14:textId="77777777" w:rsidR="006F1155" w:rsidRDefault="006F1155" w:rsidP="006F1155">
            <w:pPr>
              <w:rPr>
                <w:sz w:val="18"/>
                <w:szCs w:val="18"/>
              </w:rPr>
            </w:pPr>
          </w:p>
          <w:p w14:paraId="571DADD5" w14:textId="693B23A3" w:rsidR="00C2512B" w:rsidRPr="004C39A3" w:rsidRDefault="004C39A3" w:rsidP="001307FA">
            <w:pPr>
              <w:spacing w:after="100" w:afterAutospacing="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F3331">
              <w:rPr>
                <w:i/>
                <w:iCs/>
                <w:sz w:val="16"/>
                <w:szCs w:val="16"/>
              </w:rPr>
              <w:t>assinatura identificada, categoria e data)</w:t>
            </w:r>
          </w:p>
        </w:tc>
        <w:tc>
          <w:tcPr>
            <w:tcW w:w="4322" w:type="dxa"/>
          </w:tcPr>
          <w:p w14:paraId="28A2984D" w14:textId="77777777" w:rsidR="00C2512B" w:rsidRDefault="006239BB" w:rsidP="00C75C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Informação DFAP</w:t>
            </w:r>
          </w:p>
          <w:p w14:paraId="00B9863D" w14:textId="77777777" w:rsidR="000022A0" w:rsidRPr="008C7407" w:rsidRDefault="00057891" w:rsidP="00C75C15">
            <w:pPr>
              <w:spacing w:line="360" w:lineRule="auto"/>
              <w:rPr>
                <w:sz w:val="18"/>
                <w:szCs w:val="18"/>
              </w:rPr>
            </w:pPr>
            <w:r w:rsidRPr="008C7407">
              <w:rPr>
                <w:sz w:val="18"/>
                <w:szCs w:val="18"/>
              </w:rPr>
              <w:t>CE ________________________</w:t>
            </w:r>
          </w:p>
          <w:p w14:paraId="685F717A" w14:textId="77777777" w:rsidR="00057891" w:rsidRPr="004F2B33" w:rsidRDefault="00057891" w:rsidP="00C75C15">
            <w:pPr>
              <w:spacing w:line="360" w:lineRule="auto"/>
              <w:rPr>
                <w:sz w:val="18"/>
                <w:szCs w:val="18"/>
              </w:rPr>
            </w:pPr>
            <w:r w:rsidRPr="004F2B33">
              <w:rPr>
                <w:sz w:val="18"/>
                <w:szCs w:val="18"/>
              </w:rPr>
              <w:t>FF ________________________</w:t>
            </w:r>
          </w:p>
          <w:p w14:paraId="309152AE" w14:textId="77777777" w:rsidR="00057891" w:rsidRPr="004F2B33" w:rsidRDefault="00057891" w:rsidP="00C75C15">
            <w:pPr>
              <w:spacing w:line="360" w:lineRule="auto"/>
              <w:rPr>
                <w:sz w:val="18"/>
                <w:szCs w:val="18"/>
              </w:rPr>
            </w:pPr>
            <w:r w:rsidRPr="004F2B33">
              <w:rPr>
                <w:sz w:val="18"/>
                <w:szCs w:val="18"/>
              </w:rPr>
              <w:t>Nº Proc.____________________</w:t>
            </w:r>
          </w:p>
          <w:p w14:paraId="521D97BB" w14:textId="77777777" w:rsidR="00057891" w:rsidRPr="004F2B33" w:rsidRDefault="00057891" w:rsidP="00C75C15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4F2B33">
              <w:rPr>
                <w:sz w:val="18"/>
                <w:szCs w:val="18"/>
              </w:rPr>
              <w:t>Forn./</w:t>
            </w:r>
            <w:proofErr w:type="gramEnd"/>
            <w:r w:rsidRPr="004F2B33">
              <w:rPr>
                <w:sz w:val="18"/>
                <w:szCs w:val="18"/>
              </w:rPr>
              <w:t>O.C___________________</w:t>
            </w:r>
          </w:p>
          <w:p w14:paraId="594FD646" w14:textId="77777777" w:rsidR="000022A0" w:rsidRPr="00F50CCE" w:rsidRDefault="000022A0" w:rsidP="0005789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261CF33D" w14:textId="77777777" w:rsidR="00CF3331" w:rsidRPr="00F50CCE" w:rsidRDefault="00CF3331" w:rsidP="0005789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4AD5113B" w14:textId="77777777" w:rsidR="00CF3331" w:rsidRPr="00F50CCE" w:rsidRDefault="00CF3331" w:rsidP="0005789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68B5BFAF" w14:textId="77777777" w:rsidR="00CF3331" w:rsidRPr="00F50CCE" w:rsidRDefault="00CF3331" w:rsidP="004C39A3">
            <w:pPr>
              <w:spacing w:line="360" w:lineRule="auto"/>
              <w:rPr>
                <w:sz w:val="18"/>
                <w:szCs w:val="18"/>
              </w:rPr>
            </w:pPr>
          </w:p>
          <w:p w14:paraId="3628B926" w14:textId="459246DD" w:rsidR="006F1155" w:rsidRPr="004C39A3" w:rsidRDefault="004C39A3" w:rsidP="006F115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F3331">
              <w:rPr>
                <w:i/>
                <w:iCs/>
                <w:sz w:val="16"/>
                <w:szCs w:val="16"/>
              </w:rPr>
              <w:t>assinatura identificada, categoria e data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14:paraId="4DC4DA9D" w14:textId="77777777" w:rsidR="005242D5" w:rsidRPr="004C39A3" w:rsidRDefault="005242D5" w:rsidP="00FA6443">
      <w:pPr>
        <w:spacing w:after="0" w:line="360" w:lineRule="auto"/>
        <w:jc w:val="center"/>
        <w:rPr>
          <w:sz w:val="18"/>
          <w:szCs w:val="18"/>
        </w:rPr>
      </w:pPr>
    </w:p>
    <w:sectPr w:rsidR="005242D5" w:rsidRPr="004C39A3" w:rsidSect="000826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6C19" w14:textId="77777777" w:rsidR="00AB64D7" w:rsidRDefault="00AB64D7" w:rsidP="004155DE">
      <w:pPr>
        <w:spacing w:after="0" w:line="240" w:lineRule="auto"/>
      </w:pPr>
      <w:r>
        <w:separator/>
      </w:r>
    </w:p>
  </w:endnote>
  <w:endnote w:type="continuationSeparator" w:id="0">
    <w:p w14:paraId="17058965" w14:textId="77777777" w:rsidR="00AB64D7" w:rsidRDefault="00AB64D7" w:rsidP="004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203432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8D6709" w14:textId="77777777" w:rsidR="00214A2F" w:rsidRPr="00214A2F" w:rsidRDefault="002E4C27" w:rsidP="00214A2F">
            <w:pPr>
              <w:pStyle w:val="Rodap"/>
              <w:jc w:val="center"/>
              <w:rPr>
                <w:sz w:val="16"/>
                <w:szCs w:val="16"/>
              </w:rPr>
            </w:pPr>
            <w:r w:rsidRPr="00214A2F">
              <w:rPr>
                <w:b/>
                <w:bCs/>
                <w:sz w:val="16"/>
                <w:szCs w:val="16"/>
              </w:rPr>
              <w:fldChar w:fldCharType="begin"/>
            </w:r>
            <w:r w:rsidR="00214A2F" w:rsidRPr="00214A2F">
              <w:rPr>
                <w:b/>
                <w:bCs/>
                <w:sz w:val="16"/>
                <w:szCs w:val="16"/>
              </w:rPr>
              <w:instrText>PAGE</w:instrText>
            </w:r>
            <w:r w:rsidRPr="00214A2F">
              <w:rPr>
                <w:b/>
                <w:bCs/>
                <w:sz w:val="16"/>
                <w:szCs w:val="16"/>
              </w:rPr>
              <w:fldChar w:fldCharType="separate"/>
            </w:r>
            <w:r w:rsidR="00413B99">
              <w:rPr>
                <w:b/>
                <w:bCs/>
                <w:noProof/>
                <w:sz w:val="16"/>
                <w:szCs w:val="16"/>
              </w:rPr>
              <w:t>1</w:t>
            </w:r>
            <w:r w:rsidRPr="00214A2F">
              <w:rPr>
                <w:b/>
                <w:bCs/>
                <w:sz w:val="16"/>
                <w:szCs w:val="16"/>
              </w:rPr>
              <w:fldChar w:fldCharType="end"/>
            </w:r>
            <w:r w:rsidR="00214A2F">
              <w:rPr>
                <w:b/>
                <w:bCs/>
                <w:sz w:val="16"/>
                <w:szCs w:val="16"/>
              </w:rPr>
              <w:t>/</w:t>
            </w:r>
            <w:r w:rsidRPr="00214A2F">
              <w:rPr>
                <w:b/>
                <w:bCs/>
                <w:sz w:val="16"/>
                <w:szCs w:val="16"/>
              </w:rPr>
              <w:fldChar w:fldCharType="begin"/>
            </w:r>
            <w:r w:rsidR="00214A2F" w:rsidRPr="00214A2F">
              <w:rPr>
                <w:b/>
                <w:bCs/>
                <w:sz w:val="16"/>
                <w:szCs w:val="16"/>
              </w:rPr>
              <w:instrText>NUMPAGES</w:instrText>
            </w:r>
            <w:r w:rsidRPr="00214A2F">
              <w:rPr>
                <w:b/>
                <w:bCs/>
                <w:sz w:val="16"/>
                <w:szCs w:val="16"/>
              </w:rPr>
              <w:fldChar w:fldCharType="separate"/>
            </w:r>
            <w:r w:rsidR="00413B99">
              <w:rPr>
                <w:b/>
                <w:bCs/>
                <w:noProof/>
                <w:sz w:val="16"/>
                <w:szCs w:val="16"/>
              </w:rPr>
              <w:t>3</w:t>
            </w:r>
            <w:r w:rsidRPr="00214A2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B68D1B" w14:textId="7FC79F3F" w:rsidR="004155DE" w:rsidRPr="00214A2F" w:rsidRDefault="00214A2F" w:rsidP="00214A2F">
    <w:pPr>
      <w:pStyle w:val="Rodap"/>
      <w:jc w:val="center"/>
      <w:rPr>
        <w:sz w:val="16"/>
        <w:szCs w:val="16"/>
      </w:rPr>
    </w:pPr>
    <w:r w:rsidRPr="00214A2F">
      <w:rPr>
        <w:sz w:val="16"/>
        <w:szCs w:val="16"/>
      </w:rPr>
      <w:t>Mod.DES04/D</w:t>
    </w:r>
    <w:r w:rsidR="00295F6B">
      <w:rPr>
        <w:sz w:val="16"/>
        <w:szCs w:val="16"/>
      </w:rPr>
      <w:t>GP</w:t>
    </w:r>
    <w:r w:rsidRPr="00214A2F">
      <w:rPr>
        <w:sz w:val="16"/>
        <w:szCs w:val="16"/>
      </w:rPr>
      <w:t>/IPS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7F66" w14:textId="77777777" w:rsidR="00AB64D7" w:rsidRDefault="00AB64D7" w:rsidP="004155DE">
      <w:pPr>
        <w:spacing w:after="0" w:line="240" w:lineRule="auto"/>
      </w:pPr>
      <w:r>
        <w:separator/>
      </w:r>
    </w:p>
  </w:footnote>
  <w:footnote w:type="continuationSeparator" w:id="0">
    <w:p w14:paraId="55AFC403" w14:textId="77777777" w:rsidR="00AB64D7" w:rsidRDefault="00AB64D7" w:rsidP="0041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8CD" w14:textId="6A510755" w:rsidR="004155DE" w:rsidRDefault="00442710" w:rsidP="004155DE">
    <w:pPr>
      <w:pStyle w:val="Cabealho"/>
      <w:jc w:val="center"/>
    </w:pPr>
    <w:r w:rsidRPr="00092D20">
      <w:rPr>
        <w:noProof/>
      </w:rPr>
      <w:drawing>
        <wp:inline distT="0" distB="0" distL="0" distR="0" wp14:anchorId="419326E4" wp14:editId="4547C40E">
          <wp:extent cx="1911448" cy="933498"/>
          <wp:effectExtent l="0" t="0" r="0" b="0"/>
          <wp:docPr id="994392147" name="Imagem 994392147" descr="Uma imagem com Tipo de letra, Gráficos, logótip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971475" name="Imagem 1" descr="Uma imagem com Tipo de letra, Gráficos, logótipo,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448" cy="93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BC166" w14:textId="77777777" w:rsidR="00EB7232" w:rsidRPr="00EB7232" w:rsidRDefault="00EB7232" w:rsidP="004155DE">
    <w:pPr>
      <w:pStyle w:val="Cabealho"/>
      <w:jc w:val="center"/>
      <w:rPr>
        <w:b/>
      </w:rPr>
    </w:pPr>
    <w:r w:rsidRPr="00EB7232">
      <w:rPr>
        <w:b/>
      </w:rPr>
      <w:t xml:space="preserve">Proposta de deslocação em </w:t>
    </w:r>
    <w:r w:rsidR="002F7BDA">
      <w:rPr>
        <w:b/>
      </w:rPr>
      <w:t>serviço ao estrangeiro</w:t>
    </w:r>
  </w:p>
  <w:p w14:paraId="03A72021" w14:textId="77777777" w:rsidR="00EB7232" w:rsidRDefault="00EB72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F75"/>
    <w:multiLevelType w:val="hybridMultilevel"/>
    <w:tmpl w:val="ABCAE49C"/>
    <w:lvl w:ilvl="0" w:tplc="F2E0406E">
      <w:start w:val="8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20FD"/>
    <w:multiLevelType w:val="multilevel"/>
    <w:tmpl w:val="A064CE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2" w15:restartNumberingAfterBreak="0">
    <w:nsid w:val="0C1822EE"/>
    <w:multiLevelType w:val="multilevel"/>
    <w:tmpl w:val="9266CA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sz w:val="22"/>
      </w:rPr>
    </w:lvl>
  </w:abstractNum>
  <w:abstractNum w:abstractNumId="3" w15:restartNumberingAfterBreak="0">
    <w:nsid w:val="202A182C"/>
    <w:multiLevelType w:val="hybridMultilevel"/>
    <w:tmpl w:val="FC18E5EE"/>
    <w:lvl w:ilvl="0" w:tplc="77880BCA">
      <w:start w:val="9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5EC5"/>
    <w:multiLevelType w:val="hybridMultilevel"/>
    <w:tmpl w:val="CCE6216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63069B"/>
    <w:multiLevelType w:val="hybridMultilevel"/>
    <w:tmpl w:val="4FFE4B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C06"/>
    <w:multiLevelType w:val="hybridMultilevel"/>
    <w:tmpl w:val="232477DE"/>
    <w:lvl w:ilvl="0" w:tplc="0816000F">
      <w:start w:val="1"/>
      <w:numFmt w:val="decimal"/>
      <w:lvlText w:val="%1."/>
      <w:lvlJc w:val="left"/>
      <w:pPr>
        <w:ind w:left="1364" w:hanging="360"/>
      </w:p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8DF22FC"/>
    <w:multiLevelType w:val="hybridMultilevel"/>
    <w:tmpl w:val="028AA59E"/>
    <w:lvl w:ilvl="0" w:tplc="0008A70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9B3002A"/>
    <w:multiLevelType w:val="hybridMultilevel"/>
    <w:tmpl w:val="4C98D52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381CC1"/>
    <w:multiLevelType w:val="multilevel"/>
    <w:tmpl w:val="84121B7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4130D4C"/>
    <w:multiLevelType w:val="hybridMultilevel"/>
    <w:tmpl w:val="6978BF7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DD306A"/>
    <w:multiLevelType w:val="multilevel"/>
    <w:tmpl w:val="2B0A7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4306A4"/>
    <w:multiLevelType w:val="hybridMultilevel"/>
    <w:tmpl w:val="82240410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0B85"/>
    <w:multiLevelType w:val="hybridMultilevel"/>
    <w:tmpl w:val="48E26886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5531963"/>
    <w:multiLevelType w:val="hybridMultilevel"/>
    <w:tmpl w:val="62A60C94"/>
    <w:lvl w:ilvl="0" w:tplc="08160017">
      <w:start w:val="1"/>
      <w:numFmt w:val="lowerLetter"/>
      <w:lvlText w:val="%1)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CD6F14"/>
    <w:multiLevelType w:val="multilevel"/>
    <w:tmpl w:val="330496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b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6" w15:restartNumberingAfterBreak="0">
    <w:nsid w:val="5A180BE9"/>
    <w:multiLevelType w:val="hybridMultilevel"/>
    <w:tmpl w:val="82240410"/>
    <w:lvl w:ilvl="0" w:tplc="2F368E0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436A0"/>
    <w:multiLevelType w:val="multilevel"/>
    <w:tmpl w:val="CF4C2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8" w15:restartNumberingAfterBreak="0">
    <w:nsid w:val="65134E5C"/>
    <w:multiLevelType w:val="multilevel"/>
    <w:tmpl w:val="B3C8AF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19" w15:restartNumberingAfterBreak="0">
    <w:nsid w:val="7BD6178E"/>
    <w:multiLevelType w:val="multilevel"/>
    <w:tmpl w:val="C088DD2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 w16cid:durableId="1872954555">
    <w:abstractNumId w:val="11"/>
  </w:num>
  <w:num w:numId="2" w16cid:durableId="1931234003">
    <w:abstractNumId w:val="16"/>
  </w:num>
  <w:num w:numId="3" w16cid:durableId="1976909262">
    <w:abstractNumId w:val="8"/>
  </w:num>
  <w:num w:numId="4" w16cid:durableId="1866014089">
    <w:abstractNumId w:val="4"/>
  </w:num>
  <w:num w:numId="5" w16cid:durableId="336035770">
    <w:abstractNumId w:val="18"/>
  </w:num>
  <w:num w:numId="6" w16cid:durableId="1728989430">
    <w:abstractNumId w:val="14"/>
  </w:num>
  <w:num w:numId="7" w16cid:durableId="1537157885">
    <w:abstractNumId w:val="19"/>
  </w:num>
  <w:num w:numId="8" w16cid:durableId="777136540">
    <w:abstractNumId w:val="9"/>
  </w:num>
  <w:num w:numId="9" w16cid:durableId="1401949098">
    <w:abstractNumId w:val="2"/>
  </w:num>
  <w:num w:numId="10" w16cid:durableId="591016174">
    <w:abstractNumId w:val="1"/>
  </w:num>
  <w:num w:numId="11" w16cid:durableId="1764259376">
    <w:abstractNumId w:val="15"/>
  </w:num>
  <w:num w:numId="12" w16cid:durableId="1740664873">
    <w:abstractNumId w:val="12"/>
  </w:num>
  <w:num w:numId="13" w16cid:durableId="1723409851">
    <w:abstractNumId w:val="6"/>
  </w:num>
  <w:num w:numId="14" w16cid:durableId="1436825584">
    <w:abstractNumId w:val="3"/>
  </w:num>
  <w:num w:numId="15" w16cid:durableId="1425300052">
    <w:abstractNumId w:val="17"/>
  </w:num>
  <w:num w:numId="16" w16cid:durableId="606350718">
    <w:abstractNumId w:val="0"/>
  </w:num>
  <w:num w:numId="17" w16cid:durableId="1542088648">
    <w:abstractNumId w:val="7"/>
  </w:num>
  <w:num w:numId="18" w16cid:durableId="2008434026">
    <w:abstractNumId w:val="10"/>
  </w:num>
  <w:num w:numId="19" w16cid:durableId="1866871045">
    <w:abstractNumId w:val="13"/>
  </w:num>
  <w:num w:numId="20" w16cid:durableId="1203666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OpUxeec6D5+X74VNv7avK6WfUvlqhyisC8GUqkPQqY6R/C/Qg44yAPx7sxYO4vZDHunwBaRXmz/q5eELW46mA==" w:salt="234af9S9KriogsdUY+jHD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D"/>
    <w:rsid w:val="000022A0"/>
    <w:rsid w:val="00003FE0"/>
    <w:rsid w:val="00016788"/>
    <w:rsid w:val="000273BF"/>
    <w:rsid w:val="00030B47"/>
    <w:rsid w:val="00030FE8"/>
    <w:rsid w:val="00032A56"/>
    <w:rsid w:val="000338FF"/>
    <w:rsid w:val="00035669"/>
    <w:rsid w:val="000545F0"/>
    <w:rsid w:val="00057891"/>
    <w:rsid w:val="00066565"/>
    <w:rsid w:val="000715B5"/>
    <w:rsid w:val="000826D3"/>
    <w:rsid w:val="000932FB"/>
    <w:rsid w:val="00097A55"/>
    <w:rsid w:val="000A5AF2"/>
    <w:rsid w:val="000C0139"/>
    <w:rsid w:val="000C2965"/>
    <w:rsid w:val="000C2B8F"/>
    <w:rsid w:val="000C5A9A"/>
    <w:rsid w:val="000C69C2"/>
    <w:rsid w:val="000D704A"/>
    <w:rsid w:val="000E1467"/>
    <w:rsid w:val="000E3876"/>
    <w:rsid w:val="000F452E"/>
    <w:rsid w:val="001066BB"/>
    <w:rsid w:val="00114395"/>
    <w:rsid w:val="00126D1B"/>
    <w:rsid w:val="001307FA"/>
    <w:rsid w:val="00134C28"/>
    <w:rsid w:val="00151DCE"/>
    <w:rsid w:val="001526CD"/>
    <w:rsid w:val="00170EA8"/>
    <w:rsid w:val="0017353A"/>
    <w:rsid w:val="001844D3"/>
    <w:rsid w:val="00184E6B"/>
    <w:rsid w:val="00187D13"/>
    <w:rsid w:val="001913EF"/>
    <w:rsid w:val="001C798E"/>
    <w:rsid w:val="001F7F28"/>
    <w:rsid w:val="00214A2F"/>
    <w:rsid w:val="002243F7"/>
    <w:rsid w:val="0024273F"/>
    <w:rsid w:val="00244DA1"/>
    <w:rsid w:val="00251376"/>
    <w:rsid w:val="0025692A"/>
    <w:rsid w:val="00256F14"/>
    <w:rsid w:val="00257A27"/>
    <w:rsid w:val="00261C8A"/>
    <w:rsid w:val="00274C8B"/>
    <w:rsid w:val="00295F6B"/>
    <w:rsid w:val="002C33D5"/>
    <w:rsid w:val="002C541B"/>
    <w:rsid w:val="002E4C27"/>
    <w:rsid w:val="002F00BF"/>
    <w:rsid w:val="002F471F"/>
    <w:rsid w:val="002F7BDA"/>
    <w:rsid w:val="00331123"/>
    <w:rsid w:val="0033775F"/>
    <w:rsid w:val="0034589C"/>
    <w:rsid w:val="003662AB"/>
    <w:rsid w:val="00370C13"/>
    <w:rsid w:val="003773F0"/>
    <w:rsid w:val="003777DE"/>
    <w:rsid w:val="00380603"/>
    <w:rsid w:val="003864C1"/>
    <w:rsid w:val="00386E22"/>
    <w:rsid w:val="00392DB1"/>
    <w:rsid w:val="003A26EF"/>
    <w:rsid w:val="003B5A9B"/>
    <w:rsid w:val="003C3F8C"/>
    <w:rsid w:val="003F4DCD"/>
    <w:rsid w:val="003F7880"/>
    <w:rsid w:val="00401108"/>
    <w:rsid w:val="00402BE1"/>
    <w:rsid w:val="00402DD7"/>
    <w:rsid w:val="00404FA6"/>
    <w:rsid w:val="0040786B"/>
    <w:rsid w:val="00413B99"/>
    <w:rsid w:val="004155DE"/>
    <w:rsid w:val="004212EB"/>
    <w:rsid w:val="00425FE7"/>
    <w:rsid w:val="00435480"/>
    <w:rsid w:val="0044100E"/>
    <w:rsid w:val="00442710"/>
    <w:rsid w:val="00446957"/>
    <w:rsid w:val="004527F7"/>
    <w:rsid w:val="0045370F"/>
    <w:rsid w:val="004639C4"/>
    <w:rsid w:val="00474F7F"/>
    <w:rsid w:val="00477569"/>
    <w:rsid w:val="00494581"/>
    <w:rsid w:val="004C39A3"/>
    <w:rsid w:val="004C6F1C"/>
    <w:rsid w:val="004E15B4"/>
    <w:rsid w:val="004E3FC8"/>
    <w:rsid w:val="004F2B33"/>
    <w:rsid w:val="00513298"/>
    <w:rsid w:val="005242D5"/>
    <w:rsid w:val="005454FA"/>
    <w:rsid w:val="00552C11"/>
    <w:rsid w:val="00556695"/>
    <w:rsid w:val="00560271"/>
    <w:rsid w:val="005628EE"/>
    <w:rsid w:val="00567D7D"/>
    <w:rsid w:val="005754F2"/>
    <w:rsid w:val="005805DF"/>
    <w:rsid w:val="005812B6"/>
    <w:rsid w:val="005A76F2"/>
    <w:rsid w:val="005B36BF"/>
    <w:rsid w:val="005B6475"/>
    <w:rsid w:val="005C2086"/>
    <w:rsid w:val="005C42C5"/>
    <w:rsid w:val="005D4F6E"/>
    <w:rsid w:val="005E37B6"/>
    <w:rsid w:val="005E7F20"/>
    <w:rsid w:val="005F2BA3"/>
    <w:rsid w:val="005F4487"/>
    <w:rsid w:val="005F66FD"/>
    <w:rsid w:val="00610A9A"/>
    <w:rsid w:val="006239BB"/>
    <w:rsid w:val="00625FB0"/>
    <w:rsid w:val="006363BD"/>
    <w:rsid w:val="006378E0"/>
    <w:rsid w:val="00653656"/>
    <w:rsid w:val="006614F2"/>
    <w:rsid w:val="00667FD1"/>
    <w:rsid w:val="00680A49"/>
    <w:rsid w:val="00683FBB"/>
    <w:rsid w:val="00684FF2"/>
    <w:rsid w:val="00696B51"/>
    <w:rsid w:val="006A35AE"/>
    <w:rsid w:val="006A5E59"/>
    <w:rsid w:val="006C36BB"/>
    <w:rsid w:val="006D4EB8"/>
    <w:rsid w:val="006F1155"/>
    <w:rsid w:val="006F1CBC"/>
    <w:rsid w:val="006F7AF2"/>
    <w:rsid w:val="00715D69"/>
    <w:rsid w:val="00720C61"/>
    <w:rsid w:val="00721CBF"/>
    <w:rsid w:val="007276B1"/>
    <w:rsid w:val="00742F2E"/>
    <w:rsid w:val="00744B6A"/>
    <w:rsid w:val="0075650F"/>
    <w:rsid w:val="007566D6"/>
    <w:rsid w:val="0075704E"/>
    <w:rsid w:val="0077338C"/>
    <w:rsid w:val="00783B73"/>
    <w:rsid w:val="0078417F"/>
    <w:rsid w:val="007A1970"/>
    <w:rsid w:val="007C690B"/>
    <w:rsid w:val="007D4CCA"/>
    <w:rsid w:val="007D5FF8"/>
    <w:rsid w:val="00800D5A"/>
    <w:rsid w:val="00814463"/>
    <w:rsid w:val="008155F9"/>
    <w:rsid w:val="00817F2B"/>
    <w:rsid w:val="008328FA"/>
    <w:rsid w:val="0083478B"/>
    <w:rsid w:val="00845B87"/>
    <w:rsid w:val="008471E5"/>
    <w:rsid w:val="00852209"/>
    <w:rsid w:val="00853ABE"/>
    <w:rsid w:val="00854601"/>
    <w:rsid w:val="00855B1D"/>
    <w:rsid w:val="00865993"/>
    <w:rsid w:val="008B323F"/>
    <w:rsid w:val="008B42BB"/>
    <w:rsid w:val="008B455D"/>
    <w:rsid w:val="008C7407"/>
    <w:rsid w:val="00917AC2"/>
    <w:rsid w:val="00940437"/>
    <w:rsid w:val="009506A0"/>
    <w:rsid w:val="0096649B"/>
    <w:rsid w:val="00996874"/>
    <w:rsid w:val="009A07F6"/>
    <w:rsid w:val="009A6400"/>
    <w:rsid w:val="009B16D9"/>
    <w:rsid w:val="009C6365"/>
    <w:rsid w:val="009D7C7F"/>
    <w:rsid w:val="009E3F05"/>
    <w:rsid w:val="009E7C9C"/>
    <w:rsid w:val="00A144B7"/>
    <w:rsid w:val="00A332BE"/>
    <w:rsid w:val="00A35224"/>
    <w:rsid w:val="00A4212A"/>
    <w:rsid w:val="00A440AF"/>
    <w:rsid w:val="00A469EA"/>
    <w:rsid w:val="00A53CE1"/>
    <w:rsid w:val="00A61231"/>
    <w:rsid w:val="00A75E22"/>
    <w:rsid w:val="00A829D4"/>
    <w:rsid w:val="00A851CB"/>
    <w:rsid w:val="00A945DC"/>
    <w:rsid w:val="00AB64D7"/>
    <w:rsid w:val="00AD1F00"/>
    <w:rsid w:val="00AD79DB"/>
    <w:rsid w:val="00AE1BC5"/>
    <w:rsid w:val="00AF6293"/>
    <w:rsid w:val="00B01CC1"/>
    <w:rsid w:val="00B0574E"/>
    <w:rsid w:val="00B0714D"/>
    <w:rsid w:val="00B10EAD"/>
    <w:rsid w:val="00B2061D"/>
    <w:rsid w:val="00B37B08"/>
    <w:rsid w:val="00B44190"/>
    <w:rsid w:val="00B82ADF"/>
    <w:rsid w:val="00B92127"/>
    <w:rsid w:val="00B92F79"/>
    <w:rsid w:val="00BA0DA8"/>
    <w:rsid w:val="00BB114E"/>
    <w:rsid w:val="00BC629D"/>
    <w:rsid w:val="00BD5D84"/>
    <w:rsid w:val="00BE29F4"/>
    <w:rsid w:val="00C15162"/>
    <w:rsid w:val="00C2512B"/>
    <w:rsid w:val="00C254F3"/>
    <w:rsid w:val="00C2658F"/>
    <w:rsid w:val="00C27533"/>
    <w:rsid w:val="00C41301"/>
    <w:rsid w:val="00C5170C"/>
    <w:rsid w:val="00C62CE7"/>
    <w:rsid w:val="00C66B26"/>
    <w:rsid w:val="00C7313D"/>
    <w:rsid w:val="00C75C15"/>
    <w:rsid w:val="00C835C9"/>
    <w:rsid w:val="00C95626"/>
    <w:rsid w:val="00CB630C"/>
    <w:rsid w:val="00CB6FA3"/>
    <w:rsid w:val="00CF3331"/>
    <w:rsid w:val="00D02008"/>
    <w:rsid w:val="00D05225"/>
    <w:rsid w:val="00D23352"/>
    <w:rsid w:val="00D6135D"/>
    <w:rsid w:val="00D744D3"/>
    <w:rsid w:val="00D91127"/>
    <w:rsid w:val="00DA01A0"/>
    <w:rsid w:val="00DB4058"/>
    <w:rsid w:val="00DD0B70"/>
    <w:rsid w:val="00DD11F7"/>
    <w:rsid w:val="00DD4418"/>
    <w:rsid w:val="00DD5E56"/>
    <w:rsid w:val="00DD6F0B"/>
    <w:rsid w:val="00E06F92"/>
    <w:rsid w:val="00E1235A"/>
    <w:rsid w:val="00E17BBD"/>
    <w:rsid w:val="00E2709C"/>
    <w:rsid w:val="00E32531"/>
    <w:rsid w:val="00E57C48"/>
    <w:rsid w:val="00E73FE7"/>
    <w:rsid w:val="00E741D0"/>
    <w:rsid w:val="00E8334A"/>
    <w:rsid w:val="00E87F7E"/>
    <w:rsid w:val="00E95549"/>
    <w:rsid w:val="00EA560B"/>
    <w:rsid w:val="00EB68A5"/>
    <w:rsid w:val="00EB7232"/>
    <w:rsid w:val="00EC05A2"/>
    <w:rsid w:val="00EC512D"/>
    <w:rsid w:val="00ED0D5B"/>
    <w:rsid w:val="00EE0A2F"/>
    <w:rsid w:val="00EE0D13"/>
    <w:rsid w:val="00EE12CC"/>
    <w:rsid w:val="00EE79B5"/>
    <w:rsid w:val="00EF484A"/>
    <w:rsid w:val="00F25A08"/>
    <w:rsid w:val="00F41B06"/>
    <w:rsid w:val="00F427E7"/>
    <w:rsid w:val="00F50CCE"/>
    <w:rsid w:val="00F628DB"/>
    <w:rsid w:val="00F6344A"/>
    <w:rsid w:val="00F6673E"/>
    <w:rsid w:val="00F71728"/>
    <w:rsid w:val="00F7358A"/>
    <w:rsid w:val="00FA6443"/>
    <w:rsid w:val="00FB0D08"/>
    <w:rsid w:val="00FB559F"/>
    <w:rsid w:val="00FC0D6B"/>
    <w:rsid w:val="00FC2E2A"/>
    <w:rsid w:val="00FC5988"/>
    <w:rsid w:val="00FF08E7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042A"/>
  <w15:docId w15:val="{FA2DBF43-5602-467C-8799-1C6D049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D1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7FD1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7FD1"/>
    <w:rPr>
      <w:rFonts w:ascii="Tahoma" w:eastAsiaTheme="minorEastAsia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851CB"/>
    <w:rPr>
      <w:color w:val="808080"/>
    </w:rPr>
  </w:style>
  <w:style w:type="paragraph" w:styleId="PargrafodaLista">
    <w:name w:val="List Paragraph"/>
    <w:basedOn w:val="Normal"/>
    <w:uiPriority w:val="34"/>
    <w:qFormat/>
    <w:rsid w:val="005242D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1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55DE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1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55DE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s\Downloads\Desloca&#231;&#227;o%20em%20territ&#243;rio%20estrangeiro%20-%20Nova%20vers&#227;o%20VF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1A63AD6E3545D6B21223848A42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D0F5-E21A-4954-A5B5-96FC63B04006}"/>
      </w:docPartPr>
      <w:docPartBody>
        <w:p w:rsidR="00520C16" w:rsidRDefault="00520C16">
          <w:pPr>
            <w:pStyle w:val="411A63AD6E3545D6B21223848A42A38D"/>
          </w:pPr>
          <w:r w:rsidRPr="00444FB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A8A6D602DC64336841E321909A4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075-FA94-43E1-AE0E-989547B05DCA}"/>
      </w:docPartPr>
      <w:docPartBody>
        <w:p w:rsidR="00520C16" w:rsidRDefault="00520C16">
          <w:pPr>
            <w:pStyle w:val="1A8A6D602DC64336841E321909A45CC3"/>
          </w:pPr>
          <w:r w:rsidRPr="00444FB4">
            <w:rPr>
              <w:rStyle w:val="TextodoMarcadordePosio"/>
            </w:rPr>
            <w:t>Escolha um item.</w:t>
          </w:r>
        </w:p>
      </w:docPartBody>
    </w:docPart>
    <w:docPart>
      <w:docPartPr>
        <w:name w:val="49AB318A215A4AAC9CCB16D50866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3DF9-4D6C-4381-8E34-F333CE7E91C0}"/>
      </w:docPartPr>
      <w:docPartBody>
        <w:p w:rsidR="00520C16" w:rsidRDefault="00520C16">
          <w:pPr>
            <w:pStyle w:val="49AB318A215A4AAC9CCB16D50866F8FE"/>
          </w:pPr>
          <w:r w:rsidRPr="009B795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6C9D-801B-4755-B41F-C39334FE26DB}"/>
      </w:docPartPr>
      <w:docPartBody>
        <w:p w:rsidR="00FB3250" w:rsidRDefault="00520C16">
          <w:r w:rsidRPr="00DB30ED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6B09381AD2024B5C8B21D0909A80B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3E4C4-25FE-4363-8868-938048EE3C33}"/>
      </w:docPartPr>
      <w:docPartBody>
        <w:p w:rsidR="001E5B7C" w:rsidRDefault="00242722" w:rsidP="00242722">
          <w:pPr>
            <w:pStyle w:val="6B09381AD2024B5C8B21D0909A80BE1C"/>
          </w:pPr>
          <w:r w:rsidRPr="00DB30ED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A415B3875CCA454DAC36FB95A16B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A8A89-A747-4178-AC94-A94D59F61AE6}"/>
      </w:docPartPr>
      <w:docPartBody>
        <w:p w:rsidR="001E5B7C" w:rsidRDefault="00242722" w:rsidP="00242722">
          <w:pPr>
            <w:pStyle w:val="A415B3875CCA454DAC36FB95A16B7656"/>
          </w:pPr>
          <w:r w:rsidRPr="00DB30ED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6D06E94581FE4733B4F307EA0D535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E2A63-F167-40D5-B8FB-4C683CEB8BDB}"/>
      </w:docPartPr>
      <w:docPartBody>
        <w:p w:rsidR="002C0730" w:rsidRDefault="002C0730" w:rsidP="002C0730">
          <w:pPr>
            <w:pStyle w:val="6D06E94581FE4733B4F307EA0D535229"/>
          </w:pPr>
          <w:r w:rsidRPr="00DB30ED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31374E8F75AC410A95ADDADF9E111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AF3C3-FE5C-49CE-9A17-4AAA043E23F6}"/>
      </w:docPartPr>
      <w:docPartBody>
        <w:p w:rsidR="002C0730" w:rsidRDefault="002C0730" w:rsidP="002C0730">
          <w:pPr>
            <w:pStyle w:val="31374E8F75AC410A95ADDADF9E111341"/>
          </w:pPr>
          <w:r w:rsidRPr="00DB30ED">
            <w:rPr>
              <w:rStyle w:val="TextodoMarcadordePosi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16"/>
    <w:rsid w:val="00165BED"/>
    <w:rsid w:val="001E5B7C"/>
    <w:rsid w:val="00242722"/>
    <w:rsid w:val="002C0730"/>
    <w:rsid w:val="00312960"/>
    <w:rsid w:val="00520C16"/>
    <w:rsid w:val="00604E55"/>
    <w:rsid w:val="006B0987"/>
    <w:rsid w:val="009519C5"/>
    <w:rsid w:val="00B4335B"/>
    <w:rsid w:val="00C25B66"/>
    <w:rsid w:val="00C371DE"/>
    <w:rsid w:val="00C57149"/>
    <w:rsid w:val="00DB33D4"/>
    <w:rsid w:val="00E0213A"/>
    <w:rsid w:val="00F6778F"/>
    <w:rsid w:val="00F938CA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0730"/>
    <w:rPr>
      <w:color w:val="808080"/>
    </w:rPr>
  </w:style>
  <w:style w:type="paragraph" w:customStyle="1" w:styleId="411A63AD6E3545D6B21223848A42A38D">
    <w:name w:val="411A63AD6E3545D6B21223848A42A38D"/>
  </w:style>
  <w:style w:type="paragraph" w:customStyle="1" w:styleId="1A8A6D602DC64336841E321909A45CC3">
    <w:name w:val="1A8A6D602DC64336841E321909A45CC3"/>
  </w:style>
  <w:style w:type="paragraph" w:customStyle="1" w:styleId="49AB318A215A4AAC9CCB16D50866F8FE">
    <w:name w:val="49AB318A215A4AAC9CCB16D50866F8FE"/>
  </w:style>
  <w:style w:type="paragraph" w:customStyle="1" w:styleId="6B09381AD2024B5C8B21D0909A80BE1C">
    <w:name w:val="6B09381AD2024B5C8B21D0909A80BE1C"/>
    <w:rsid w:val="00242722"/>
    <w:rPr>
      <w:kern w:val="2"/>
      <w14:ligatures w14:val="standardContextual"/>
    </w:rPr>
  </w:style>
  <w:style w:type="paragraph" w:customStyle="1" w:styleId="A415B3875CCA454DAC36FB95A16B7656">
    <w:name w:val="A415B3875CCA454DAC36FB95A16B7656"/>
    <w:rsid w:val="00242722"/>
    <w:rPr>
      <w:kern w:val="2"/>
      <w14:ligatures w14:val="standardContextual"/>
    </w:rPr>
  </w:style>
  <w:style w:type="paragraph" w:customStyle="1" w:styleId="6D06E94581FE4733B4F307EA0D535229">
    <w:name w:val="6D06E94581FE4733B4F307EA0D535229"/>
    <w:rsid w:val="002C0730"/>
    <w:rPr>
      <w:kern w:val="2"/>
      <w14:ligatures w14:val="standardContextual"/>
    </w:rPr>
  </w:style>
  <w:style w:type="paragraph" w:customStyle="1" w:styleId="31374E8F75AC410A95ADDADF9E111341">
    <w:name w:val="31374E8F75AC410A95ADDADF9E111341"/>
    <w:rsid w:val="002C07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C8E7-73D4-4AF5-985A-CC3CCAC6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Deslocação em território estrangeiro - Nova versão VF (1)</Template>
  <TotalTime>214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Lopes Salgado</dc:creator>
  <cp:lastModifiedBy>Rosa Lopes Salgado</cp:lastModifiedBy>
  <cp:revision>110</cp:revision>
  <cp:lastPrinted>2015-02-17T15:56:00Z</cp:lastPrinted>
  <dcterms:created xsi:type="dcterms:W3CDTF">2024-01-30T18:17:00Z</dcterms:created>
  <dcterms:modified xsi:type="dcterms:W3CDTF">2024-02-26T12:12:00Z</dcterms:modified>
</cp:coreProperties>
</file>