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0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53"/>
      </w:tblGrid>
      <w:tr w:rsidR="000C2B44" w14:paraId="353274E7" w14:textId="77777777" w:rsidTr="000C2B44">
        <w:trPr>
          <w:trHeight w:val="1956"/>
          <w:jc w:val="center"/>
        </w:trPr>
        <w:tc>
          <w:tcPr>
            <w:tcW w:w="4600" w:type="dxa"/>
          </w:tcPr>
          <w:p w14:paraId="31BC5DCC" w14:textId="77777777" w:rsidR="000C2B44" w:rsidRDefault="000C2B44" w:rsidP="000C2B44">
            <w:pPr>
              <w:rPr>
                <w:b/>
              </w:rPr>
            </w:pPr>
            <w:r>
              <w:rPr>
                <w:b/>
              </w:rPr>
              <w:t>Despacho</w:t>
            </w:r>
          </w:p>
          <w:p w14:paraId="22671DDF" w14:textId="77777777" w:rsidR="000C2B44" w:rsidRDefault="000C2B44" w:rsidP="000C2B44">
            <w:pPr>
              <w:spacing w:before="120"/>
              <w:rPr>
                <w:b/>
              </w:rPr>
            </w:pPr>
          </w:p>
          <w:p w14:paraId="68F1C7C8" w14:textId="77777777" w:rsidR="000C2B44" w:rsidRDefault="000C2B44" w:rsidP="000C2B44">
            <w:pPr>
              <w:spacing w:before="120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1E8A2058" w14:textId="77777777" w:rsidR="000C2B44" w:rsidRDefault="000C2B44" w:rsidP="000C2B44">
            <w:pPr>
              <w:spacing w:before="120"/>
              <w:rPr>
                <w:b/>
              </w:rPr>
            </w:pPr>
          </w:p>
          <w:p w14:paraId="34079DE5" w14:textId="77777777" w:rsidR="000C2B44" w:rsidRPr="00713C16" w:rsidRDefault="000C2B44" w:rsidP="000C2B44">
            <w:pPr>
              <w:spacing w:before="120"/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4453" w:type="dxa"/>
          </w:tcPr>
          <w:p w14:paraId="23413070" w14:textId="77777777" w:rsidR="000C2B44" w:rsidRDefault="000C2B44" w:rsidP="000C2B44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16EBEECA" w14:textId="77777777" w:rsidR="000C2B44" w:rsidRDefault="000C2B44" w:rsidP="000C2B4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74347466" w14:textId="77777777" w:rsidR="000C2B44" w:rsidRDefault="000C2B44" w:rsidP="000C2B4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(Assinatura)</w:t>
            </w:r>
          </w:p>
          <w:p w14:paraId="1B627607" w14:textId="77777777" w:rsidR="000C2B44" w:rsidRDefault="000C2B44" w:rsidP="000C2B4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2B569F85" w14:textId="77777777" w:rsidR="000C2B44" w:rsidRPr="000C2B44" w:rsidRDefault="000C2B44" w:rsidP="000C2B4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(Cargo)</w:t>
            </w:r>
          </w:p>
        </w:tc>
      </w:tr>
    </w:tbl>
    <w:p w14:paraId="6BBB959C" w14:textId="77777777" w:rsidR="00CA0ECE" w:rsidRPr="00365EF1" w:rsidRDefault="00CA0ECE" w:rsidP="000C2B4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elha"/>
        <w:tblW w:w="9072" w:type="dxa"/>
        <w:jc w:val="center"/>
        <w:tblLook w:val="04A0" w:firstRow="1" w:lastRow="0" w:firstColumn="1" w:lastColumn="0" w:noHBand="0" w:noVBand="1"/>
      </w:tblPr>
      <w:tblGrid>
        <w:gridCol w:w="2044"/>
        <w:gridCol w:w="7028"/>
      </w:tblGrid>
      <w:tr w:rsidR="00365EF1" w14:paraId="6CFB25C3" w14:textId="77777777" w:rsidTr="00400C20">
        <w:trPr>
          <w:trHeight w:val="419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16677DC2" w14:textId="77777777" w:rsidR="00365EF1" w:rsidRDefault="00365EF1" w:rsidP="00400C2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28" w:type="dxa"/>
            <w:vAlign w:val="center"/>
          </w:tcPr>
          <w:p w14:paraId="1B50272A" w14:textId="77777777" w:rsidR="00365EF1" w:rsidRDefault="00365EF1" w:rsidP="00400C20">
            <w:pPr>
              <w:jc w:val="center"/>
              <w:rPr>
                <w:b/>
              </w:rPr>
            </w:pPr>
          </w:p>
        </w:tc>
      </w:tr>
      <w:tr w:rsidR="00365EF1" w14:paraId="36DA3179" w14:textId="77777777" w:rsidTr="00400C20">
        <w:trPr>
          <w:trHeight w:val="411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79E489D2" w14:textId="77777777" w:rsidR="00365EF1" w:rsidRDefault="00365EF1" w:rsidP="00400C20">
            <w:pPr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7028" w:type="dxa"/>
            <w:vAlign w:val="center"/>
          </w:tcPr>
          <w:p w14:paraId="4F88315A" w14:textId="77777777" w:rsidR="00365EF1" w:rsidRDefault="00365EF1" w:rsidP="00400C20">
            <w:pPr>
              <w:jc w:val="center"/>
              <w:rPr>
                <w:b/>
              </w:rPr>
            </w:pPr>
          </w:p>
        </w:tc>
      </w:tr>
      <w:tr w:rsidR="00365EF1" w14:paraId="6F903B10" w14:textId="77777777" w:rsidTr="00400C20">
        <w:trPr>
          <w:trHeight w:val="418"/>
          <w:jc w:val="center"/>
        </w:trPr>
        <w:tc>
          <w:tcPr>
            <w:tcW w:w="2044" w:type="dxa"/>
            <w:shd w:val="clear" w:color="auto" w:fill="EDEDED" w:themeFill="accent3" w:themeFillTint="33"/>
            <w:vAlign w:val="center"/>
          </w:tcPr>
          <w:p w14:paraId="6BA8B862" w14:textId="77777777" w:rsidR="00365EF1" w:rsidRPr="00A33570" w:rsidRDefault="00365EF1" w:rsidP="00400C20">
            <w:pPr>
              <w:rPr>
                <w:b/>
              </w:rPr>
            </w:pPr>
            <w:r w:rsidRPr="00A33570">
              <w:rPr>
                <w:b/>
              </w:rPr>
              <w:t>UO/Serviço</w:t>
            </w:r>
          </w:p>
        </w:tc>
        <w:tc>
          <w:tcPr>
            <w:tcW w:w="7028" w:type="dxa"/>
            <w:vAlign w:val="center"/>
          </w:tcPr>
          <w:p w14:paraId="42B6881B" w14:textId="77777777" w:rsidR="00365EF1" w:rsidRDefault="00365EF1" w:rsidP="00400C20">
            <w:pPr>
              <w:jc w:val="center"/>
            </w:pPr>
          </w:p>
        </w:tc>
      </w:tr>
    </w:tbl>
    <w:p w14:paraId="0B36CB0E" w14:textId="77777777" w:rsidR="00295CC0" w:rsidRDefault="00295CC0" w:rsidP="000C2B4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elha"/>
        <w:tblW w:w="9072" w:type="dxa"/>
        <w:tblInd w:w="-289" w:type="dxa"/>
        <w:tblLook w:val="04A0" w:firstRow="1" w:lastRow="0" w:firstColumn="1" w:lastColumn="0" w:noHBand="0" w:noVBand="1"/>
      </w:tblPr>
      <w:tblGrid>
        <w:gridCol w:w="5712"/>
        <w:gridCol w:w="1943"/>
        <w:gridCol w:w="1417"/>
      </w:tblGrid>
      <w:tr w:rsidR="006128A0" w14:paraId="406705E4" w14:textId="77777777" w:rsidTr="00DF34F5">
        <w:trPr>
          <w:trHeight w:val="374"/>
        </w:trPr>
        <w:tc>
          <w:tcPr>
            <w:tcW w:w="5712" w:type="dxa"/>
            <w:vMerge w:val="restart"/>
            <w:shd w:val="clear" w:color="auto" w:fill="EDEDED" w:themeFill="accent3" w:themeFillTint="33"/>
            <w:vAlign w:val="center"/>
          </w:tcPr>
          <w:p w14:paraId="50187D79" w14:textId="77777777" w:rsidR="006128A0" w:rsidRDefault="006128A0" w:rsidP="0061675A">
            <w:pPr>
              <w:jc w:val="center"/>
              <w:rPr>
                <w:b/>
              </w:rPr>
            </w:pPr>
            <w:r>
              <w:rPr>
                <w:b/>
              </w:rPr>
              <w:t>Nº de dias já gozados no ano</w:t>
            </w:r>
          </w:p>
          <w:p w14:paraId="56927D4C" w14:textId="77777777" w:rsidR="00085C9C" w:rsidRPr="00085C9C" w:rsidRDefault="00085C9C" w:rsidP="00C610E4">
            <w:pPr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B05876">
              <w:rPr>
                <w:b/>
                <w:color w:val="767171" w:themeColor="background2" w:themeShade="80"/>
                <w:sz w:val="18"/>
                <w:szCs w:val="18"/>
              </w:rPr>
              <w:t xml:space="preserve">Máximo </w:t>
            </w: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Anual – </w:t>
            </w:r>
            <w:r w:rsidR="00C610E4">
              <w:rPr>
                <w:b/>
                <w:color w:val="767171" w:themeColor="background2" w:themeShade="80"/>
                <w:sz w:val="18"/>
                <w:szCs w:val="18"/>
              </w:rPr>
              <w:t>5</w:t>
            </w: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dias ou 1</w:t>
            </w:r>
            <w:r w:rsidR="00C610E4">
              <w:rPr>
                <w:b/>
                <w:color w:val="767171" w:themeColor="background2" w:themeShade="80"/>
                <w:sz w:val="18"/>
                <w:szCs w:val="18"/>
              </w:rPr>
              <w:t>0</w:t>
            </w: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meios-dias.</w:t>
            </w:r>
          </w:p>
        </w:tc>
        <w:tc>
          <w:tcPr>
            <w:tcW w:w="1943" w:type="dxa"/>
            <w:shd w:val="clear" w:color="auto" w:fill="EDEDED" w:themeFill="accent3" w:themeFillTint="33"/>
            <w:vAlign w:val="center"/>
          </w:tcPr>
          <w:p w14:paraId="4CDDAD7E" w14:textId="77777777" w:rsidR="006128A0" w:rsidRDefault="006128A0" w:rsidP="0061675A">
            <w:pPr>
              <w:jc w:val="center"/>
              <w:rPr>
                <w:b/>
              </w:rPr>
            </w:pPr>
            <w:r>
              <w:rPr>
                <w:b/>
              </w:rPr>
              <w:t>Dias Inteiros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58F4A" w14:textId="77777777" w:rsidR="006128A0" w:rsidRDefault="006128A0" w:rsidP="0061675A">
            <w:pPr>
              <w:jc w:val="center"/>
              <w:rPr>
                <w:b/>
              </w:rPr>
            </w:pPr>
          </w:p>
        </w:tc>
      </w:tr>
      <w:tr w:rsidR="006128A0" w14:paraId="175F9833" w14:textId="77777777" w:rsidTr="00DF34F5">
        <w:trPr>
          <w:trHeight w:val="376"/>
        </w:trPr>
        <w:tc>
          <w:tcPr>
            <w:tcW w:w="5712" w:type="dxa"/>
            <w:vMerge/>
            <w:tcBorders>
              <w:bottom w:val="single" w:sz="2" w:space="0" w:color="auto"/>
            </w:tcBorders>
            <w:vAlign w:val="center"/>
          </w:tcPr>
          <w:p w14:paraId="4B59C6FB" w14:textId="77777777" w:rsidR="006128A0" w:rsidRPr="00AD5D3A" w:rsidRDefault="006128A0" w:rsidP="0061675A">
            <w:pPr>
              <w:jc w:val="center"/>
            </w:pPr>
          </w:p>
        </w:tc>
        <w:tc>
          <w:tcPr>
            <w:tcW w:w="1943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4E336C24" w14:textId="77777777" w:rsidR="006128A0" w:rsidRDefault="00887B4C" w:rsidP="0061675A">
            <w:pPr>
              <w:jc w:val="center"/>
              <w:rPr>
                <w:b/>
              </w:rPr>
            </w:pPr>
            <w:r>
              <w:rPr>
                <w:b/>
              </w:rPr>
              <w:t>Meios-d</w:t>
            </w:r>
            <w:r w:rsidR="006128A0">
              <w:rPr>
                <w:b/>
              </w:rPr>
              <w:t>ias (1/2)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25C87C91" w14:textId="77777777" w:rsidR="006128A0" w:rsidRDefault="006128A0" w:rsidP="0061675A">
            <w:pPr>
              <w:jc w:val="center"/>
              <w:rPr>
                <w:b/>
              </w:rPr>
            </w:pPr>
          </w:p>
        </w:tc>
      </w:tr>
      <w:tr w:rsidR="00560C50" w14:paraId="4F5F1EA6" w14:textId="77777777" w:rsidTr="00DF34F5">
        <w:trPr>
          <w:trHeight w:val="374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95EA7FB" w14:textId="77777777" w:rsidR="00560C50" w:rsidRDefault="00DF34F5" w:rsidP="00C610E4">
            <w:pPr>
              <w:rPr>
                <w:b/>
              </w:rPr>
            </w:pPr>
            <w:r>
              <w:rPr>
                <w:b/>
              </w:rPr>
              <w:t xml:space="preserve">Obs. </w:t>
            </w:r>
            <w:r w:rsidRPr="00DF34F5">
              <w:rPr>
                <w:sz w:val="18"/>
                <w:szCs w:val="18"/>
              </w:rPr>
              <w:t>(a preencher pela DRH)</w:t>
            </w:r>
            <w:r w:rsidR="00560C50">
              <w:rPr>
                <w:b/>
              </w:rPr>
              <w:t>:</w:t>
            </w:r>
          </w:p>
        </w:tc>
      </w:tr>
    </w:tbl>
    <w:p w14:paraId="0F27B7AD" w14:textId="77777777" w:rsidR="006128A0" w:rsidRDefault="006128A0" w:rsidP="0061675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elha"/>
        <w:tblW w:w="9072" w:type="dxa"/>
        <w:tblInd w:w="-289" w:type="dxa"/>
        <w:tblLook w:val="04A0" w:firstRow="1" w:lastRow="0" w:firstColumn="1" w:lastColumn="0" w:noHBand="0" w:noVBand="1"/>
      </w:tblPr>
      <w:tblGrid>
        <w:gridCol w:w="710"/>
        <w:gridCol w:w="5002"/>
        <w:gridCol w:w="1943"/>
        <w:gridCol w:w="1417"/>
      </w:tblGrid>
      <w:tr w:rsidR="00887B4C" w14:paraId="0DAFCC0D" w14:textId="77777777" w:rsidTr="00DF34F5">
        <w:trPr>
          <w:trHeight w:val="374"/>
        </w:trPr>
        <w:tc>
          <w:tcPr>
            <w:tcW w:w="5712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01BE1482" w14:textId="77777777" w:rsidR="00887B4C" w:rsidRPr="00887B4C" w:rsidRDefault="00887B4C" w:rsidP="0061675A">
            <w:pPr>
              <w:jc w:val="center"/>
              <w:rPr>
                <w:b/>
              </w:rPr>
            </w:pPr>
            <w:r w:rsidRPr="00887B4C">
              <w:rPr>
                <w:b/>
              </w:rPr>
              <w:t>Dias a gozar</w:t>
            </w:r>
          </w:p>
          <w:p w14:paraId="74257C97" w14:textId="77777777" w:rsidR="00887B4C" w:rsidRDefault="00887B4C" w:rsidP="0061675A">
            <w:pPr>
              <w:jc w:val="center"/>
              <w:rPr>
                <w:b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Máximo mensal - </w:t>
            </w:r>
            <w:r w:rsidRPr="00B05876">
              <w:rPr>
                <w:b/>
                <w:color w:val="767171" w:themeColor="background2" w:themeShade="80"/>
                <w:sz w:val="18"/>
                <w:szCs w:val="18"/>
              </w:rPr>
              <w:t>1 dia ou 2 meios-dias</w:t>
            </w:r>
            <w:r w:rsidR="00085C9C">
              <w:rPr>
                <w:b/>
                <w:color w:val="767171" w:themeColor="background2" w:themeShade="80"/>
                <w:sz w:val="18"/>
                <w:szCs w:val="18"/>
              </w:rPr>
              <w:t>.</w:t>
            </w:r>
          </w:p>
        </w:tc>
        <w:tc>
          <w:tcPr>
            <w:tcW w:w="1943" w:type="dxa"/>
            <w:shd w:val="clear" w:color="auto" w:fill="EDEDED" w:themeFill="accent3" w:themeFillTint="33"/>
            <w:vAlign w:val="center"/>
          </w:tcPr>
          <w:p w14:paraId="5D29A3FE" w14:textId="77777777" w:rsidR="00887B4C" w:rsidRDefault="00887B4C" w:rsidP="0061675A">
            <w:pPr>
              <w:jc w:val="center"/>
              <w:rPr>
                <w:b/>
              </w:rPr>
            </w:pPr>
            <w:r>
              <w:rPr>
                <w:b/>
              </w:rPr>
              <w:t>Dia Inteiro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530D9" w14:textId="77777777" w:rsidR="00887B4C" w:rsidRDefault="00887B4C" w:rsidP="0061675A">
            <w:pPr>
              <w:jc w:val="center"/>
              <w:rPr>
                <w:b/>
              </w:rPr>
            </w:pPr>
          </w:p>
        </w:tc>
      </w:tr>
      <w:tr w:rsidR="00887B4C" w14:paraId="6C85CB34" w14:textId="77777777" w:rsidTr="00DF34F5">
        <w:trPr>
          <w:trHeight w:val="376"/>
        </w:trPr>
        <w:tc>
          <w:tcPr>
            <w:tcW w:w="571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2C33D2AF" w14:textId="77777777" w:rsidR="00887B4C" w:rsidRPr="00AD5D3A" w:rsidRDefault="00887B4C" w:rsidP="0061675A">
            <w:pPr>
              <w:jc w:val="center"/>
            </w:pPr>
          </w:p>
        </w:tc>
        <w:tc>
          <w:tcPr>
            <w:tcW w:w="1943" w:type="dxa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B2653BF" w14:textId="77777777" w:rsidR="00887B4C" w:rsidRDefault="00887B4C" w:rsidP="0061675A">
            <w:pPr>
              <w:jc w:val="center"/>
              <w:rPr>
                <w:b/>
              </w:rPr>
            </w:pPr>
            <w:r>
              <w:rPr>
                <w:b/>
              </w:rPr>
              <w:t>Meio-dia (1/2)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867ADDC" w14:textId="77777777" w:rsidR="00887B4C" w:rsidRDefault="00887B4C" w:rsidP="0061675A">
            <w:pPr>
              <w:jc w:val="center"/>
              <w:rPr>
                <w:b/>
              </w:rPr>
            </w:pPr>
          </w:p>
        </w:tc>
      </w:tr>
      <w:tr w:rsidR="00560C50" w14:paraId="59017113" w14:textId="77777777" w:rsidTr="00DF34F5">
        <w:trPr>
          <w:trHeight w:val="422"/>
        </w:trPr>
        <w:tc>
          <w:tcPr>
            <w:tcW w:w="710" w:type="dxa"/>
            <w:shd w:val="clear" w:color="auto" w:fill="E7E6E6" w:themeFill="background2"/>
            <w:vAlign w:val="center"/>
          </w:tcPr>
          <w:p w14:paraId="63D17483" w14:textId="77777777" w:rsidR="00560C50" w:rsidRDefault="00560C50" w:rsidP="00560C50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362" w:type="dxa"/>
            <w:gridSpan w:val="3"/>
            <w:vAlign w:val="center"/>
          </w:tcPr>
          <w:p w14:paraId="756FB1B5" w14:textId="77777777" w:rsidR="00560C50" w:rsidRDefault="00560C50" w:rsidP="00C610E4">
            <w:pPr>
              <w:rPr>
                <w:b/>
              </w:rPr>
            </w:pPr>
          </w:p>
        </w:tc>
      </w:tr>
      <w:tr w:rsidR="00C610E4" w14:paraId="0A5579F8" w14:textId="77777777" w:rsidTr="00C610E4">
        <w:trPr>
          <w:trHeight w:val="37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75BDDB7" w14:textId="77777777" w:rsidR="00C610E4" w:rsidRDefault="000D153C" w:rsidP="000D153C">
            <w:pPr>
              <w:rPr>
                <w:b/>
              </w:rPr>
            </w:pPr>
            <w:r>
              <w:rPr>
                <w:b/>
              </w:rPr>
              <w:t>Obs.:</w:t>
            </w:r>
          </w:p>
        </w:tc>
      </w:tr>
    </w:tbl>
    <w:p w14:paraId="0C34D352" w14:textId="77777777" w:rsidR="00887B4C" w:rsidRDefault="00887B4C" w:rsidP="000C2B4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comGrelha"/>
        <w:tblW w:w="9072" w:type="dxa"/>
        <w:tblInd w:w="-289" w:type="dxa"/>
        <w:tblLook w:val="04A0" w:firstRow="1" w:lastRow="0" w:firstColumn="1" w:lastColumn="0" w:noHBand="0" w:noVBand="1"/>
      </w:tblPr>
      <w:tblGrid>
        <w:gridCol w:w="5712"/>
        <w:gridCol w:w="3360"/>
      </w:tblGrid>
      <w:tr w:rsidR="00887B4C" w14:paraId="5F088A7A" w14:textId="77777777" w:rsidTr="00DF34F5">
        <w:trPr>
          <w:trHeight w:val="36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19BBB6A" w14:textId="77777777" w:rsidR="008B39E6" w:rsidRDefault="00887B4C" w:rsidP="00560C50">
            <w:pPr>
              <w:jc w:val="center"/>
              <w:rPr>
                <w:b/>
              </w:rPr>
            </w:pPr>
            <w:r>
              <w:rPr>
                <w:b/>
              </w:rPr>
              <w:t xml:space="preserve">Saldo positivo apurado </w:t>
            </w:r>
            <w:r w:rsidR="004B2F70">
              <w:rPr>
                <w:b/>
              </w:rPr>
              <w:t>no termo do mês anterior</w:t>
            </w:r>
            <w:r w:rsidR="00085C9C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1CE6A" w14:textId="77777777" w:rsidR="00887B4C" w:rsidRDefault="00887B4C" w:rsidP="00400C20">
            <w:pPr>
              <w:rPr>
                <w:b/>
              </w:rPr>
            </w:pPr>
          </w:p>
        </w:tc>
      </w:tr>
      <w:tr w:rsidR="008B39E6" w14:paraId="7A20BB3B" w14:textId="77777777" w:rsidTr="00DF34F5">
        <w:trPr>
          <w:trHeight w:val="374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65B55F95" w14:textId="77777777" w:rsidR="008B39E6" w:rsidRDefault="00DF34F5" w:rsidP="00400C20">
            <w:pPr>
              <w:rPr>
                <w:b/>
              </w:rPr>
            </w:pPr>
            <w:r>
              <w:rPr>
                <w:b/>
              </w:rPr>
              <w:t xml:space="preserve">Obs. </w:t>
            </w:r>
            <w:r w:rsidRPr="00DF34F5">
              <w:rPr>
                <w:sz w:val="18"/>
                <w:szCs w:val="18"/>
              </w:rPr>
              <w:t>(a preencher pela DRH)</w:t>
            </w:r>
            <w:r w:rsidRPr="00DF34F5">
              <w:rPr>
                <w:b/>
              </w:rPr>
              <w:t>:</w:t>
            </w:r>
          </w:p>
        </w:tc>
      </w:tr>
    </w:tbl>
    <w:p w14:paraId="54BBBA0C" w14:textId="77777777" w:rsidR="00887B4C" w:rsidRDefault="00887B4C" w:rsidP="00560C50">
      <w:pPr>
        <w:spacing w:after="0" w:line="360" w:lineRule="auto"/>
        <w:jc w:val="center"/>
        <w:rPr>
          <w:b/>
          <w:sz w:val="16"/>
          <w:szCs w:val="16"/>
        </w:rPr>
      </w:pPr>
    </w:p>
    <w:p w14:paraId="40DD42B0" w14:textId="77777777" w:rsidR="00365EF1" w:rsidRPr="00011640" w:rsidRDefault="00365EF1" w:rsidP="00815D55">
      <w:pPr>
        <w:tabs>
          <w:tab w:val="right" w:pos="8504"/>
        </w:tabs>
        <w:spacing w:after="0" w:line="360" w:lineRule="auto"/>
        <w:ind w:left="-284"/>
      </w:pPr>
      <w:r w:rsidRPr="00721109">
        <w:t>Data:</w:t>
      </w:r>
      <w:r w:rsidRPr="00011640">
        <w:t xml:space="preserve"> </w:t>
      </w:r>
      <w:sdt>
        <w:sdtPr>
          <w:rPr>
            <w:i/>
            <w:color w:val="808080" w:themeColor="background1" w:themeShade="80"/>
          </w:rPr>
          <w:id w:val="332811645"/>
          <w:placeholder>
            <w:docPart w:val="B5F7380F4C2A466293CE936C7321C747"/>
          </w:placeholder>
          <w:showingPlcHdr/>
          <w:date w:fullDate="2017-03-08T00:00:00Z">
            <w:dateFormat w:val="dd-MM-yyyy"/>
            <w:lid w:val="pt-PT"/>
            <w:storeMappedDataAs w:val="dateTime"/>
            <w:calendar w:val="gregorian"/>
          </w:date>
        </w:sdtPr>
        <w:sdtContent>
          <w:r w:rsidR="007373F3" w:rsidRPr="00AA4925">
            <w:rPr>
              <w:rStyle w:val="TextodoMarcadordePosio"/>
            </w:rPr>
            <w:t>Clique aqui para introduzir uma data.</w:t>
          </w:r>
        </w:sdtContent>
      </w:sdt>
      <w:r w:rsidR="00815D55">
        <w:rPr>
          <w:i/>
          <w:color w:val="808080" w:themeColor="background1" w:themeShade="80"/>
        </w:rPr>
        <w:tab/>
      </w:r>
    </w:p>
    <w:p w14:paraId="03543C19" w14:textId="77777777" w:rsidR="00365EF1" w:rsidRPr="00011640" w:rsidRDefault="00365EF1" w:rsidP="00365EF1">
      <w:pPr>
        <w:pStyle w:val="PargrafodaLista"/>
        <w:spacing w:before="240" w:line="360" w:lineRule="auto"/>
        <w:ind w:left="-284" w:right="57"/>
        <w:contextualSpacing w:val="0"/>
        <w:rPr>
          <w:rFonts w:asciiTheme="minorHAnsi" w:hAnsiTheme="minorHAnsi"/>
          <w:sz w:val="22"/>
          <w:szCs w:val="22"/>
        </w:rPr>
      </w:pPr>
      <w:r w:rsidRPr="00011640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trabalhador</w:t>
      </w:r>
    </w:p>
    <w:p w14:paraId="51923C9C" w14:textId="77777777" w:rsidR="00365EF1" w:rsidRDefault="00365EF1" w:rsidP="00365EF1">
      <w:pPr>
        <w:pStyle w:val="PargrafodaLista"/>
        <w:spacing w:before="120" w:line="360" w:lineRule="auto"/>
        <w:ind w:left="-284" w:right="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14:paraId="722C08FC" w14:textId="77777777" w:rsidR="00365EF1" w:rsidRDefault="00365EF1" w:rsidP="00365EF1">
      <w:pPr>
        <w:spacing w:after="0"/>
        <w:ind w:left="-284"/>
      </w:pPr>
      <w:r>
        <w:t>(nome legível</w:t>
      </w:r>
      <w:r w:rsidRPr="00DC73F9">
        <w:t>)</w:t>
      </w:r>
    </w:p>
    <w:p w14:paraId="1E619400" w14:textId="77777777" w:rsidR="00413F18" w:rsidRPr="00560C50" w:rsidRDefault="00413F18" w:rsidP="00560C50">
      <w:pPr>
        <w:tabs>
          <w:tab w:val="left" w:pos="1230"/>
        </w:tabs>
        <w:spacing w:after="0"/>
        <w:rPr>
          <w:b/>
          <w:sz w:val="18"/>
          <w:szCs w:val="18"/>
        </w:rPr>
      </w:pPr>
    </w:p>
    <w:tbl>
      <w:tblPr>
        <w:tblStyle w:val="TabelacomGrelha"/>
        <w:tblW w:w="90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53"/>
      </w:tblGrid>
      <w:tr w:rsidR="00085C9C" w14:paraId="4278BA2A" w14:textId="77777777" w:rsidTr="00535BD1">
        <w:trPr>
          <w:trHeight w:val="1956"/>
          <w:jc w:val="center"/>
        </w:trPr>
        <w:tc>
          <w:tcPr>
            <w:tcW w:w="4600" w:type="dxa"/>
          </w:tcPr>
          <w:p w14:paraId="20777F92" w14:textId="66AAB0DE" w:rsidR="00085C9C" w:rsidRPr="00085C9C" w:rsidRDefault="00085C9C" w:rsidP="004B2F70">
            <w:pPr>
              <w:spacing w:before="120"/>
              <w:rPr>
                <w:b/>
                <w:u w:val="single"/>
              </w:rPr>
            </w:pPr>
            <w:r w:rsidRPr="00085C9C">
              <w:rPr>
                <w:b/>
                <w:u w:val="single"/>
              </w:rPr>
              <w:t>Informação D</w:t>
            </w:r>
            <w:r w:rsidR="00CF17AA">
              <w:rPr>
                <w:b/>
                <w:u w:val="single"/>
              </w:rPr>
              <w:t>GP</w:t>
            </w:r>
          </w:p>
          <w:p w14:paraId="2365C707" w14:textId="77777777" w:rsidR="00085C9C" w:rsidRDefault="00085C9C" w:rsidP="00535BD1">
            <w:pPr>
              <w:spacing w:before="120"/>
              <w:rPr>
                <w:b/>
              </w:rPr>
            </w:pPr>
          </w:p>
          <w:p w14:paraId="129119DC" w14:textId="77777777" w:rsidR="00085C9C" w:rsidRDefault="00085C9C" w:rsidP="00535BD1">
            <w:pPr>
              <w:spacing w:before="120"/>
              <w:rPr>
                <w:b/>
              </w:rPr>
            </w:pPr>
          </w:p>
          <w:p w14:paraId="6399B6E1" w14:textId="77777777" w:rsidR="00085C9C" w:rsidRDefault="00085C9C" w:rsidP="00535BD1">
            <w:pPr>
              <w:spacing w:before="120"/>
              <w:rPr>
                <w:b/>
              </w:rPr>
            </w:pPr>
          </w:p>
          <w:p w14:paraId="1B09CB27" w14:textId="77777777" w:rsidR="00085C9C" w:rsidRDefault="00085C9C" w:rsidP="00535BD1">
            <w:pPr>
              <w:spacing w:before="120"/>
              <w:rPr>
                <w:b/>
              </w:rPr>
            </w:pPr>
          </w:p>
          <w:p w14:paraId="61C362D8" w14:textId="77777777" w:rsidR="00DF34F5" w:rsidRDefault="00DF34F5" w:rsidP="00535BD1">
            <w:pPr>
              <w:spacing w:before="120"/>
              <w:rPr>
                <w:b/>
              </w:rPr>
            </w:pPr>
          </w:p>
          <w:p w14:paraId="1FB3E3D8" w14:textId="77777777" w:rsidR="004B2F70" w:rsidRDefault="004B2F70" w:rsidP="00535BD1">
            <w:pPr>
              <w:spacing w:before="120"/>
              <w:rPr>
                <w:b/>
              </w:rPr>
            </w:pPr>
          </w:p>
          <w:p w14:paraId="5338941C" w14:textId="77777777" w:rsidR="00085C9C" w:rsidRPr="00713C16" w:rsidRDefault="00085C9C" w:rsidP="0070033F">
            <w:pPr>
              <w:spacing w:after="120"/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4453" w:type="dxa"/>
          </w:tcPr>
          <w:p w14:paraId="3C96CA51" w14:textId="77777777" w:rsidR="00085C9C" w:rsidRDefault="00085C9C" w:rsidP="00535BD1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7FDC5E96" w14:textId="77777777" w:rsidR="00085C9C" w:rsidRDefault="00085C9C" w:rsidP="0070033F">
            <w:pPr>
              <w:spacing w:before="120"/>
              <w:rPr>
                <w:sz w:val="16"/>
                <w:szCs w:val="16"/>
              </w:rPr>
            </w:pPr>
          </w:p>
          <w:p w14:paraId="4425A68A" w14:textId="77777777" w:rsidR="00085C9C" w:rsidRDefault="00085C9C" w:rsidP="00535BD1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7372D452" w14:textId="77777777" w:rsidR="00DF34F5" w:rsidRDefault="00DF34F5" w:rsidP="00535BD1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174845FA" w14:textId="77777777" w:rsidR="004B2F70" w:rsidRDefault="004B2F70" w:rsidP="00085C9C">
            <w:pPr>
              <w:spacing w:before="120"/>
              <w:rPr>
                <w:sz w:val="16"/>
                <w:szCs w:val="16"/>
              </w:rPr>
            </w:pPr>
          </w:p>
          <w:p w14:paraId="4AB148C8" w14:textId="77777777" w:rsidR="004B2F70" w:rsidRDefault="004B2F70" w:rsidP="00085C9C">
            <w:pPr>
              <w:spacing w:before="120"/>
              <w:rPr>
                <w:sz w:val="16"/>
                <w:szCs w:val="16"/>
              </w:rPr>
            </w:pPr>
          </w:p>
          <w:p w14:paraId="0E420D02" w14:textId="77777777" w:rsidR="00085C9C" w:rsidRDefault="00085C9C" w:rsidP="00535BD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16F9ABDE" w14:textId="77777777" w:rsidR="00085C9C" w:rsidRDefault="00085C9C" w:rsidP="00535BD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(Assinatura)</w:t>
            </w:r>
          </w:p>
          <w:p w14:paraId="03432896" w14:textId="77777777" w:rsidR="00085C9C" w:rsidRPr="004B2F70" w:rsidRDefault="004B2F70" w:rsidP="00DF34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Assistente Técnico</w:t>
            </w:r>
          </w:p>
        </w:tc>
      </w:tr>
    </w:tbl>
    <w:p w14:paraId="2C8AB587" w14:textId="77777777" w:rsidR="003E53C1" w:rsidRPr="003F730F" w:rsidRDefault="003E53C1" w:rsidP="000D153C">
      <w:pPr>
        <w:tabs>
          <w:tab w:val="left" w:pos="1230"/>
        </w:tabs>
        <w:rPr>
          <w:b/>
        </w:rPr>
      </w:pPr>
    </w:p>
    <w:sectPr w:rsidR="003E53C1" w:rsidRPr="003F730F" w:rsidSect="00D24C94">
      <w:headerReference w:type="default" r:id="rId7"/>
      <w:pgSz w:w="11906" w:h="16838"/>
      <w:pgMar w:top="1417" w:right="1701" w:bottom="851" w:left="1701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A525" w14:textId="77777777" w:rsidR="00D24C94" w:rsidRDefault="00D24C94" w:rsidP="00CA0ECE">
      <w:pPr>
        <w:spacing w:after="0" w:line="240" w:lineRule="auto"/>
      </w:pPr>
      <w:r>
        <w:separator/>
      </w:r>
    </w:p>
  </w:endnote>
  <w:endnote w:type="continuationSeparator" w:id="0">
    <w:p w14:paraId="459CA2E2" w14:textId="77777777" w:rsidR="00D24C94" w:rsidRDefault="00D24C94" w:rsidP="00CA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C8F" w14:textId="77777777" w:rsidR="00D24C94" w:rsidRDefault="00D24C94" w:rsidP="00CA0ECE">
      <w:pPr>
        <w:spacing w:after="0" w:line="240" w:lineRule="auto"/>
      </w:pPr>
      <w:r>
        <w:separator/>
      </w:r>
    </w:p>
  </w:footnote>
  <w:footnote w:type="continuationSeparator" w:id="0">
    <w:p w14:paraId="4B660CDF" w14:textId="77777777" w:rsidR="00D24C94" w:rsidRDefault="00D24C94" w:rsidP="00CA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060" w14:textId="7A5F45D4" w:rsidR="00CA0ECE" w:rsidRDefault="00A34E9D" w:rsidP="00CA0ECE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B48FC" wp14:editId="47F76EB3">
          <wp:simplePos x="0" y="0"/>
          <wp:positionH relativeFrom="column">
            <wp:posOffset>1938655</wp:posOffset>
          </wp:positionH>
          <wp:positionV relativeFrom="paragraph">
            <wp:posOffset>-225425</wp:posOffset>
          </wp:positionV>
          <wp:extent cx="1464945" cy="856615"/>
          <wp:effectExtent l="0" t="0" r="1905" b="635"/>
          <wp:wrapSquare wrapText="left"/>
          <wp:docPr id="8721112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17FAA" w14:textId="77777777" w:rsidR="00A34E9D" w:rsidRDefault="00A34E9D" w:rsidP="00365EF1">
    <w:pPr>
      <w:spacing w:before="240" w:after="240"/>
      <w:jc w:val="center"/>
      <w:rPr>
        <w:b/>
        <w:sz w:val="24"/>
        <w:szCs w:val="24"/>
        <w:u w:val="single"/>
      </w:rPr>
    </w:pPr>
  </w:p>
  <w:p w14:paraId="1F84AE4A" w14:textId="414624E0" w:rsidR="00365EF1" w:rsidRPr="00602532" w:rsidRDefault="00365EF1" w:rsidP="00365EF1">
    <w:pPr>
      <w:spacing w:before="240" w:after="24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Dispensa de serviço por crédito de horas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5"/>
    <w:rsid w:val="0002610B"/>
    <w:rsid w:val="00064BD7"/>
    <w:rsid w:val="00085C9C"/>
    <w:rsid w:val="000A78D6"/>
    <w:rsid w:val="000C2B44"/>
    <w:rsid w:val="000D153C"/>
    <w:rsid w:val="000E7321"/>
    <w:rsid w:val="001413BB"/>
    <w:rsid w:val="00154258"/>
    <w:rsid w:val="001F662F"/>
    <w:rsid w:val="00295CC0"/>
    <w:rsid w:val="002A057F"/>
    <w:rsid w:val="002B51F5"/>
    <w:rsid w:val="002B7B7F"/>
    <w:rsid w:val="00365EF1"/>
    <w:rsid w:val="003E0227"/>
    <w:rsid w:val="003E53C1"/>
    <w:rsid w:val="003F730F"/>
    <w:rsid w:val="00413F18"/>
    <w:rsid w:val="00471F57"/>
    <w:rsid w:val="004B2F70"/>
    <w:rsid w:val="005265B6"/>
    <w:rsid w:val="00560C50"/>
    <w:rsid w:val="00571483"/>
    <w:rsid w:val="006128A0"/>
    <w:rsid w:val="0061675A"/>
    <w:rsid w:val="0063767A"/>
    <w:rsid w:val="00677D9A"/>
    <w:rsid w:val="00692FBE"/>
    <w:rsid w:val="006A0090"/>
    <w:rsid w:val="006A27D9"/>
    <w:rsid w:val="006D2A16"/>
    <w:rsid w:val="0070033F"/>
    <w:rsid w:val="00713C16"/>
    <w:rsid w:val="007373F3"/>
    <w:rsid w:val="007D20A8"/>
    <w:rsid w:val="007E66AB"/>
    <w:rsid w:val="00804402"/>
    <w:rsid w:val="00815D55"/>
    <w:rsid w:val="00887B4C"/>
    <w:rsid w:val="008B39E6"/>
    <w:rsid w:val="008F722B"/>
    <w:rsid w:val="008F734B"/>
    <w:rsid w:val="00963CAF"/>
    <w:rsid w:val="009949D6"/>
    <w:rsid w:val="009F3848"/>
    <w:rsid w:val="009F4C62"/>
    <w:rsid w:val="00A330A4"/>
    <w:rsid w:val="00A34E9D"/>
    <w:rsid w:val="00A36E89"/>
    <w:rsid w:val="00AF74B3"/>
    <w:rsid w:val="00B05876"/>
    <w:rsid w:val="00B12438"/>
    <w:rsid w:val="00B77E4B"/>
    <w:rsid w:val="00BB21AC"/>
    <w:rsid w:val="00BC125E"/>
    <w:rsid w:val="00BD4C1D"/>
    <w:rsid w:val="00C4135C"/>
    <w:rsid w:val="00C610E4"/>
    <w:rsid w:val="00CA0ECE"/>
    <w:rsid w:val="00CB15DC"/>
    <w:rsid w:val="00CD43D7"/>
    <w:rsid w:val="00CE7076"/>
    <w:rsid w:val="00CF09CB"/>
    <w:rsid w:val="00CF17AA"/>
    <w:rsid w:val="00D24C94"/>
    <w:rsid w:val="00D61B90"/>
    <w:rsid w:val="00D643EC"/>
    <w:rsid w:val="00DF34F5"/>
    <w:rsid w:val="00E100F5"/>
    <w:rsid w:val="00E75F25"/>
    <w:rsid w:val="00EA0EF8"/>
    <w:rsid w:val="00F3464C"/>
    <w:rsid w:val="00F95213"/>
    <w:rsid w:val="00FA1513"/>
    <w:rsid w:val="00FB4261"/>
    <w:rsid w:val="00FE4A8C"/>
    <w:rsid w:val="00FE6B9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595C"/>
  <w15:chartTrackingRefBased/>
  <w15:docId w15:val="{3FD2B2D8-1936-4205-806E-5FA28EF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ECE"/>
  </w:style>
  <w:style w:type="paragraph" w:styleId="Rodap">
    <w:name w:val="footer"/>
    <w:basedOn w:val="Normal"/>
    <w:link w:val="RodapCarter"/>
    <w:uiPriority w:val="99"/>
    <w:unhideWhenUsed/>
    <w:rsid w:val="00C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ECE"/>
  </w:style>
  <w:style w:type="character" w:styleId="TextodoMarcadordePosio">
    <w:name w:val="Placeholder Text"/>
    <w:basedOn w:val="Tipodeletrapredefinidodopargrafo"/>
    <w:uiPriority w:val="99"/>
    <w:semiHidden/>
    <w:rsid w:val="00CA0ECE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125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5EF1"/>
    <w:pPr>
      <w:spacing w:after="0" w:line="480" w:lineRule="auto"/>
      <w:ind w:left="720" w:right="-318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3E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a%20Tome\Downloads\Cr&#233;dito%20de%20horas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7380F4C2A466293CE936C7321C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01F2A-9389-4AFC-9A5D-AEDF449CC066}"/>
      </w:docPartPr>
      <w:docPartBody>
        <w:p w:rsidR="00280B5E" w:rsidRDefault="00424FFA" w:rsidP="00424FFA">
          <w:pPr>
            <w:pStyle w:val="B5F7380F4C2A466293CE936C7321C747"/>
          </w:pPr>
          <w:r w:rsidRPr="00AA492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FA"/>
    <w:rsid w:val="00054E05"/>
    <w:rsid w:val="0014506D"/>
    <w:rsid w:val="00183602"/>
    <w:rsid w:val="00280B5E"/>
    <w:rsid w:val="00424FFA"/>
    <w:rsid w:val="008F4299"/>
    <w:rsid w:val="00923C37"/>
    <w:rsid w:val="00BB3922"/>
    <w:rsid w:val="00D056AD"/>
    <w:rsid w:val="00D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4FFA"/>
    <w:rPr>
      <w:color w:val="808080"/>
    </w:rPr>
  </w:style>
  <w:style w:type="paragraph" w:customStyle="1" w:styleId="B5F7380F4C2A466293CE936C7321C747">
    <w:name w:val="B5F7380F4C2A466293CE936C7321C747"/>
    <w:rsid w:val="0042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20BC-B010-494B-B29E-68906DB9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Crédito de horas (3)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Tome</dc:creator>
  <cp:keywords/>
  <dc:description/>
  <cp:lastModifiedBy>Iolanda Silva</cp:lastModifiedBy>
  <cp:revision>3</cp:revision>
  <cp:lastPrinted>2017-03-08T09:58:00Z</cp:lastPrinted>
  <dcterms:created xsi:type="dcterms:W3CDTF">2024-04-22T13:58:00Z</dcterms:created>
  <dcterms:modified xsi:type="dcterms:W3CDTF">2024-04-22T14:47:00Z</dcterms:modified>
</cp:coreProperties>
</file>